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DF" w:rsidRDefault="00B349DF">
      <w:r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6.2pt;margin-top:-69.35pt;width:609.25pt;height:182.25pt;z-index:251655168" filled="f" stroked="f">
            <v:textbox>
              <w:txbxContent>
                <w:p w:rsidR="00B349DF" w:rsidRDefault="00B349DF">
                  <w:r w:rsidRPr="00CA2386">
                    <w:rPr>
                      <w:noProof/>
                      <w:lang w:val="es-AR" w:eastAsia="es-A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3 Imagen" o:spid="_x0000_i1026" type="#_x0000_t75" alt="Banner7.jpg" style="width:592.2pt;height:171.6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>
      <w:r>
        <w:rPr>
          <w:noProof/>
          <w:lang w:val="es-AR" w:eastAsia="es-AR"/>
        </w:rPr>
        <w:pict>
          <v:shape id="_x0000_s1027" type="#_x0000_t202" style="position:absolute;margin-left:-60.15pt;margin-top:13.15pt;width:150.15pt;height:428.65pt;z-index:251657216" strokecolor="#0070c0">
            <v:textbox style="mso-next-textbox:#_x0000_s1027">
              <w:txbxContent>
                <w:p w:rsidR="00B349DF" w:rsidRPr="002F4E04" w:rsidRDefault="00B349DF" w:rsidP="004434B6">
                  <w:pPr>
                    <w:rPr>
                      <w:rFonts w:ascii="Arial" w:hAnsi="Arial" w:cs="Arial"/>
                      <w:lang w:val="it-IT"/>
                    </w:rPr>
                  </w:pPr>
                  <w:r w:rsidRPr="002F4E04">
                    <w:rPr>
                      <w:rFonts w:ascii="Arial" w:hAnsi="Arial" w:cs="Arial"/>
                      <w:lang w:val="it-IT"/>
                    </w:rPr>
                    <w:t>AUTORIDADES</w:t>
                  </w:r>
                </w:p>
                <w:p w:rsidR="00B349DF" w:rsidRDefault="00B349DF" w:rsidP="004434B6">
                  <w:pP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:rsidR="00B349DF" w:rsidRPr="00F9001F" w:rsidRDefault="00B349DF" w:rsidP="004434B6">
                  <w:pP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F9001F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PRESIDENTA: </w:t>
                  </w:r>
                </w:p>
                <w:p w:rsidR="00B349DF" w:rsidRPr="00F9001F" w:rsidRDefault="00B349DF" w:rsidP="004434B6">
                  <w:pP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F9001F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Prof. Dra. Kumiko Eiguchi</w:t>
                  </w:r>
                </w:p>
                <w:p w:rsidR="00B349DF" w:rsidRDefault="00B349DF" w:rsidP="004434B6">
                  <w:pP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:rsidR="00B349DF" w:rsidRPr="00F9001F" w:rsidRDefault="00B349DF" w:rsidP="004434B6">
                  <w:pP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F9001F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VICEPRESIDENTE: </w:t>
                  </w:r>
                </w:p>
                <w:p w:rsidR="00B349DF" w:rsidRPr="00F9001F" w:rsidRDefault="00B349DF" w:rsidP="004434B6">
                  <w:pP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F9001F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Dr. Ricardo Viotti</w:t>
                  </w:r>
                </w:p>
                <w:p w:rsidR="00B349DF" w:rsidRPr="00F9001F" w:rsidRDefault="00B349DF" w:rsidP="004434B6">
                  <w:pP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:rsidR="00B349DF" w:rsidRPr="002F4E04" w:rsidRDefault="00B349DF" w:rsidP="004434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4E04">
                    <w:rPr>
                      <w:rFonts w:ascii="Arial" w:hAnsi="Arial" w:cs="Arial"/>
                      <w:sz w:val="18"/>
                      <w:szCs w:val="18"/>
                    </w:rPr>
                    <w:t xml:space="preserve">SECRETARIA GENERAL: </w:t>
                  </w:r>
                </w:p>
                <w:p w:rsidR="00B349DF" w:rsidRPr="005438DD" w:rsidRDefault="00B349DF" w:rsidP="004434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8DD">
                    <w:rPr>
                      <w:rFonts w:ascii="Arial" w:hAnsi="Arial" w:cs="Arial"/>
                      <w:sz w:val="18"/>
                      <w:szCs w:val="18"/>
                    </w:rPr>
                    <w:t>Prof. Dra. María Carmen Lucioni</w:t>
                  </w:r>
                </w:p>
                <w:p w:rsidR="00B349DF" w:rsidRPr="005438DD" w:rsidRDefault="00B349DF" w:rsidP="004434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349DF" w:rsidRPr="005438DD" w:rsidRDefault="00B349DF" w:rsidP="004434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8DD">
                    <w:rPr>
                      <w:rFonts w:ascii="Arial" w:hAnsi="Arial" w:cs="Arial"/>
                      <w:sz w:val="18"/>
                      <w:szCs w:val="18"/>
                    </w:rPr>
                    <w:t xml:space="preserve">SECRETARIO DE ACTAS: </w:t>
                  </w:r>
                </w:p>
                <w:p w:rsidR="00B349DF" w:rsidRPr="005438DD" w:rsidRDefault="00B349DF" w:rsidP="004434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8DD">
                    <w:rPr>
                      <w:rFonts w:ascii="Arial" w:hAnsi="Arial" w:cs="Arial"/>
                      <w:sz w:val="18"/>
                      <w:szCs w:val="18"/>
                    </w:rPr>
                    <w:t>Dr. Alejandro Ramos</w:t>
                  </w:r>
                </w:p>
                <w:p w:rsidR="00B349DF" w:rsidRDefault="00B349DF" w:rsidP="004434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349DF" w:rsidRPr="005438DD" w:rsidRDefault="00B349DF" w:rsidP="004434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8DD">
                    <w:rPr>
                      <w:rFonts w:ascii="Arial" w:hAnsi="Arial" w:cs="Arial"/>
                      <w:sz w:val="18"/>
                      <w:szCs w:val="18"/>
                    </w:rPr>
                    <w:t>TESORERA:</w:t>
                  </w:r>
                </w:p>
                <w:p w:rsidR="00B349DF" w:rsidRPr="005438DD" w:rsidRDefault="00B349DF" w:rsidP="004434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8DD">
                    <w:rPr>
                      <w:rFonts w:ascii="Arial" w:hAnsi="Arial" w:cs="Arial"/>
                      <w:sz w:val="18"/>
                      <w:szCs w:val="18"/>
                    </w:rPr>
                    <w:t>Dra. María Angélica Martín</w:t>
                  </w:r>
                </w:p>
                <w:p w:rsidR="00B349DF" w:rsidRDefault="00B349DF" w:rsidP="004434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349DF" w:rsidRDefault="00B349DF" w:rsidP="004434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COMISIÓN ORGANIZADORA</w:t>
                  </w:r>
                </w:p>
                <w:p w:rsidR="00B349DF" w:rsidRPr="005438DD" w:rsidRDefault="00B349DF" w:rsidP="004434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8DD">
                    <w:rPr>
                      <w:rFonts w:ascii="Arial" w:hAnsi="Arial" w:cs="Arial"/>
                      <w:sz w:val="18"/>
                      <w:szCs w:val="18"/>
                    </w:rPr>
                    <w:t>Dra. María Eugenia Cámera</w:t>
                  </w:r>
                </w:p>
                <w:p w:rsidR="00B349DF" w:rsidRPr="005438DD" w:rsidRDefault="00B349DF" w:rsidP="004434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8DD">
                    <w:rPr>
                      <w:rFonts w:ascii="Arial" w:hAnsi="Arial" w:cs="Arial"/>
                      <w:sz w:val="18"/>
                      <w:szCs w:val="18"/>
                    </w:rPr>
                    <w:t>Dra. Gloria Núñez</w:t>
                  </w:r>
                </w:p>
                <w:p w:rsidR="00B349DF" w:rsidRDefault="00B349DF" w:rsidP="004434B6">
                  <w:pPr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5438DD">
                    <w:rPr>
                      <w:rFonts w:ascii="Arial" w:hAnsi="Arial" w:cs="Arial"/>
                      <w:iCs/>
                      <w:sz w:val="18"/>
                      <w:szCs w:val="18"/>
                    </w:rPr>
                    <w:t>Dra. Marta Amenta</w:t>
                  </w:r>
                </w:p>
                <w:p w:rsidR="00B349DF" w:rsidRDefault="00B349DF" w:rsidP="004434B6">
                  <w:pPr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Lic. Silvia Voullat</w:t>
                  </w:r>
                </w:p>
                <w:p w:rsidR="00B349DF" w:rsidRPr="005438DD" w:rsidRDefault="00B349DF" w:rsidP="004434B6">
                  <w:pPr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Dr. Enrique Martínez Ferrari</w:t>
                  </w:r>
                </w:p>
                <w:p w:rsidR="00B349DF" w:rsidRDefault="00B349DF" w:rsidP="004434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349DF" w:rsidRPr="005438DD" w:rsidRDefault="00B349DF" w:rsidP="004434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COMISIÓN CIENTÍFICA</w:t>
                  </w:r>
                </w:p>
                <w:p w:rsidR="00B349DF" w:rsidRPr="005438DD" w:rsidRDefault="00B349DF" w:rsidP="004434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8DD">
                    <w:rPr>
                      <w:rFonts w:ascii="Arial" w:hAnsi="Arial" w:cs="Arial"/>
                      <w:sz w:val="18"/>
                      <w:szCs w:val="18"/>
                    </w:rPr>
                    <w:t>Dr. Gerardo Haase</w:t>
                  </w:r>
                </w:p>
                <w:p w:rsidR="00B349DF" w:rsidRPr="005438DD" w:rsidRDefault="00B349DF" w:rsidP="004434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8DD">
                    <w:rPr>
                      <w:rFonts w:ascii="Arial" w:hAnsi="Arial" w:cs="Arial"/>
                      <w:sz w:val="18"/>
                      <w:szCs w:val="18"/>
                    </w:rPr>
                    <w:t>Dr. Valentín Aragüez y Oroz</w:t>
                  </w:r>
                </w:p>
                <w:p w:rsidR="00B349DF" w:rsidRPr="002F4E04" w:rsidRDefault="00B349DF" w:rsidP="004434B6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2F4E04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Dr. Roberto Hirsch</w:t>
                  </w:r>
                </w:p>
                <w:p w:rsidR="00B349DF" w:rsidRPr="002F4E04" w:rsidRDefault="00B349DF" w:rsidP="004434B6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2F4E04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Dr. Domingo J. Palmero</w:t>
                  </w:r>
                </w:p>
                <w:p w:rsidR="00B349DF" w:rsidRPr="002F4E04" w:rsidRDefault="00B349DF" w:rsidP="004434B6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  <w:p w:rsidR="00B349DF" w:rsidRPr="002F4E04" w:rsidRDefault="00B349DF" w:rsidP="004434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47C1">
                    <w:rPr>
                      <w:rFonts w:ascii="Arial" w:hAnsi="Arial" w:cs="Arial"/>
                      <w:sz w:val="18"/>
                      <w:szCs w:val="18"/>
                    </w:rPr>
                    <w:t>COMISIÓN PREM</w:t>
                  </w:r>
                  <w:r w:rsidRPr="002F4E04">
                    <w:rPr>
                      <w:rFonts w:ascii="Arial" w:hAnsi="Arial" w:cs="Arial"/>
                      <w:sz w:val="18"/>
                      <w:szCs w:val="18"/>
                    </w:rPr>
                    <w:t>IOS Y DISTINCIONES</w:t>
                  </w:r>
                </w:p>
                <w:p w:rsidR="00B349DF" w:rsidRPr="002F4E04" w:rsidRDefault="00B349DF" w:rsidP="004434B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B349DF" w:rsidRPr="002F4E04" w:rsidRDefault="00B349DF" w:rsidP="004434B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F4E0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Académico Prof. Dr. Jorge Daniel Lemus</w:t>
                  </w:r>
                </w:p>
                <w:p w:rsidR="00B349DF" w:rsidRPr="005438DD" w:rsidRDefault="00B349DF" w:rsidP="004434B6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pt-BR"/>
                    </w:rPr>
                    <w:t>Acadé</w:t>
                  </w:r>
                  <w:r w:rsidRPr="005438DD">
                    <w:rPr>
                      <w:rFonts w:ascii="Arial" w:hAnsi="Arial" w:cs="Arial"/>
                      <w:bCs/>
                      <w:sz w:val="18"/>
                      <w:szCs w:val="18"/>
                      <w:lang w:val="pt-BR"/>
                    </w:rPr>
                    <w:t>mico Dr. Fortunato Benaim</w:t>
                  </w:r>
                </w:p>
                <w:p w:rsidR="00B349DF" w:rsidRPr="005438DD" w:rsidRDefault="00B349DF" w:rsidP="004434B6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pt-BR"/>
                    </w:rPr>
                    <w:t>Acadé</w:t>
                  </w:r>
                  <w:r w:rsidRPr="005438DD">
                    <w:rPr>
                      <w:rFonts w:ascii="Arial" w:hAnsi="Arial" w:cs="Arial"/>
                      <w:bCs/>
                      <w:sz w:val="18"/>
                      <w:szCs w:val="18"/>
                      <w:lang w:val="pt-BR"/>
                    </w:rPr>
                    <w:t>mico Dr. Jorge Neira</w:t>
                  </w:r>
                </w:p>
                <w:p w:rsidR="00B349DF" w:rsidRPr="002F4E04" w:rsidRDefault="00B349DF" w:rsidP="004434B6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B349DF" w:rsidRDefault="00B349DF">
      <w:r>
        <w:rPr>
          <w:noProof/>
          <w:lang w:val="es-AR" w:eastAsia="es-AR"/>
        </w:rPr>
        <w:pict>
          <v:shape id="_x0000_s1028" type="#_x0000_t202" style="position:absolute;margin-left:99pt;margin-top:1.8pt;width:369pt;height:7in;z-index:251656192" stroked="f">
            <v:textbox>
              <w:txbxContent>
                <w:p w:rsidR="00B349DF" w:rsidRPr="00120F37" w:rsidRDefault="00B349DF" w:rsidP="00120F37">
                  <w:pPr>
                    <w:jc w:val="center"/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 w:rsidRPr="00120F37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Jueves  16 de Junio de 2016</w:t>
                  </w:r>
                </w:p>
                <w:p w:rsidR="00B349DF" w:rsidRPr="008D1B4E" w:rsidRDefault="00B349DF" w:rsidP="00120F37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8D1B4E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8.00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D1B4E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 a 9.30 h  Inscripción</w:t>
                  </w:r>
                </w:p>
                <w:p w:rsidR="00B349DF" w:rsidRDefault="00B349DF" w:rsidP="00120F3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B349DF" w:rsidRPr="00120F37" w:rsidRDefault="00B349DF" w:rsidP="00120F37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1.45 a"/>
                    </w:smartTagPr>
                    <w:r w:rsidRPr="008D1B4E">
                      <w:rPr>
                        <w:rFonts w:ascii="Arial" w:hAnsi="Arial"/>
                        <w:b/>
                        <w:bCs/>
                        <w:sz w:val="20"/>
                        <w:szCs w:val="20"/>
                      </w:rPr>
                      <w:t>09.30 a</w:t>
                    </w:r>
                  </w:smartTag>
                  <w:r w:rsidRPr="008D1B4E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 10.30 h</w:t>
                  </w:r>
                  <w:r w:rsidRPr="00120F37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120F37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Mesa Redonda: “Gestión sustentable de los Servicios de Salud”</w:t>
                  </w:r>
                </w:p>
                <w:p w:rsidR="00B349DF" w:rsidRPr="00120F37" w:rsidRDefault="00B349DF" w:rsidP="00120F3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120F37">
                    <w:rPr>
                      <w:rFonts w:ascii="Arial" w:hAnsi="Arial"/>
                      <w:sz w:val="20"/>
                      <w:szCs w:val="20"/>
                    </w:rPr>
                    <w:t>Presidente: Dr. Ricardo Viotti</w:t>
                  </w:r>
                </w:p>
                <w:p w:rsidR="00B349DF" w:rsidRPr="00120F37" w:rsidRDefault="00B349DF" w:rsidP="00120F3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120F37">
                    <w:rPr>
                      <w:rFonts w:ascii="Arial" w:hAnsi="Arial"/>
                      <w:sz w:val="20"/>
                      <w:szCs w:val="20"/>
                    </w:rPr>
                    <w:t>Coordinadora: Dra. María Angélica Martín</w:t>
                  </w:r>
                </w:p>
                <w:p w:rsidR="00B349DF" w:rsidRPr="00120F37" w:rsidRDefault="00B349DF" w:rsidP="00120F37">
                  <w:pPr>
                    <w:ind w:left="720"/>
                    <w:rPr>
                      <w:rFonts w:ascii="Arial" w:hAnsi="Arial"/>
                      <w:sz w:val="20"/>
                      <w:szCs w:val="20"/>
                    </w:rPr>
                  </w:pPr>
                  <w:r w:rsidRPr="00120F37">
                    <w:rPr>
                      <w:rFonts w:ascii="Arial" w:hAnsi="Arial"/>
                      <w:sz w:val="20"/>
                      <w:szCs w:val="20"/>
                    </w:rPr>
                    <w:t xml:space="preserve">1-“Gestión clínica, componentes esenciales” Dr. Alejandro Ramos- Subsecretario de Gestión de Servicios Asistenciales </w:t>
                  </w:r>
                </w:p>
                <w:p w:rsidR="00B349DF" w:rsidRPr="00120F37" w:rsidRDefault="00B349DF" w:rsidP="008D1B4E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0F37">
                    <w:rPr>
                      <w:rFonts w:ascii="Arial" w:hAnsi="Arial" w:cs="Arial"/>
                      <w:sz w:val="20"/>
                      <w:szCs w:val="20"/>
                    </w:rPr>
                    <w:t>2-</w:t>
                  </w:r>
                  <w:r w:rsidRPr="00120F37">
                    <w:rPr>
                      <w:rFonts w:ascii="Arial" w:hAnsi="Arial" w:cs="Arial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"Gestión sustentable en un Hospital Público en Red"</w:t>
                  </w:r>
                  <w:r w:rsidRPr="00120F37"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120F37">
                    <w:rPr>
                      <w:rFonts w:ascii="Arial" w:hAnsi="Arial" w:cs="Arial"/>
                      <w:sz w:val="20"/>
                      <w:szCs w:val="20"/>
                    </w:rPr>
                    <w:t>Dr. Juan Marini Hospital El Cruce S.A. M.I.C</w:t>
                  </w:r>
                </w:p>
                <w:p w:rsidR="00B349DF" w:rsidRPr="00120F37" w:rsidRDefault="00B349DF" w:rsidP="008D1B4E">
                  <w:pPr>
                    <w:ind w:firstLine="708"/>
                    <w:rPr>
                      <w:rFonts w:ascii="Arial" w:hAnsi="Arial"/>
                      <w:sz w:val="20"/>
                      <w:szCs w:val="20"/>
                    </w:rPr>
                  </w:pPr>
                  <w:r w:rsidRPr="00120F37">
                    <w:rPr>
                      <w:rFonts w:ascii="Arial" w:hAnsi="Arial" w:cs="Arial"/>
                      <w:sz w:val="20"/>
                      <w:szCs w:val="20"/>
                    </w:rPr>
                    <w:t>3-</w:t>
                  </w:r>
                  <w:r w:rsidRPr="00120F37">
                    <w:rPr>
                      <w:rFonts w:ascii="Arial" w:hAnsi="Arial"/>
                      <w:sz w:val="20"/>
                      <w:szCs w:val="20"/>
                    </w:rPr>
                    <w:t xml:space="preserve"> “Gestión eficiente. Hacia una medicina sustentable” Dr. Gastón Gabin- Director de Innovación y Gestión del Cambio, Hospital Universitario Austral</w:t>
                  </w:r>
                </w:p>
                <w:p w:rsidR="00B349DF" w:rsidRPr="00120F37" w:rsidRDefault="00B349DF" w:rsidP="00120F3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1.45 a"/>
                    </w:smartTagPr>
                    <w:r w:rsidRPr="00120F37">
                      <w:rPr>
                        <w:rFonts w:ascii="Arial" w:hAnsi="Arial"/>
                        <w:sz w:val="20"/>
                        <w:szCs w:val="20"/>
                      </w:rPr>
                      <w:t>10.30 a</w:t>
                    </w:r>
                  </w:smartTag>
                  <w:r w:rsidRPr="00120F37">
                    <w:rPr>
                      <w:rFonts w:ascii="Arial" w:hAnsi="Arial"/>
                      <w:sz w:val="20"/>
                      <w:szCs w:val="20"/>
                    </w:rPr>
                    <w:t xml:space="preserve"> 10.50 h Discusión y preguntas</w:t>
                  </w:r>
                </w:p>
                <w:p w:rsidR="00B349DF" w:rsidRDefault="00B349DF" w:rsidP="00120F3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B349DF" w:rsidRPr="00120F37" w:rsidRDefault="00B349DF" w:rsidP="00120F3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1.45 a"/>
                    </w:smartTagPr>
                    <w:r w:rsidRPr="00120F37">
                      <w:rPr>
                        <w:rFonts w:ascii="Arial" w:hAnsi="Arial"/>
                        <w:sz w:val="20"/>
                        <w:szCs w:val="20"/>
                      </w:rPr>
                      <w:t>10.50 a</w:t>
                    </w:r>
                  </w:smartTag>
                  <w:r w:rsidRPr="00120F37">
                    <w:rPr>
                      <w:rFonts w:ascii="Arial" w:hAnsi="Arial"/>
                      <w:sz w:val="20"/>
                      <w:szCs w:val="20"/>
                    </w:rPr>
                    <w:t xml:space="preserve"> 11.15 h Coffe Break</w:t>
                  </w:r>
                </w:p>
                <w:p w:rsidR="00B349DF" w:rsidRDefault="00B349DF" w:rsidP="00120F3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B349DF" w:rsidRPr="00120F37" w:rsidRDefault="00B349DF" w:rsidP="00120F3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1.45 a"/>
                    </w:smartTagPr>
                    <w:r w:rsidRPr="00120F37">
                      <w:rPr>
                        <w:rFonts w:ascii="Arial" w:hAnsi="Arial"/>
                        <w:b/>
                        <w:bCs/>
                        <w:sz w:val="20"/>
                        <w:szCs w:val="20"/>
                      </w:rPr>
                      <w:t>11.15 a</w:t>
                    </w:r>
                  </w:smartTag>
                  <w:r w:rsidRPr="00120F37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 12.00 h</w:t>
                  </w:r>
                  <w:r w:rsidRPr="00120F37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120F37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Acto inaugural</w:t>
                  </w:r>
                  <w:r w:rsidRPr="00120F37">
                    <w:rPr>
                      <w:rFonts w:ascii="Arial" w:hAnsi="Arial"/>
                      <w:sz w:val="20"/>
                      <w:szCs w:val="20"/>
                    </w:rPr>
                    <w:t>:</w:t>
                  </w:r>
                </w:p>
                <w:p w:rsidR="00B349DF" w:rsidRDefault="00B349DF" w:rsidP="00120F3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B349DF" w:rsidRPr="00120F37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r w:rsidRPr="00120F37">
                    <w:rPr>
                      <w:rFonts w:ascii="Arial" w:hAnsi="Arial"/>
                      <w:sz w:val="20"/>
                      <w:szCs w:val="20"/>
                    </w:rPr>
                    <w:t xml:space="preserve">Dra. </w:t>
                  </w:r>
                  <w:r w:rsidRPr="00120F37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Maureen Birmingham representante de la Organización Panamericana de la Salud (OPS) en Argentina.</w:t>
                  </w:r>
                </w:p>
                <w:p w:rsidR="00B349DF" w:rsidRPr="00120F37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r w:rsidRPr="00120F37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Dra. Kumiko Eiguchi Presidenta de ADMISAL</w:t>
                  </w:r>
                </w:p>
                <w:p w:rsidR="00B349DF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r w:rsidRPr="00120F37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Dr. Miguel Angel Galmés Presidente de la AMA</w:t>
                  </w:r>
                </w:p>
                <w:p w:rsidR="00B349DF" w:rsidRPr="00120F37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Académico Dr. Manuel Martí. Presidente de la Academia Nacional de Medicina</w:t>
                  </w:r>
                </w:p>
                <w:p w:rsidR="00B349DF" w:rsidRPr="00120F37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r w:rsidRPr="00120F37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Dra. Ana María Bou Perez, Ministra de Salud del GCBA</w:t>
                  </w:r>
                </w:p>
                <w:p w:rsidR="00B349DF" w:rsidRPr="00120F37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r w:rsidRPr="00120F37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  <w:lang w:val="pt-BR"/>
                    </w:rPr>
                    <w:t xml:space="preserve">Académico Prof. Dr. Jorge Daniel Lemus. </w:t>
                  </w:r>
                  <w:r w:rsidRPr="00120F37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Ministro de Salud de la Nación</w:t>
                  </w:r>
                </w:p>
                <w:p w:rsidR="00B349DF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</w:p>
                <w:p w:rsidR="00B349DF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12.00 </w:t>
                  </w:r>
                  <w:r w:rsidRPr="00120F37">
                    <w:rPr>
                      <w:rFonts w:ascii="Arial" w:hAnsi="Arial"/>
                      <w:b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a 13.00 h  Conferencia</w:t>
                  </w:r>
                  <w:r w:rsidRPr="00120F37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</w:p>
                <w:p w:rsidR="00B349DF" w:rsidRPr="00120F37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“</w:t>
                  </w:r>
                  <w:r w:rsidRPr="00120F37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Recursos Humanos para la Cobertura universal de Salud</w:t>
                  </w:r>
                  <w: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”</w:t>
                  </w:r>
                  <w:r w:rsidRPr="00120F37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.</w:t>
                  </w:r>
                  <w: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120F37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Dr. </w:t>
                  </w:r>
                  <w: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Hernán Sepúlveda. </w:t>
                  </w:r>
                  <w:r w:rsidRPr="00120F37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Recursos Humanos pa</w:t>
                  </w:r>
                  <w: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ra la Salud. OPS/OMS. </w:t>
                  </w:r>
                </w:p>
                <w:p w:rsidR="00B349DF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</w:p>
                <w:p w:rsidR="00B349DF" w:rsidRPr="00120F37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smartTag w:uri="urn:schemas-microsoft-com:office:smarttags" w:element="metricconverter">
                    <w:smartTagPr>
                      <w:attr w:name="ProductID" w:val="11.45 a"/>
                    </w:smartTagPr>
                    <w:r w:rsidRPr="00120F37">
                      <w:rPr>
                        <w:rFonts w:ascii="Arial" w:hAnsi="Arial"/>
                        <w:color w:val="111111"/>
                        <w:sz w:val="20"/>
                        <w:szCs w:val="20"/>
                        <w:shd w:val="clear" w:color="auto" w:fill="FFFFFF"/>
                      </w:rPr>
                      <w:t>13.15 a</w:t>
                    </w:r>
                  </w:smartTag>
                  <w:r w:rsidRPr="00120F37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14.00 </w:t>
                  </w:r>
                  <w: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h</w:t>
                  </w:r>
                  <w:r w:rsidRPr="00120F37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Lunch</w:t>
                  </w:r>
                </w:p>
                <w:p w:rsidR="00B349DF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</w:p>
                <w:p w:rsidR="00B349DF" w:rsidRPr="00120F37" w:rsidRDefault="00B349DF" w:rsidP="00120F37">
                  <w:pPr>
                    <w:rPr>
                      <w:rFonts w:ascii="Arial" w:hAnsi="Arial"/>
                      <w:b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smartTag w:uri="urn:schemas-microsoft-com:office:smarttags" w:element="metricconverter">
                    <w:smartTagPr>
                      <w:attr w:name="ProductID" w:val="11.45 a"/>
                    </w:smartTagPr>
                    <w:r w:rsidRPr="00120F37">
                      <w:rPr>
                        <w:rFonts w:ascii="Arial" w:hAnsi="Arial"/>
                        <w:color w:val="111111"/>
                        <w:sz w:val="20"/>
                        <w:szCs w:val="20"/>
                        <w:shd w:val="clear" w:color="auto" w:fill="FFFFFF"/>
                      </w:rPr>
                      <w:t>14.00 a</w:t>
                    </w:r>
                  </w:smartTag>
                  <w:r w:rsidRPr="00120F37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15.00</w:t>
                  </w:r>
                  <w: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h</w:t>
                  </w:r>
                  <w:r w:rsidRPr="00120F37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120F37">
                    <w:rPr>
                      <w:rFonts w:ascii="Arial" w:hAnsi="Arial"/>
                      <w:b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  <w:t>Mesa Redonda “Epidemiología. Flavivirus”</w:t>
                  </w:r>
                </w:p>
                <w:p w:rsidR="00B349DF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Presidente</w:t>
                  </w:r>
                  <w:r w:rsidRPr="00120F37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: Dr. Jorge San Juan</w:t>
                  </w:r>
                </w:p>
                <w:p w:rsidR="00B349DF" w:rsidRPr="00120F37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Coordinadora: Dra. Eugenia Cámera</w:t>
                  </w:r>
                </w:p>
                <w:p w:rsidR="00B349DF" w:rsidRPr="00120F37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1</w:t>
                  </w:r>
                  <w:r w:rsidRPr="00120F37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- </w:t>
                  </w:r>
                  <w:r>
                    <w:rPr>
                      <w:rFonts w:ascii="Arial" w:hAnsi="Arial"/>
                      <w:sz w:val="20"/>
                      <w:szCs w:val="20"/>
                      <w:shd w:val="clear" w:color="auto" w:fill="FFFFFF"/>
                    </w:rPr>
                    <w:t>Situación vectorial. Aedes aegyptis.</w:t>
                  </w:r>
                  <w:r w:rsidRPr="00120F37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Dr. Mariano Rodríquez. </w:t>
                  </w:r>
                  <w: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CONICET</w:t>
                  </w:r>
                </w:p>
                <w:p w:rsidR="00B349DF" w:rsidRPr="00120F37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2</w:t>
                  </w:r>
                  <w:r w:rsidRPr="00120F37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-</w:t>
                  </w:r>
                  <w:r w:rsidRPr="008D1B4E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120F37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Epidemiología de Dengue, Chikungunya y Zica</w:t>
                  </w:r>
                  <w: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120F37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Dr. Raúl Forlenza </w:t>
                  </w:r>
                  <w: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Director de Epidemiología. Ministerio de Salud</w:t>
                  </w:r>
                </w:p>
                <w:p w:rsidR="00B349DF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3</w:t>
                  </w:r>
                  <w:r w:rsidRPr="00120F37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-</w:t>
                  </w:r>
                  <w:r w:rsidRPr="008D1B4E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120F37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Presentación clínica</w:t>
                  </w:r>
                  <w: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Dengue, Chikungunya y Zika</w:t>
                  </w:r>
                  <w:r w:rsidRPr="00120F37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; manejo de Casos</w:t>
                  </w:r>
                  <w: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.  </w:t>
                  </w:r>
                  <w:r w:rsidRPr="00120F37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Dr- Jorge San Juan</w:t>
                  </w:r>
                  <w: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. Director Nacional de Prevención de Enfermedades y Riesgo</w:t>
                  </w:r>
                </w:p>
                <w:p w:rsidR="00B349DF" w:rsidRPr="00120F37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r w:rsidRPr="00120F37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1.45 a"/>
                    </w:smartTagPr>
                    <w:r w:rsidRPr="00120F37">
                      <w:rPr>
                        <w:rFonts w:ascii="Arial" w:hAnsi="Arial"/>
                        <w:color w:val="111111"/>
                        <w:sz w:val="20"/>
                        <w:szCs w:val="20"/>
                        <w:shd w:val="clear" w:color="auto" w:fill="FFFFFF"/>
                      </w:rPr>
                      <w:t>15.35 a</w:t>
                    </w:r>
                  </w:smartTag>
                  <w:r w:rsidRPr="00120F37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16 Preguntas</w:t>
                  </w:r>
                </w:p>
                <w:p w:rsidR="00B349DF" w:rsidRPr="00120F37" w:rsidRDefault="00B349DF" w:rsidP="00120F3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>
      <w:r>
        <w:rPr>
          <w:noProof/>
          <w:lang w:val="es-AR" w:eastAsia="es-AR"/>
        </w:rPr>
        <w:pict>
          <v:shape id="_x0000_s1029" type="#_x0000_t202" style="position:absolute;margin-left:-81pt;margin-top:-63pt;width:609.25pt;height:182.25pt;z-index:251658240" filled="f" stroked="f">
            <v:textbox>
              <w:txbxContent>
                <w:p w:rsidR="00B349DF" w:rsidRDefault="00B349DF" w:rsidP="00120F37">
                  <w:r w:rsidRPr="00CA2386">
                    <w:rPr>
                      <w:noProof/>
                      <w:lang w:val="es-AR" w:eastAsia="es-AR"/>
                    </w:rPr>
                    <w:pict>
                      <v:shape id="Imagen 4" o:spid="_x0000_i1028" type="#_x0000_t75" alt="Banner7.jpg" style="width:592.2pt;height:171.6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B349DF" w:rsidRDefault="00B349DF"/>
    <w:p w:rsidR="00B349DF" w:rsidRDefault="00B349DF"/>
    <w:p w:rsidR="00B349DF" w:rsidRDefault="00B349DF"/>
    <w:p w:rsidR="00B349DF" w:rsidRDefault="00B349DF"/>
    <w:p w:rsidR="00B349DF" w:rsidRDefault="00B349DF"/>
    <w:p w:rsidR="00B349DF" w:rsidRDefault="00B349DF">
      <w:r>
        <w:rPr>
          <w:noProof/>
          <w:lang w:val="es-AR" w:eastAsia="es-AR"/>
        </w:rPr>
        <w:pict>
          <v:shape id="_x0000_s1030" type="#_x0000_t202" style="position:absolute;margin-left:111pt;margin-top:55.2pt;width:369pt;height:483pt;z-index:251660288" stroked="f">
            <v:textbox>
              <w:txbxContent>
                <w:p w:rsidR="00B349DF" w:rsidRPr="00120F37" w:rsidRDefault="00B349DF" w:rsidP="00120F37">
                  <w:pPr>
                    <w:jc w:val="center"/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Jueves  16</w:t>
                  </w:r>
                  <w:r w:rsidRPr="00120F37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 xml:space="preserve"> de Junio de 2016</w:t>
                  </w: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 xml:space="preserve"> (continuación)</w:t>
                  </w:r>
                </w:p>
                <w:p w:rsidR="00B349DF" w:rsidRDefault="00B349DF" w:rsidP="00120F3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B349DF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</w:p>
                <w:p w:rsidR="00B349DF" w:rsidRPr="008D1B4E" w:rsidRDefault="00B349DF" w:rsidP="00120F37">
                  <w:pPr>
                    <w:rPr>
                      <w:rFonts w:ascii="Arial" w:hAnsi="Arial"/>
                      <w:b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smartTag w:uri="urn:schemas-microsoft-com:office:smarttags" w:element="metricconverter">
                    <w:smartTagPr>
                      <w:attr w:name="ProductID" w:val="15.15 a"/>
                    </w:smartTagPr>
                    <w:r>
                      <w:rPr>
                        <w:rFonts w:ascii="Arial" w:hAnsi="Arial"/>
                        <w:b/>
                        <w:bCs/>
                        <w:color w:val="111111"/>
                        <w:sz w:val="20"/>
                        <w:szCs w:val="20"/>
                        <w:shd w:val="clear" w:color="auto" w:fill="FFFFFF"/>
                      </w:rPr>
                      <w:t xml:space="preserve">15.15 </w:t>
                    </w:r>
                    <w:r w:rsidRPr="008D1B4E">
                      <w:rPr>
                        <w:rFonts w:ascii="Arial" w:hAnsi="Arial"/>
                        <w:b/>
                        <w:bCs/>
                        <w:color w:val="111111"/>
                        <w:sz w:val="20"/>
                        <w:szCs w:val="20"/>
                        <w:shd w:val="clear" w:color="auto" w:fill="FFFFFF"/>
                      </w:rPr>
                      <w:t>a</w:t>
                    </w:r>
                  </w:smartTag>
                  <w:r>
                    <w:rPr>
                      <w:rFonts w:ascii="Arial" w:hAnsi="Arial"/>
                      <w:b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16.30</w:t>
                  </w:r>
                  <w:r w:rsidRPr="008D1B4E">
                    <w:rPr>
                      <w:rFonts w:ascii="Arial" w:hAnsi="Arial"/>
                      <w:b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h Mesa redonda: “Epidemiología de los trastornos mentales. Riesgos socio-culturales”  </w:t>
                  </w:r>
                </w:p>
                <w:p w:rsidR="00B349DF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</w:p>
                <w:p w:rsidR="00B349DF" w:rsidRPr="008D1B4E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r w:rsidRPr="008D1B4E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Presidente: Dr. Andy Blake</w:t>
                  </w:r>
                </w:p>
                <w:p w:rsidR="00B349DF" w:rsidRPr="008D1B4E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r w:rsidRPr="008D1B4E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Coordinadora: Lic. Silvia Vouillat</w:t>
                  </w:r>
                </w:p>
                <w:p w:rsidR="00B349DF" w:rsidRDefault="00B349DF" w:rsidP="00120F37">
                  <w:pPr>
                    <w:rPr>
                      <w:rFonts w:ascii="Helvetica" w:hAnsi="Helvetica"/>
                      <w:color w:val="000000"/>
                      <w:sz w:val="20"/>
                      <w:szCs w:val="20"/>
                      <w:lang w:bidi="ne-NP"/>
                    </w:rPr>
                  </w:pPr>
                </w:p>
                <w:p w:rsidR="00B349DF" w:rsidRDefault="00B349DF" w:rsidP="00120F37">
                  <w:pPr>
                    <w:rPr>
                      <w:rFonts w:ascii="Helvetica" w:hAnsi="Helvetica"/>
                      <w:color w:val="000000"/>
                      <w:sz w:val="20"/>
                      <w:szCs w:val="20"/>
                      <w:lang w:bidi="ne-NP"/>
                    </w:rPr>
                  </w:pPr>
                  <w:r w:rsidRPr="008D1B4E">
                    <w:rPr>
                      <w:rFonts w:ascii="Helvetica" w:hAnsi="Helvetica"/>
                      <w:color w:val="000000"/>
                      <w:sz w:val="20"/>
                      <w:szCs w:val="20"/>
                      <w:lang w:bidi="ne-NP"/>
                    </w:rPr>
                    <w:t>1-</w:t>
                  </w: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lang w:bidi="ne-NP"/>
                    </w:rPr>
                    <w:t>Introducción Situación de Salud mental en Argentina. Dr. Andy Blake Director Nacional de Salud Menta. Ministerio de Salud de la Nación</w:t>
                  </w:r>
                </w:p>
                <w:p w:rsidR="00B349DF" w:rsidRPr="008D1B4E" w:rsidRDefault="00B349DF" w:rsidP="00120F37">
                  <w:pPr>
                    <w:rPr>
                      <w:rFonts w:ascii="Helvetica" w:hAnsi="Helvetica"/>
                      <w:color w:val="000000"/>
                      <w:sz w:val="20"/>
                      <w:szCs w:val="20"/>
                      <w:lang w:bidi="ne-NP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lang w:bidi="ne-NP"/>
                    </w:rPr>
                    <w:t>2-</w:t>
                  </w:r>
                  <w:r w:rsidRPr="008D1B4E">
                    <w:rPr>
                      <w:rFonts w:ascii="Helvetica" w:hAnsi="Helvetica"/>
                      <w:color w:val="000000"/>
                      <w:sz w:val="20"/>
                      <w:szCs w:val="20"/>
                      <w:lang w:bidi="ne-NP"/>
                    </w:rPr>
                    <w:t xml:space="preserve"> Perfil epidemiológico de la población que solicito atención ambulatoria en consultorios externos de un hospital psiquiátrico infanto juvenil de la CABA.Dra. María C. Grosso</w:t>
                  </w:r>
                </w:p>
                <w:p w:rsidR="00B349DF" w:rsidRPr="008D1B4E" w:rsidRDefault="00B349DF" w:rsidP="00120F37">
                  <w:pPr>
                    <w:rPr>
                      <w:rFonts w:ascii="Helvetica" w:hAnsi="Helvetica"/>
                      <w:color w:val="000000"/>
                      <w:sz w:val="20"/>
                      <w:szCs w:val="20"/>
                      <w:lang w:bidi="ne-NP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lang w:bidi="ne-NP"/>
                    </w:rPr>
                    <w:t>3</w:t>
                  </w:r>
                  <w:r w:rsidRPr="008D1B4E">
                    <w:rPr>
                      <w:rFonts w:ascii="Helvetica" w:hAnsi="Helvetica"/>
                      <w:color w:val="000000"/>
                      <w:sz w:val="20"/>
                      <w:szCs w:val="20"/>
                      <w:lang w:bidi="ne-NP"/>
                    </w:rPr>
                    <w:t>- Epidemiología y Salud Mental. Perfil epidemiológico en población adulta de la CABA. Dra. Raquel Batsios.</w:t>
                  </w:r>
                </w:p>
                <w:p w:rsidR="00B349DF" w:rsidRPr="008D1B4E" w:rsidRDefault="00B349DF" w:rsidP="00120F37">
                  <w:pPr>
                    <w:rPr>
                      <w:rFonts w:ascii="Helvetica" w:hAnsi="Helvetica"/>
                      <w:color w:val="000000"/>
                      <w:sz w:val="20"/>
                      <w:szCs w:val="20"/>
                      <w:lang w:val="pt-BR" w:bidi="ne-NP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  <w:szCs w:val="20"/>
                      <w:lang w:bidi="ne-NP"/>
                    </w:rPr>
                    <w:t>4</w:t>
                  </w:r>
                  <w:r w:rsidRPr="008D1B4E">
                    <w:rPr>
                      <w:rFonts w:ascii="Helvetica" w:hAnsi="Helvetica"/>
                      <w:color w:val="000000"/>
                      <w:sz w:val="20"/>
                      <w:szCs w:val="20"/>
                      <w:lang w:bidi="ne-NP"/>
                    </w:rPr>
                    <w:t xml:space="preserve">- Resultados preliminares de la encuesta epidemiológica de Salud Mental de la Ciudad de Buenos Aires. </w:t>
                  </w:r>
                  <w:r w:rsidRPr="008D1B4E">
                    <w:rPr>
                      <w:rFonts w:ascii="Helvetica" w:hAnsi="Helvetica"/>
                      <w:color w:val="000000"/>
                      <w:sz w:val="20"/>
                      <w:szCs w:val="20"/>
                      <w:lang w:val="pt-BR" w:bidi="ne-NP"/>
                    </w:rPr>
                    <w:t>Dr, Horacio Ricardo Neuman y Dra. Maria C. Grosso.</w:t>
                  </w:r>
                </w:p>
                <w:p w:rsidR="00B349DF" w:rsidRPr="008D1B4E" w:rsidRDefault="00B349DF" w:rsidP="00120F37">
                  <w:pPr>
                    <w:spacing w:line="360" w:lineRule="auto"/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  <w:lang w:val="pt-BR"/>
                    </w:rPr>
                    <w:t>16.30</w:t>
                  </w:r>
                  <w:r w:rsidRPr="008D1B4E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  <w:lang w:val="pt-BR"/>
                    </w:rPr>
                    <w:t xml:space="preserve">  a </w:t>
                  </w:r>
                  <w: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  <w:lang w:val="pt-BR"/>
                    </w:rPr>
                    <w:t xml:space="preserve"> 16. 45</w:t>
                  </w:r>
                  <w:r w:rsidRPr="008D1B4E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preguntas</w:t>
                  </w:r>
                </w:p>
                <w:p w:rsidR="00B349DF" w:rsidRPr="008D1B4E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smartTag w:uri="urn:schemas-microsoft-com:office:smarttags" w:element="metricconverter">
                    <w:smartTagPr>
                      <w:attr w:name="ProductID" w:val="16.45 a"/>
                    </w:smartTagPr>
                    <w:r>
                      <w:rPr>
                        <w:rFonts w:ascii="Arial" w:hAnsi="Arial"/>
                        <w:color w:val="111111"/>
                        <w:sz w:val="20"/>
                        <w:szCs w:val="20"/>
                        <w:shd w:val="clear" w:color="auto" w:fill="FFFFFF"/>
                      </w:rPr>
                      <w:t>16.45</w:t>
                    </w:r>
                    <w:r w:rsidRPr="008D1B4E">
                      <w:rPr>
                        <w:rFonts w:ascii="Arial" w:hAnsi="Arial"/>
                        <w:color w:val="111111"/>
                        <w:sz w:val="20"/>
                        <w:szCs w:val="20"/>
                        <w:shd w:val="clear" w:color="auto" w:fill="FFFFFF"/>
                      </w:rPr>
                      <w:t xml:space="preserve"> a</w:t>
                    </w:r>
                  </w:smartTag>
                  <w: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17.05</w:t>
                  </w:r>
                  <w:r w:rsidRPr="008D1B4E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Coffe Break</w:t>
                  </w:r>
                </w:p>
                <w:p w:rsidR="00B349DF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</w:p>
                <w:p w:rsidR="00B349DF" w:rsidRPr="008D1B4E" w:rsidRDefault="00B349DF" w:rsidP="00120F37">
                  <w:pPr>
                    <w:rPr>
                      <w:rFonts w:ascii="Arial" w:hAnsi="Arial"/>
                      <w:b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17.05 </w:t>
                  </w:r>
                  <w:r w:rsidRPr="008D1B4E">
                    <w:rPr>
                      <w:rFonts w:ascii="Arial" w:hAnsi="Arial"/>
                      <w:b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a </w:t>
                  </w:r>
                  <w:r>
                    <w:rPr>
                      <w:rFonts w:ascii="Arial" w:hAnsi="Arial"/>
                      <w:b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  <w:t>18.05</w:t>
                  </w:r>
                  <w:r w:rsidRPr="008D1B4E">
                    <w:rPr>
                      <w:rFonts w:ascii="Arial" w:hAnsi="Arial"/>
                      <w:b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h Mesa redonda Investigación en Salud Pública</w:t>
                  </w:r>
                </w:p>
                <w:p w:rsidR="00B349DF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  <w:lang w:val="pt-BR"/>
                    </w:rPr>
                  </w:pPr>
                  <w:bookmarkStart w:id="0" w:name="_GoBack"/>
                  <w:bookmarkEnd w:id="0"/>
                </w:p>
                <w:p w:rsidR="00B349DF" w:rsidRPr="008D1B4E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  <w:lang w:val="pt-BR"/>
                    </w:rPr>
                  </w:pPr>
                  <w:r w:rsidRPr="008D1B4E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  <w:lang w:val="pt-BR"/>
                    </w:rPr>
                    <w:t>Presidente: Dra. Kumiko Eiguchi</w:t>
                  </w:r>
                </w:p>
                <w:p w:rsidR="00B349DF" w:rsidRPr="008D1B4E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  <w:lang w:val="pt-BR"/>
                    </w:rPr>
                  </w:pPr>
                  <w:r w:rsidRPr="008D1B4E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  <w:lang w:val="pt-BR"/>
                    </w:rPr>
                    <w:t xml:space="preserve">Coordinador: </w:t>
                  </w:r>
                  <w: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  <w:lang w:val="pt-BR"/>
                    </w:rPr>
                    <w:t>Lic. Leonardo Perelis</w:t>
                  </w:r>
                </w:p>
                <w:p w:rsidR="00B349DF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</w:p>
                <w:p w:rsidR="00B349DF" w:rsidRPr="008D1B4E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  <w:lang w:val="it-IT"/>
                    </w:rPr>
                  </w:pPr>
                  <w:r w:rsidRPr="008D1B4E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1-Visión de la investigación en Salud Pública. </w:t>
                  </w:r>
                  <w:r w:rsidRPr="008D1B4E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  <w:lang w:val="it-IT"/>
                    </w:rPr>
                    <w:t>Salud investiga</w:t>
                  </w:r>
                </w:p>
                <w:p w:rsidR="00B349DF" w:rsidRPr="008D1B4E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r w:rsidRPr="008D1B4E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  <w:lang w:val="it-IT"/>
                    </w:rPr>
                    <w:t xml:space="preserve"> Lic. Carolina O’Donnell. </w:t>
                  </w:r>
                  <w:r w:rsidRPr="008D1B4E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Coordinadora del Comité Nacional Salud investiga (CONASI)</w:t>
                  </w:r>
                </w:p>
                <w:p w:rsidR="00B349DF" w:rsidRPr="008D1B4E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r w:rsidRPr="008D1B4E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>2- Hacia el Comité Nacional de Ética en Investigación. Dra.Ana G. Palmero Asesora legal del CONASI a cargo de la Coordinación del Comité Nacional de Ética en Investigación</w:t>
                  </w:r>
                </w:p>
                <w:p w:rsidR="00B349DF" w:rsidRPr="008D1B4E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r w:rsidRPr="008D1B4E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3-Necesidad de regulación para investigación en terapias avanzadas. Dra. Patricia Saidón  Miembro de la Comisión de Terapias avanzadas del Ministerio de Ciencia, Tecnología e Innovación Productiva </w:t>
                  </w:r>
                </w:p>
                <w:p w:rsidR="00B349DF" w:rsidRPr="008D1B4E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smartTag w:uri="urn:schemas-microsoft-com:office:smarttags" w:element="metricconverter">
                    <w:smartTagPr>
                      <w:attr w:name="ProductID" w:val="18.05 a"/>
                    </w:smartTagPr>
                    <w:r>
                      <w:rPr>
                        <w:rFonts w:ascii="Arial" w:hAnsi="Arial"/>
                        <w:color w:val="111111"/>
                        <w:sz w:val="20"/>
                        <w:szCs w:val="20"/>
                        <w:shd w:val="clear" w:color="auto" w:fill="FFFFFF"/>
                      </w:rPr>
                      <w:t>18.05 a</w:t>
                    </w:r>
                  </w:smartTag>
                  <w: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18.20</w:t>
                  </w:r>
                  <w:r w:rsidRPr="008D1B4E"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preguntas</w:t>
                  </w:r>
                </w:p>
                <w:p w:rsidR="00B349DF" w:rsidRDefault="00B349DF" w:rsidP="00120F37">
                  <w:pPr>
                    <w:rPr>
                      <w:rFonts w:ascii="Arial" w:hAnsi="Arial"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</w:p>
                <w:p w:rsidR="00B349DF" w:rsidRPr="008D1B4E" w:rsidRDefault="00B349DF" w:rsidP="00120F37">
                  <w:pPr>
                    <w:rPr>
                      <w:rFonts w:ascii="Arial" w:hAnsi="Arial"/>
                      <w:b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</w:pPr>
                  <w:smartTag w:uri="urn:schemas-microsoft-com:office:smarttags" w:element="metricconverter">
                    <w:smartTagPr>
                      <w:attr w:name="ProductID" w:val="18.20 a"/>
                    </w:smartTagPr>
                    <w:r>
                      <w:rPr>
                        <w:rFonts w:ascii="Arial" w:hAnsi="Arial"/>
                        <w:b/>
                        <w:bCs/>
                        <w:color w:val="111111"/>
                        <w:sz w:val="20"/>
                        <w:szCs w:val="20"/>
                        <w:shd w:val="clear" w:color="auto" w:fill="FFFFFF"/>
                      </w:rPr>
                      <w:t>18.20</w:t>
                    </w:r>
                    <w:r w:rsidRPr="008D1B4E">
                      <w:rPr>
                        <w:rFonts w:ascii="Arial" w:hAnsi="Arial"/>
                        <w:b/>
                        <w:bCs/>
                        <w:color w:val="111111"/>
                        <w:sz w:val="20"/>
                        <w:szCs w:val="20"/>
                        <w:shd w:val="clear" w:color="auto" w:fill="FFFFFF"/>
                      </w:rPr>
                      <w:t xml:space="preserve"> a</w:t>
                    </w:r>
                  </w:smartTag>
                  <w:r w:rsidRPr="008D1B4E">
                    <w:rPr>
                      <w:rFonts w:ascii="Arial" w:hAnsi="Arial"/>
                      <w:b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  <w:t>19.30</w:t>
                  </w:r>
                  <w:r w:rsidRPr="008D1B4E">
                    <w:rPr>
                      <w:rFonts w:ascii="Arial" w:hAnsi="Arial"/>
                      <w:b/>
                      <w:bCs/>
                      <w:color w:val="111111"/>
                      <w:sz w:val="20"/>
                      <w:szCs w:val="20"/>
                      <w:shd w:val="clear" w:color="auto" w:fill="FFFFFF"/>
                    </w:rPr>
                    <w:t xml:space="preserve"> Trabajos premiados y Palabras de cierre</w:t>
                  </w:r>
                </w:p>
                <w:p w:rsidR="00B349DF" w:rsidRPr="008D1B4E" w:rsidRDefault="00B349DF" w:rsidP="00120F3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val="es-AR" w:eastAsia="es-AR"/>
        </w:rPr>
        <w:pict>
          <v:shape id="_x0000_s1031" type="#_x0000_t202" style="position:absolute;margin-left:-48.15pt;margin-top:52.75pt;width:150.15pt;height:428.65pt;z-index:251659264" strokecolor="#0070c0">
            <v:textbox style="mso-next-textbox:#_x0000_s1031">
              <w:txbxContent>
                <w:p w:rsidR="00B349DF" w:rsidRPr="002F4E04" w:rsidRDefault="00B349DF" w:rsidP="00120F37">
                  <w:pPr>
                    <w:rPr>
                      <w:rFonts w:ascii="Arial" w:hAnsi="Arial" w:cs="Arial"/>
                      <w:lang w:val="it-IT"/>
                    </w:rPr>
                  </w:pPr>
                  <w:r w:rsidRPr="002F4E04">
                    <w:rPr>
                      <w:rFonts w:ascii="Arial" w:hAnsi="Arial" w:cs="Arial"/>
                      <w:lang w:val="it-IT"/>
                    </w:rPr>
                    <w:t>AUTORIDADES</w:t>
                  </w:r>
                </w:p>
                <w:p w:rsidR="00B349DF" w:rsidRDefault="00B349DF" w:rsidP="00120F37">
                  <w:pP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:rsidR="00B349DF" w:rsidRPr="00F9001F" w:rsidRDefault="00B349DF" w:rsidP="00120F37">
                  <w:pP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F9001F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PRESIDENTA: </w:t>
                  </w:r>
                </w:p>
                <w:p w:rsidR="00B349DF" w:rsidRPr="00F9001F" w:rsidRDefault="00B349DF" w:rsidP="00120F37">
                  <w:pP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F9001F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Prof. Dra. Kumiko Eiguchi</w:t>
                  </w:r>
                </w:p>
                <w:p w:rsidR="00B349DF" w:rsidRDefault="00B349DF" w:rsidP="00120F37">
                  <w:pP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:rsidR="00B349DF" w:rsidRPr="00F9001F" w:rsidRDefault="00B349DF" w:rsidP="00120F37">
                  <w:pP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F9001F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VICEPRESIDENTE: </w:t>
                  </w:r>
                </w:p>
                <w:p w:rsidR="00B349DF" w:rsidRPr="00F9001F" w:rsidRDefault="00B349DF" w:rsidP="00120F37">
                  <w:pP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F9001F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Dr. Ricardo Viotti</w:t>
                  </w:r>
                </w:p>
                <w:p w:rsidR="00B349DF" w:rsidRPr="00F9001F" w:rsidRDefault="00B349DF" w:rsidP="00120F37">
                  <w:pP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:rsidR="00B349DF" w:rsidRPr="002F4E04" w:rsidRDefault="00B349DF" w:rsidP="00120F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4E04">
                    <w:rPr>
                      <w:rFonts w:ascii="Arial" w:hAnsi="Arial" w:cs="Arial"/>
                      <w:sz w:val="18"/>
                      <w:szCs w:val="18"/>
                    </w:rPr>
                    <w:t xml:space="preserve">SECRETARIA GENERAL: </w:t>
                  </w:r>
                </w:p>
                <w:p w:rsidR="00B349DF" w:rsidRPr="005438DD" w:rsidRDefault="00B349DF" w:rsidP="00120F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8DD">
                    <w:rPr>
                      <w:rFonts w:ascii="Arial" w:hAnsi="Arial" w:cs="Arial"/>
                      <w:sz w:val="18"/>
                      <w:szCs w:val="18"/>
                    </w:rPr>
                    <w:t>Prof. Dra. María Carmen Lucioni</w:t>
                  </w:r>
                </w:p>
                <w:p w:rsidR="00B349DF" w:rsidRPr="005438DD" w:rsidRDefault="00B349DF" w:rsidP="00120F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349DF" w:rsidRPr="005438DD" w:rsidRDefault="00B349DF" w:rsidP="00120F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8DD">
                    <w:rPr>
                      <w:rFonts w:ascii="Arial" w:hAnsi="Arial" w:cs="Arial"/>
                      <w:sz w:val="18"/>
                      <w:szCs w:val="18"/>
                    </w:rPr>
                    <w:t xml:space="preserve">SECRETARIO DE ACTAS: </w:t>
                  </w:r>
                </w:p>
                <w:p w:rsidR="00B349DF" w:rsidRPr="005438DD" w:rsidRDefault="00B349DF" w:rsidP="00120F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8DD">
                    <w:rPr>
                      <w:rFonts w:ascii="Arial" w:hAnsi="Arial" w:cs="Arial"/>
                      <w:sz w:val="18"/>
                      <w:szCs w:val="18"/>
                    </w:rPr>
                    <w:t>Dr. Alejandro Ramos</w:t>
                  </w:r>
                </w:p>
                <w:p w:rsidR="00B349DF" w:rsidRDefault="00B349DF" w:rsidP="00120F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349DF" w:rsidRPr="005438DD" w:rsidRDefault="00B349DF" w:rsidP="00120F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8DD">
                    <w:rPr>
                      <w:rFonts w:ascii="Arial" w:hAnsi="Arial" w:cs="Arial"/>
                      <w:sz w:val="18"/>
                      <w:szCs w:val="18"/>
                    </w:rPr>
                    <w:t>TESORERA:</w:t>
                  </w:r>
                </w:p>
                <w:p w:rsidR="00B349DF" w:rsidRPr="005438DD" w:rsidRDefault="00B349DF" w:rsidP="00120F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8DD">
                    <w:rPr>
                      <w:rFonts w:ascii="Arial" w:hAnsi="Arial" w:cs="Arial"/>
                      <w:sz w:val="18"/>
                      <w:szCs w:val="18"/>
                    </w:rPr>
                    <w:t>Dra. María Angélica Martín</w:t>
                  </w:r>
                </w:p>
                <w:p w:rsidR="00B349DF" w:rsidRDefault="00B349DF" w:rsidP="00120F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349DF" w:rsidRDefault="00B349DF" w:rsidP="00120F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COMISIÓN ORGANIZADORA</w:t>
                  </w:r>
                </w:p>
                <w:p w:rsidR="00B349DF" w:rsidRPr="005438DD" w:rsidRDefault="00B349DF" w:rsidP="00120F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8DD">
                    <w:rPr>
                      <w:rFonts w:ascii="Arial" w:hAnsi="Arial" w:cs="Arial"/>
                      <w:sz w:val="18"/>
                      <w:szCs w:val="18"/>
                    </w:rPr>
                    <w:t>Dra. María Eugenia Cámera</w:t>
                  </w:r>
                </w:p>
                <w:p w:rsidR="00B349DF" w:rsidRPr="005438DD" w:rsidRDefault="00B349DF" w:rsidP="00120F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8DD">
                    <w:rPr>
                      <w:rFonts w:ascii="Arial" w:hAnsi="Arial" w:cs="Arial"/>
                      <w:sz w:val="18"/>
                      <w:szCs w:val="18"/>
                    </w:rPr>
                    <w:t>Dra. Gloria Núñez</w:t>
                  </w:r>
                </w:p>
                <w:p w:rsidR="00B349DF" w:rsidRDefault="00B349DF" w:rsidP="00120F37">
                  <w:pPr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5438DD">
                    <w:rPr>
                      <w:rFonts w:ascii="Arial" w:hAnsi="Arial" w:cs="Arial"/>
                      <w:iCs/>
                      <w:sz w:val="18"/>
                      <w:szCs w:val="18"/>
                    </w:rPr>
                    <w:t>Dra. Marta Amenta</w:t>
                  </w:r>
                </w:p>
                <w:p w:rsidR="00B349DF" w:rsidRDefault="00B349DF" w:rsidP="00120F37">
                  <w:pPr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Lic. Silvia Voullat</w:t>
                  </w:r>
                </w:p>
                <w:p w:rsidR="00B349DF" w:rsidRPr="005438DD" w:rsidRDefault="00B349DF" w:rsidP="00120F37">
                  <w:pPr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Dr. Enrique Martínez Ferrari</w:t>
                  </w:r>
                </w:p>
                <w:p w:rsidR="00B349DF" w:rsidRDefault="00B349DF" w:rsidP="00120F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349DF" w:rsidRPr="005438DD" w:rsidRDefault="00B349DF" w:rsidP="00120F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COMISIÓN CIENTÍFICA</w:t>
                  </w:r>
                </w:p>
                <w:p w:rsidR="00B349DF" w:rsidRPr="005438DD" w:rsidRDefault="00B349DF" w:rsidP="00120F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8DD">
                    <w:rPr>
                      <w:rFonts w:ascii="Arial" w:hAnsi="Arial" w:cs="Arial"/>
                      <w:sz w:val="18"/>
                      <w:szCs w:val="18"/>
                    </w:rPr>
                    <w:t>Dr. Gerardo Haase</w:t>
                  </w:r>
                </w:p>
                <w:p w:rsidR="00B349DF" w:rsidRPr="005438DD" w:rsidRDefault="00B349DF" w:rsidP="00120F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8DD">
                    <w:rPr>
                      <w:rFonts w:ascii="Arial" w:hAnsi="Arial" w:cs="Arial"/>
                      <w:sz w:val="18"/>
                      <w:szCs w:val="18"/>
                    </w:rPr>
                    <w:t>Dr. Valentín Aragüez y Oroz</w:t>
                  </w:r>
                </w:p>
                <w:p w:rsidR="00B349DF" w:rsidRPr="002F4E04" w:rsidRDefault="00B349DF" w:rsidP="00120F37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2F4E04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Dr. Roberto Hirsch</w:t>
                  </w:r>
                </w:p>
                <w:p w:rsidR="00B349DF" w:rsidRPr="002F4E04" w:rsidRDefault="00B349DF" w:rsidP="00120F37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2F4E04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Dr. Domingo J. Palmero</w:t>
                  </w:r>
                </w:p>
                <w:p w:rsidR="00B349DF" w:rsidRPr="002F4E04" w:rsidRDefault="00B349DF" w:rsidP="00120F37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  <w:p w:rsidR="00B349DF" w:rsidRPr="002F4E04" w:rsidRDefault="00B349DF" w:rsidP="00120F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47C1">
                    <w:rPr>
                      <w:rFonts w:ascii="Arial" w:hAnsi="Arial" w:cs="Arial"/>
                      <w:sz w:val="18"/>
                      <w:szCs w:val="18"/>
                    </w:rPr>
                    <w:t>COMISIÓN PREM</w:t>
                  </w:r>
                  <w:r w:rsidRPr="002F4E04">
                    <w:rPr>
                      <w:rFonts w:ascii="Arial" w:hAnsi="Arial" w:cs="Arial"/>
                      <w:sz w:val="18"/>
                      <w:szCs w:val="18"/>
                    </w:rPr>
                    <w:t>IOS Y DISTINCIONES</w:t>
                  </w:r>
                </w:p>
                <w:p w:rsidR="00B349DF" w:rsidRPr="002F4E04" w:rsidRDefault="00B349DF" w:rsidP="00120F3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B349DF" w:rsidRPr="002F4E04" w:rsidRDefault="00B349DF" w:rsidP="00120F3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F4E0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Académico Prof. Dr. Jorge Daniel Lemus</w:t>
                  </w:r>
                </w:p>
                <w:p w:rsidR="00B349DF" w:rsidRPr="005438DD" w:rsidRDefault="00B349DF" w:rsidP="00120F37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pt-BR"/>
                    </w:rPr>
                    <w:t>Acadé</w:t>
                  </w:r>
                  <w:r w:rsidRPr="005438DD">
                    <w:rPr>
                      <w:rFonts w:ascii="Arial" w:hAnsi="Arial" w:cs="Arial"/>
                      <w:bCs/>
                      <w:sz w:val="18"/>
                      <w:szCs w:val="18"/>
                      <w:lang w:val="pt-BR"/>
                    </w:rPr>
                    <w:t>mico Dr. Fortunato Benaim</w:t>
                  </w:r>
                </w:p>
                <w:p w:rsidR="00B349DF" w:rsidRPr="005438DD" w:rsidRDefault="00B349DF" w:rsidP="00120F37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pt-BR"/>
                    </w:rPr>
                    <w:t>Acadé</w:t>
                  </w:r>
                  <w:r w:rsidRPr="005438DD">
                    <w:rPr>
                      <w:rFonts w:ascii="Arial" w:hAnsi="Arial" w:cs="Arial"/>
                      <w:bCs/>
                      <w:sz w:val="18"/>
                      <w:szCs w:val="18"/>
                      <w:lang w:val="pt-BR"/>
                    </w:rPr>
                    <w:t>mico Dr. Jorge Neira</w:t>
                  </w:r>
                </w:p>
                <w:p w:rsidR="00B349DF" w:rsidRPr="002F4E04" w:rsidRDefault="00B349DF" w:rsidP="00120F37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sectPr w:rsidR="00B349DF" w:rsidSect="00A12E7C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DF" w:rsidRDefault="00B349DF">
      <w:r>
        <w:separator/>
      </w:r>
    </w:p>
  </w:endnote>
  <w:endnote w:type="continuationSeparator" w:id="0">
    <w:p w:rsidR="00B349DF" w:rsidRDefault="00B34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DF" w:rsidRPr="002F4E04" w:rsidRDefault="00B349DF" w:rsidP="002F4E04">
    <w:pPr>
      <w:ind w:left="1080"/>
      <w:rPr>
        <w:sz w:val="20"/>
        <w:szCs w:val="20"/>
      </w:rPr>
    </w:pPr>
    <w:r>
      <w:rPr>
        <w:lang w:val="es-AR"/>
      </w:rPr>
      <w:t xml:space="preserve">Informes: </w:t>
    </w:r>
    <w:hyperlink r:id="rId1" w:history="1">
      <w:r w:rsidRPr="002F4E0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congreso.independencia2016@gmail.com</w:t>
      </w:r>
    </w:hyperlink>
  </w:p>
  <w:p w:rsidR="00B349DF" w:rsidRDefault="00B349DF" w:rsidP="002F4E04">
    <w:pPr>
      <w:ind w:left="1080"/>
    </w:pPr>
    <w:hyperlink r:id="rId2" w:history="1">
      <w:r w:rsidRPr="00120F37">
        <w:rPr>
          <w:rStyle w:val="Hyperlink"/>
          <w:rFonts w:ascii="Arial" w:hAnsi="Arial"/>
          <w:color w:val="auto"/>
          <w:sz w:val="20"/>
          <w:szCs w:val="20"/>
          <w:u w:val="none"/>
        </w:rPr>
        <w:t>www.admisal.org</w:t>
      </w:r>
    </w:hyperlink>
  </w:p>
  <w:p w:rsidR="00B349DF" w:rsidRPr="001F1C4E" w:rsidRDefault="00B349DF" w:rsidP="00120F37">
    <w:pPr>
      <w:ind w:left="1080"/>
      <w:rPr>
        <w:rFonts w:ascii="Arial" w:hAnsi="Arial" w:cs="Arial"/>
        <w:b/>
        <w:bCs/>
        <w:sz w:val="22"/>
        <w:szCs w:val="22"/>
      </w:rPr>
    </w:pPr>
    <w:r w:rsidRPr="001F1C4E">
      <w:rPr>
        <w:rFonts w:ascii="Arial" w:hAnsi="Arial"/>
        <w:sz w:val="22"/>
        <w:szCs w:val="22"/>
      </w:rPr>
      <w:t>Sede del Congreso: Av. Las Heras 3092. 1er piso. Aula de la Biblioteca</w:t>
    </w:r>
  </w:p>
  <w:p w:rsidR="00B349DF" w:rsidRPr="002F4E04" w:rsidRDefault="00B349DF">
    <w:pPr>
      <w:pStyle w:val="Footer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DF" w:rsidRDefault="00B349DF">
      <w:r>
        <w:separator/>
      </w:r>
    </w:p>
  </w:footnote>
  <w:footnote w:type="continuationSeparator" w:id="0">
    <w:p w:rsidR="00B349DF" w:rsidRDefault="00B34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6881"/>
    <w:multiLevelType w:val="hybridMultilevel"/>
    <w:tmpl w:val="CB16BAD2"/>
    <w:lvl w:ilvl="0" w:tplc="2C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80D"/>
    <w:rsid w:val="0000073B"/>
    <w:rsid w:val="000018E8"/>
    <w:rsid w:val="00001984"/>
    <w:rsid w:val="00003470"/>
    <w:rsid w:val="00004B43"/>
    <w:rsid w:val="000077A9"/>
    <w:rsid w:val="00010862"/>
    <w:rsid w:val="00010E7E"/>
    <w:rsid w:val="0001140D"/>
    <w:rsid w:val="0001474C"/>
    <w:rsid w:val="000153F3"/>
    <w:rsid w:val="00015BD7"/>
    <w:rsid w:val="00015EC3"/>
    <w:rsid w:val="000168EE"/>
    <w:rsid w:val="00016922"/>
    <w:rsid w:val="000171CD"/>
    <w:rsid w:val="00017A6C"/>
    <w:rsid w:val="00020B58"/>
    <w:rsid w:val="00020F90"/>
    <w:rsid w:val="00022E51"/>
    <w:rsid w:val="00025BB0"/>
    <w:rsid w:val="000263FB"/>
    <w:rsid w:val="000274CB"/>
    <w:rsid w:val="00027FFB"/>
    <w:rsid w:val="0003022D"/>
    <w:rsid w:val="0003414E"/>
    <w:rsid w:val="0003463A"/>
    <w:rsid w:val="00035AD8"/>
    <w:rsid w:val="00035E9D"/>
    <w:rsid w:val="0004119D"/>
    <w:rsid w:val="000411AB"/>
    <w:rsid w:val="00041D9F"/>
    <w:rsid w:val="00041FBF"/>
    <w:rsid w:val="000463E2"/>
    <w:rsid w:val="00046746"/>
    <w:rsid w:val="00047BB5"/>
    <w:rsid w:val="00051297"/>
    <w:rsid w:val="0005170C"/>
    <w:rsid w:val="0005240C"/>
    <w:rsid w:val="00053A18"/>
    <w:rsid w:val="0005458F"/>
    <w:rsid w:val="00055633"/>
    <w:rsid w:val="000558B3"/>
    <w:rsid w:val="00055D50"/>
    <w:rsid w:val="0005615A"/>
    <w:rsid w:val="000567A2"/>
    <w:rsid w:val="00056A45"/>
    <w:rsid w:val="00056AD1"/>
    <w:rsid w:val="0006077F"/>
    <w:rsid w:val="00061FFD"/>
    <w:rsid w:val="00062B2E"/>
    <w:rsid w:val="00065091"/>
    <w:rsid w:val="00065693"/>
    <w:rsid w:val="0006623D"/>
    <w:rsid w:val="00066F39"/>
    <w:rsid w:val="000672B1"/>
    <w:rsid w:val="00070FA6"/>
    <w:rsid w:val="000743AB"/>
    <w:rsid w:val="000754EB"/>
    <w:rsid w:val="0007693D"/>
    <w:rsid w:val="00076D24"/>
    <w:rsid w:val="000772BB"/>
    <w:rsid w:val="0007744C"/>
    <w:rsid w:val="00077883"/>
    <w:rsid w:val="0008042B"/>
    <w:rsid w:val="000814F8"/>
    <w:rsid w:val="00082AB6"/>
    <w:rsid w:val="000834A0"/>
    <w:rsid w:val="000842A9"/>
    <w:rsid w:val="000848CC"/>
    <w:rsid w:val="00084957"/>
    <w:rsid w:val="00085F60"/>
    <w:rsid w:val="00086447"/>
    <w:rsid w:val="00086EBF"/>
    <w:rsid w:val="000872BE"/>
    <w:rsid w:val="000873DF"/>
    <w:rsid w:val="00087E92"/>
    <w:rsid w:val="00091BAF"/>
    <w:rsid w:val="000924CE"/>
    <w:rsid w:val="000955ED"/>
    <w:rsid w:val="0009638C"/>
    <w:rsid w:val="000A0041"/>
    <w:rsid w:val="000A02B5"/>
    <w:rsid w:val="000A14A9"/>
    <w:rsid w:val="000A218B"/>
    <w:rsid w:val="000A21E3"/>
    <w:rsid w:val="000A28E8"/>
    <w:rsid w:val="000A2F21"/>
    <w:rsid w:val="000A3358"/>
    <w:rsid w:val="000A3E30"/>
    <w:rsid w:val="000B0098"/>
    <w:rsid w:val="000B0C5F"/>
    <w:rsid w:val="000B194E"/>
    <w:rsid w:val="000B48F3"/>
    <w:rsid w:val="000B4D10"/>
    <w:rsid w:val="000B6153"/>
    <w:rsid w:val="000B641F"/>
    <w:rsid w:val="000C127D"/>
    <w:rsid w:val="000C1384"/>
    <w:rsid w:val="000C165B"/>
    <w:rsid w:val="000C1D04"/>
    <w:rsid w:val="000C1DE3"/>
    <w:rsid w:val="000C2C3B"/>
    <w:rsid w:val="000C3019"/>
    <w:rsid w:val="000C4ED5"/>
    <w:rsid w:val="000C4FE8"/>
    <w:rsid w:val="000C641B"/>
    <w:rsid w:val="000C6882"/>
    <w:rsid w:val="000D3FA2"/>
    <w:rsid w:val="000D520A"/>
    <w:rsid w:val="000D7664"/>
    <w:rsid w:val="000D793D"/>
    <w:rsid w:val="000D7F7E"/>
    <w:rsid w:val="000E0A5E"/>
    <w:rsid w:val="000E252C"/>
    <w:rsid w:val="000E78E1"/>
    <w:rsid w:val="000F0414"/>
    <w:rsid w:val="000F33EA"/>
    <w:rsid w:val="000F5A18"/>
    <w:rsid w:val="000F66C3"/>
    <w:rsid w:val="000F69DA"/>
    <w:rsid w:val="00102255"/>
    <w:rsid w:val="00102718"/>
    <w:rsid w:val="001029C3"/>
    <w:rsid w:val="00105429"/>
    <w:rsid w:val="00105EC6"/>
    <w:rsid w:val="00106A86"/>
    <w:rsid w:val="00107A32"/>
    <w:rsid w:val="001122B7"/>
    <w:rsid w:val="001126A7"/>
    <w:rsid w:val="00112B09"/>
    <w:rsid w:val="0011499B"/>
    <w:rsid w:val="00120F37"/>
    <w:rsid w:val="00121CA8"/>
    <w:rsid w:val="00122D71"/>
    <w:rsid w:val="00122F3C"/>
    <w:rsid w:val="00123B29"/>
    <w:rsid w:val="00123B40"/>
    <w:rsid w:val="00124D2A"/>
    <w:rsid w:val="00130F50"/>
    <w:rsid w:val="00133F31"/>
    <w:rsid w:val="00135248"/>
    <w:rsid w:val="00135E04"/>
    <w:rsid w:val="00136FD4"/>
    <w:rsid w:val="001373B1"/>
    <w:rsid w:val="0014005D"/>
    <w:rsid w:val="001403E3"/>
    <w:rsid w:val="001404FE"/>
    <w:rsid w:val="001408A3"/>
    <w:rsid w:val="00141E41"/>
    <w:rsid w:val="00142518"/>
    <w:rsid w:val="001443C9"/>
    <w:rsid w:val="001475CA"/>
    <w:rsid w:val="00147CF2"/>
    <w:rsid w:val="00151C07"/>
    <w:rsid w:val="0015280B"/>
    <w:rsid w:val="00153758"/>
    <w:rsid w:val="0015389F"/>
    <w:rsid w:val="00153B38"/>
    <w:rsid w:val="00153E9E"/>
    <w:rsid w:val="00154738"/>
    <w:rsid w:val="00157BB4"/>
    <w:rsid w:val="00162AEE"/>
    <w:rsid w:val="00163B8F"/>
    <w:rsid w:val="00163C7B"/>
    <w:rsid w:val="0016588F"/>
    <w:rsid w:val="00165C18"/>
    <w:rsid w:val="00166B2F"/>
    <w:rsid w:val="00167FAD"/>
    <w:rsid w:val="00170B99"/>
    <w:rsid w:val="001731A6"/>
    <w:rsid w:val="0017376A"/>
    <w:rsid w:val="00174F4F"/>
    <w:rsid w:val="00174FD8"/>
    <w:rsid w:val="001752AB"/>
    <w:rsid w:val="0017535B"/>
    <w:rsid w:val="0017555A"/>
    <w:rsid w:val="00177186"/>
    <w:rsid w:val="001803E2"/>
    <w:rsid w:val="0018104D"/>
    <w:rsid w:val="00181457"/>
    <w:rsid w:val="001817AB"/>
    <w:rsid w:val="00182B9A"/>
    <w:rsid w:val="00182FFF"/>
    <w:rsid w:val="00183489"/>
    <w:rsid w:val="00183EBF"/>
    <w:rsid w:val="00184805"/>
    <w:rsid w:val="00184B9E"/>
    <w:rsid w:val="00184CAA"/>
    <w:rsid w:val="00186B01"/>
    <w:rsid w:val="00187752"/>
    <w:rsid w:val="001901E2"/>
    <w:rsid w:val="001902BF"/>
    <w:rsid w:val="00190594"/>
    <w:rsid w:val="001920A6"/>
    <w:rsid w:val="00192A63"/>
    <w:rsid w:val="00193280"/>
    <w:rsid w:val="00193A7D"/>
    <w:rsid w:val="0019569A"/>
    <w:rsid w:val="00195BAB"/>
    <w:rsid w:val="001969DE"/>
    <w:rsid w:val="001A30FA"/>
    <w:rsid w:val="001A3FB2"/>
    <w:rsid w:val="001A443E"/>
    <w:rsid w:val="001A7C86"/>
    <w:rsid w:val="001B07CB"/>
    <w:rsid w:val="001B0F9C"/>
    <w:rsid w:val="001B134B"/>
    <w:rsid w:val="001B18E1"/>
    <w:rsid w:val="001B29B6"/>
    <w:rsid w:val="001B2CBE"/>
    <w:rsid w:val="001B5191"/>
    <w:rsid w:val="001B51B7"/>
    <w:rsid w:val="001B605D"/>
    <w:rsid w:val="001B77A6"/>
    <w:rsid w:val="001C089E"/>
    <w:rsid w:val="001C22DD"/>
    <w:rsid w:val="001C35AE"/>
    <w:rsid w:val="001C46E4"/>
    <w:rsid w:val="001C64F6"/>
    <w:rsid w:val="001C687F"/>
    <w:rsid w:val="001C7B0F"/>
    <w:rsid w:val="001D0182"/>
    <w:rsid w:val="001D0234"/>
    <w:rsid w:val="001D1EA3"/>
    <w:rsid w:val="001D2595"/>
    <w:rsid w:val="001D27D4"/>
    <w:rsid w:val="001D2BB0"/>
    <w:rsid w:val="001D2C97"/>
    <w:rsid w:val="001D2CE9"/>
    <w:rsid w:val="001D43A9"/>
    <w:rsid w:val="001D4F85"/>
    <w:rsid w:val="001D5A7E"/>
    <w:rsid w:val="001D69D7"/>
    <w:rsid w:val="001D7B24"/>
    <w:rsid w:val="001E0214"/>
    <w:rsid w:val="001E0C29"/>
    <w:rsid w:val="001E1C7F"/>
    <w:rsid w:val="001E20B5"/>
    <w:rsid w:val="001E46FA"/>
    <w:rsid w:val="001E5EB1"/>
    <w:rsid w:val="001E7C40"/>
    <w:rsid w:val="001F14B3"/>
    <w:rsid w:val="001F17C6"/>
    <w:rsid w:val="001F1C4E"/>
    <w:rsid w:val="001F2A7B"/>
    <w:rsid w:val="001F480B"/>
    <w:rsid w:val="001F732A"/>
    <w:rsid w:val="002003EE"/>
    <w:rsid w:val="00200B36"/>
    <w:rsid w:val="00201464"/>
    <w:rsid w:val="0020308F"/>
    <w:rsid w:val="00204ED4"/>
    <w:rsid w:val="00205DE3"/>
    <w:rsid w:val="00205EC7"/>
    <w:rsid w:val="002061D1"/>
    <w:rsid w:val="00206B95"/>
    <w:rsid w:val="0020721A"/>
    <w:rsid w:val="00207D3B"/>
    <w:rsid w:val="002128D5"/>
    <w:rsid w:val="002151DB"/>
    <w:rsid w:val="00215B3E"/>
    <w:rsid w:val="00215C2E"/>
    <w:rsid w:val="002175F4"/>
    <w:rsid w:val="00221DCE"/>
    <w:rsid w:val="00221E53"/>
    <w:rsid w:val="00222639"/>
    <w:rsid w:val="002227D8"/>
    <w:rsid w:val="002238E3"/>
    <w:rsid w:val="00223FBC"/>
    <w:rsid w:val="00224121"/>
    <w:rsid w:val="00224ACE"/>
    <w:rsid w:val="00224EA8"/>
    <w:rsid w:val="002258B5"/>
    <w:rsid w:val="00231BF8"/>
    <w:rsid w:val="00233AB2"/>
    <w:rsid w:val="00234522"/>
    <w:rsid w:val="0023513D"/>
    <w:rsid w:val="0023514A"/>
    <w:rsid w:val="00235891"/>
    <w:rsid w:val="00237160"/>
    <w:rsid w:val="00237C28"/>
    <w:rsid w:val="00237C5F"/>
    <w:rsid w:val="00237CC3"/>
    <w:rsid w:val="002404CC"/>
    <w:rsid w:val="00241119"/>
    <w:rsid w:val="00241EFF"/>
    <w:rsid w:val="00242074"/>
    <w:rsid w:val="00244B9E"/>
    <w:rsid w:val="002462B3"/>
    <w:rsid w:val="002462DD"/>
    <w:rsid w:val="00246736"/>
    <w:rsid w:val="00250052"/>
    <w:rsid w:val="002501F4"/>
    <w:rsid w:val="002509FE"/>
    <w:rsid w:val="00250BF2"/>
    <w:rsid w:val="002511FD"/>
    <w:rsid w:val="00252323"/>
    <w:rsid w:val="00253897"/>
    <w:rsid w:val="002557E9"/>
    <w:rsid w:val="00257617"/>
    <w:rsid w:val="002577A0"/>
    <w:rsid w:val="002613DD"/>
    <w:rsid w:val="00261C2C"/>
    <w:rsid w:val="00264668"/>
    <w:rsid w:val="002648E8"/>
    <w:rsid w:val="00264BF3"/>
    <w:rsid w:val="00265C12"/>
    <w:rsid w:val="00266BFE"/>
    <w:rsid w:val="0026734F"/>
    <w:rsid w:val="00267D78"/>
    <w:rsid w:val="002717A7"/>
    <w:rsid w:val="00272065"/>
    <w:rsid w:val="002743D2"/>
    <w:rsid w:val="00275DB8"/>
    <w:rsid w:val="002760DE"/>
    <w:rsid w:val="00276D4C"/>
    <w:rsid w:val="00277016"/>
    <w:rsid w:val="002774EF"/>
    <w:rsid w:val="0028064D"/>
    <w:rsid w:val="002806BC"/>
    <w:rsid w:val="00281BAF"/>
    <w:rsid w:val="002829E3"/>
    <w:rsid w:val="00284339"/>
    <w:rsid w:val="00285270"/>
    <w:rsid w:val="00286123"/>
    <w:rsid w:val="00287D07"/>
    <w:rsid w:val="00293C95"/>
    <w:rsid w:val="002950DD"/>
    <w:rsid w:val="00295112"/>
    <w:rsid w:val="0029512A"/>
    <w:rsid w:val="002958E0"/>
    <w:rsid w:val="00296736"/>
    <w:rsid w:val="00296BB8"/>
    <w:rsid w:val="002A01F8"/>
    <w:rsid w:val="002A0FFD"/>
    <w:rsid w:val="002A22E7"/>
    <w:rsid w:val="002A27E3"/>
    <w:rsid w:val="002A3F46"/>
    <w:rsid w:val="002A4613"/>
    <w:rsid w:val="002A6889"/>
    <w:rsid w:val="002A6F26"/>
    <w:rsid w:val="002A742B"/>
    <w:rsid w:val="002A7870"/>
    <w:rsid w:val="002B0606"/>
    <w:rsid w:val="002B207F"/>
    <w:rsid w:val="002B2761"/>
    <w:rsid w:val="002B2B06"/>
    <w:rsid w:val="002B33DA"/>
    <w:rsid w:val="002B3F38"/>
    <w:rsid w:val="002B4801"/>
    <w:rsid w:val="002B5D25"/>
    <w:rsid w:val="002B6B69"/>
    <w:rsid w:val="002B776B"/>
    <w:rsid w:val="002C0DF7"/>
    <w:rsid w:val="002C6431"/>
    <w:rsid w:val="002D11B8"/>
    <w:rsid w:val="002D177B"/>
    <w:rsid w:val="002D17DE"/>
    <w:rsid w:val="002D2DB6"/>
    <w:rsid w:val="002D33E0"/>
    <w:rsid w:val="002D39E1"/>
    <w:rsid w:val="002D3BF7"/>
    <w:rsid w:val="002D465D"/>
    <w:rsid w:val="002D4791"/>
    <w:rsid w:val="002D5526"/>
    <w:rsid w:val="002D6557"/>
    <w:rsid w:val="002D6C90"/>
    <w:rsid w:val="002D759F"/>
    <w:rsid w:val="002D798D"/>
    <w:rsid w:val="002E0E05"/>
    <w:rsid w:val="002E24CB"/>
    <w:rsid w:val="002E26AF"/>
    <w:rsid w:val="002E32F2"/>
    <w:rsid w:val="002E35FF"/>
    <w:rsid w:val="002E3823"/>
    <w:rsid w:val="002E62DC"/>
    <w:rsid w:val="002E6355"/>
    <w:rsid w:val="002E775A"/>
    <w:rsid w:val="002F0315"/>
    <w:rsid w:val="002F192E"/>
    <w:rsid w:val="002F1A77"/>
    <w:rsid w:val="002F1C6A"/>
    <w:rsid w:val="002F2170"/>
    <w:rsid w:val="002F2BF7"/>
    <w:rsid w:val="002F3DAD"/>
    <w:rsid w:val="002F4E04"/>
    <w:rsid w:val="002F568A"/>
    <w:rsid w:val="002F62FF"/>
    <w:rsid w:val="002F77C4"/>
    <w:rsid w:val="00300162"/>
    <w:rsid w:val="00300895"/>
    <w:rsid w:val="0030130A"/>
    <w:rsid w:val="00301690"/>
    <w:rsid w:val="00303AE6"/>
    <w:rsid w:val="00303F68"/>
    <w:rsid w:val="00306E6A"/>
    <w:rsid w:val="0031030D"/>
    <w:rsid w:val="00310B5B"/>
    <w:rsid w:val="00310E78"/>
    <w:rsid w:val="00311BB3"/>
    <w:rsid w:val="00311D1D"/>
    <w:rsid w:val="00312176"/>
    <w:rsid w:val="00312D5E"/>
    <w:rsid w:val="00313A28"/>
    <w:rsid w:val="00315BF0"/>
    <w:rsid w:val="00317272"/>
    <w:rsid w:val="00320CB4"/>
    <w:rsid w:val="003221CA"/>
    <w:rsid w:val="00322927"/>
    <w:rsid w:val="00323389"/>
    <w:rsid w:val="00327433"/>
    <w:rsid w:val="0033037F"/>
    <w:rsid w:val="00330C7B"/>
    <w:rsid w:val="0033151C"/>
    <w:rsid w:val="00331ABF"/>
    <w:rsid w:val="00332638"/>
    <w:rsid w:val="00332E03"/>
    <w:rsid w:val="00332ED8"/>
    <w:rsid w:val="00334D35"/>
    <w:rsid w:val="003351B9"/>
    <w:rsid w:val="003352BE"/>
    <w:rsid w:val="00335B8F"/>
    <w:rsid w:val="003374E8"/>
    <w:rsid w:val="003410F1"/>
    <w:rsid w:val="0034172E"/>
    <w:rsid w:val="00341C2A"/>
    <w:rsid w:val="003420CD"/>
    <w:rsid w:val="00342FB2"/>
    <w:rsid w:val="00344160"/>
    <w:rsid w:val="00347571"/>
    <w:rsid w:val="00347C4B"/>
    <w:rsid w:val="00350373"/>
    <w:rsid w:val="00351664"/>
    <w:rsid w:val="0035186E"/>
    <w:rsid w:val="00351A91"/>
    <w:rsid w:val="003532C8"/>
    <w:rsid w:val="003534E7"/>
    <w:rsid w:val="00353CF9"/>
    <w:rsid w:val="00353F67"/>
    <w:rsid w:val="00356A9D"/>
    <w:rsid w:val="003570C6"/>
    <w:rsid w:val="003609AF"/>
    <w:rsid w:val="00361BB0"/>
    <w:rsid w:val="0036434F"/>
    <w:rsid w:val="00371045"/>
    <w:rsid w:val="00372548"/>
    <w:rsid w:val="00377B7E"/>
    <w:rsid w:val="00383676"/>
    <w:rsid w:val="00383E7E"/>
    <w:rsid w:val="00385FCB"/>
    <w:rsid w:val="00386735"/>
    <w:rsid w:val="00387280"/>
    <w:rsid w:val="00387A0C"/>
    <w:rsid w:val="00390071"/>
    <w:rsid w:val="00390139"/>
    <w:rsid w:val="0039069D"/>
    <w:rsid w:val="0039270A"/>
    <w:rsid w:val="00392882"/>
    <w:rsid w:val="00392953"/>
    <w:rsid w:val="0039377C"/>
    <w:rsid w:val="00394C11"/>
    <w:rsid w:val="00394C32"/>
    <w:rsid w:val="0039506E"/>
    <w:rsid w:val="00395412"/>
    <w:rsid w:val="00397AEF"/>
    <w:rsid w:val="00397F7B"/>
    <w:rsid w:val="003A10E3"/>
    <w:rsid w:val="003A27AB"/>
    <w:rsid w:val="003A5D30"/>
    <w:rsid w:val="003A6943"/>
    <w:rsid w:val="003A789B"/>
    <w:rsid w:val="003A7DEC"/>
    <w:rsid w:val="003B0706"/>
    <w:rsid w:val="003B1FEC"/>
    <w:rsid w:val="003B25A8"/>
    <w:rsid w:val="003B28AD"/>
    <w:rsid w:val="003B3C08"/>
    <w:rsid w:val="003B6F14"/>
    <w:rsid w:val="003C038B"/>
    <w:rsid w:val="003C0A43"/>
    <w:rsid w:val="003C0B56"/>
    <w:rsid w:val="003C0B6A"/>
    <w:rsid w:val="003C11C4"/>
    <w:rsid w:val="003C1AB1"/>
    <w:rsid w:val="003C1C61"/>
    <w:rsid w:val="003C28AB"/>
    <w:rsid w:val="003C4986"/>
    <w:rsid w:val="003C4B11"/>
    <w:rsid w:val="003C52A6"/>
    <w:rsid w:val="003C6061"/>
    <w:rsid w:val="003C61D5"/>
    <w:rsid w:val="003C79A7"/>
    <w:rsid w:val="003D29D3"/>
    <w:rsid w:val="003D2B82"/>
    <w:rsid w:val="003E1CC7"/>
    <w:rsid w:val="003E2861"/>
    <w:rsid w:val="003E2C88"/>
    <w:rsid w:val="003E59C7"/>
    <w:rsid w:val="003E6949"/>
    <w:rsid w:val="003E6B9D"/>
    <w:rsid w:val="003E7031"/>
    <w:rsid w:val="003F09A2"/>
    <w:rsid w:val="003F2A86"/>
    <w:rsid w:val="003F2F41"/>
    <w:rsid w:val="003F3016"/>
    <w:rsid w:val="003F5F21"/>
    <w:rsid w:val="003F6212"/>
    <w:rsid w:val="004004BD"/>
    <w:rsid w:val="00400C3B"/>
    <w:rsid w:val="00400DC1"/>
    <w:rsid w:val="0040115F"/>
    <w:rsid w:val="0040137D"/>
    <w:rsid w:val="00401739"/>
    <w:rsid w:val="004026C7"/>
    <w:rsid w:val="00403C82"/>
    <w:rsid w:val="00403E71"/>
    <w:rsid w:val="00403EF4"/>
    <w:rsid w:val="00406FCC"/>
    <w:rsid w:val="00407271"/>
    <w:rsid w:val="00407B7C"/>
    <w:rsid w:val="00411CA8"/>
    <w:rsid w:val="00411D27"/>
    <w:rsid w:val="00413F41"/>
    <w:rsid w:val="00415215"/>
    <w:rsid w:val="0041628B"/>
    <w:rsid w:val="00417CB4"/>
    <w:rsid w:val="00421008"/>
    <w:rsid w:val="00421C6C"/>
    <w:rsid w:val="004228E9"/>
    <w:rsid w:val="00422F70"/>
    <w:rsid w:val="00423152"/>
    <w:rsid w:val="00425232"/>
    <w:rsid w:val="00426A5E"/>
    <w:rsid w:val="00427BAB"/>
    <w:rsid w:val="00431800"/>
    <w:rsid w:val="00432B8D"/>
    <w:rsid w:val="00432EAB"/>
    <w:rsid w:val="0043414F"/>
    <w:rsid w:val="0043442F"/>
    <w:rsid w:val="00440067"/>
    <w:rsid w:val="004406D4"/>
    <w:rsid w:val="004413DD"/>
    <w:rsid w:val="004418AB"/>
    <w:rsid w:val="00441F0F"/>
    <w:rsid w:val="004423A6"/>
    <w:rsid w:val="004425D1"/>
    <w:rsid w:val="00442B3B"/>
    <w:rsid w:val="004434B6"/>
    <w:rsid w:val="0044360A"/>
    <w:rsid w:val="00445DCE"/>
    <w:rsid w:val="0044623B"/>
    <w:rsid w:val="00446C39"/>
    <w:rsid w:val="00447126"/>
    <w:rsid w:val="00447A8B"/>
    <w:rsid w:val="0045085D"/>
    <w:rsid w:val="00452BC0"/>
    <w:rsid w:val="004544CE"/>
    <w:rsid w:val="0045454F"/>
    <w:rsid w:val="004548B1"/>
    <w:rsid w:val="00454D79"/>
    <w:rsid w:val="004557C7"/>
    <w:rsid w:val="0045622C"/>
    <w:rsid w:val="00456849"/>
    <w:rsid w:val="00457905"/>
    <w:rsid w:val="0046015A"/>
    <w:rsid w:val="00460AFE"/>
    <w:rsid w:val="00460C31"/>
    <w:rsid w:val="00461195"/>
    <w:rsid w:val="004618E4"/>
    <w:rsid w:val="004627B5"/>
    <w:rsid w:val="004629D4"/>
    <w:rsid w:val="00462D7B"/>
    <w:rsid w:val="00463E65"/>
    <w:rsid w:val="00463F52"/>
    <w:rsid w:val="00464170"/>
    <w:rsid w:val="0046673B"/>
    <w:rsid w:val="0046680A"/>
    <w:rsid w:val="00470C8B"/>
    <w:rsid w:val="00470DB7"/>
    <w:rsid w:val="00470E69"/>
    <w:rsid w:val="004739E1"/>
    <w:rsid w:val="0047433E"/>
    <w:rsid w:val="00475615"/>
    <w:rsid w:val="00475AD2"/>
    <w:rsid w:val="00475B26"/>
    <w:rsid w:val="00477378"/>
    <w:rsid w:val="004774C6"/>
    <w:rsid w:val="00477A03"/>
    <w:rsid w:val="00480591"/>
    <w:rsid w:val="00480A56"/>
    <w:rsid w:val="004811A3"/>
    <w:rsid w:val="004815AE"/>
    <w:rsid w:val="004816B2"/>
    <w:rsid w:val="004816F4"/>
    <w:rsid w:val="004818DE"/>
    <w:rsid w:val="004819A2"/>
    <w:rsid w:val="00481D0E"/>
    <w:rsid w:val="00483B15"/>
    <w:rsid w:val="00483CDC"/>
    <w:rsid w:val="004848E5"/>
    <w:rsid w:val="00484C2A"/>
    <w:rsid w:val="00484CAB"/>
    <w:rsid w:val="00485A8A"/>
    <w:rsid w:val="00487053"/>
    <w:rsid w:val="00487E3F"/>
    <w:rsid w:val="00490210"/>
    <w:rsid w:val="0049114F"/>
    <w:rsid w:val="00491B6C"/>
    <w:rsid w:val="0049345C"/>
    <w:rsid w:val="00494FA0"/>
    <w:rsid w:val="004952B5"/>
    <w:rsid w:val="004A0A1C"/>
    <w:rsid w:val="004A2EA0"/>
    <w:rsid w:val="004A33D4"/>
    <w:rsid w:val="004A3BC1"/>
    <w:rsid w:val="004A544A"/>
    <w:rsid w:val="004A662F"/>
    <w:rsid w:val="004A6ADC"/>
    <w:rsid w:val="004A7B8E"/>
    <w:rsid w:val="004B09A7"/>
    <w:rsid w:val="004B10B1"/>
    <w:rsid w:val="004B10B4"/>
    <w:rsid w:val="004B2332"/>
    <w:rsid w:val="004B2D37"/>
    <w:rsid w:val="004B3BDF"/>
    <w:rsid w:val="004B4025"/>
    <w:rsid w:val="004B46BB"/>
    <w:rsid w:val="004B5771"/>
    <w:rsid w:val="004B7170"/>
    <w:rsid w:val="004B7501"/>
    <w:rsid w:val="004C057B"/>
    <w:rsid w:val="004C1C2C"/>
    <w:rsid w:val="004C1DA7"/>
    <w:rsid w:val="004C4C76"/>
    <w:rsid w:val="004C57F4"/>
    <w:rsid w:val="004C5E2A"/>
    <w:rsid w:val="004C650D"/>
    <w:rsid w:val="004C778B"/>
    <w:rsid w:val="004D30F1"/>
    <w:rsid w:val="004D3951"/>
    <w:rsid w:val="004D549E"/>
    <w:rsid w:val="004D5CCD"/>
    <w:rsid w:val="004E0A9A"/>
    <w:rsid w:val="004E2232"/>
    <w:rsid w:val="004E2ABB"/>
    <w:rsid w:val="004E3F15"/>
    <w:rsid w:val="004E4791"/>
    <w:rsid w:val="004E594C"/>
    <w:rsid w:val="004E6262"/>
    <w:rsid w:val="004E65C7"/>
    <w:rsid w:val="004E689E"/>
    <w:rsid w:val="004E7179"/>
    <w:rsid w:val="004E7820"/>
    <w:rsid w:val="004E7B0A"/>
    <w:rsid w:val="004F04B7"/>
    <w:rsid w:val="004F17DC"/>
    <w:rsid w:val="004F21CA"/>
    <w:rsid w:val="004F4066"/>
    <w:rsid w:val="004F458C"/>
    <w:rsid w:val="004F51B8"/>
    <w:rsid w:val="004F5DBA"/>
    <w:rsid w:val="004F618A"/>
    <w:rsid w:val="004F6195"/>
    <w:rsid w:val="004F67B9"/>
    <w:rsid w:val="004F7841"/>
    <w:rsid w:val="0050018F"/>
    <w:rsid w:val="00500552"/>
    <w:rsid w:val="005005BE"/>
    <w:rsid w:val="00501DA5"/>
    <w:rsid w:val="0050214E"/>
    <w:rsid w:val="00502CB5"/>
    <w:rsid w:val="0050345B"/>
    <w:rsid w:val="00503C28"/>
    <w:rsid w:val="00504092"/>
    <w:rsid w:val="00504185"/>
    <w:rsid w:val="00504DBD"/>
    <w:rsid w:val="0050515C"/>
    <w:rsid w:val="00505407"/>
    <w:rsid w:val="00505EE5"/>
    <w:rsid w:val="00507129"/>
    <w:rsid w:val="00507CAB"/>
    <w:rsid w:val="005113AA"/>
    <w:rsid w:val="0051220A"/>
    <w:rsid w:val="005147D0"/>
    <w:rsid w:val="00515961"/>
    <w:rsid w:val="00516BE3"/>
    <w:rsid w:val="0052062E"/>
    <w:rsid w:val="005235B1"/>
    <w:rsid w:val="00525218"/>
    <w:rsid w:val="00525F18"/>
    <w:rsid w:val="005268AF"/>
    <w:rsid w:val="00526BA2"/>
    <w:rsid w:val="005310D9"/>
    <w:rsid w:val="0053212E"/>
    <w:rsid w:val="0053307E"/>
    <w:rsid w:val="00533E97"/>
    <w:rsid w:val="00534083"/>
    <w:rsid w:val="00535C5C"/>
    <w:rsid w:val="0053724C"/>
    <w:rsid w:val="005378F2"/>
    <w:rsid w:val="00541B11"/>
    <w:rsid w:val="00541CFA"/>
    <w:rsid w:val="00541F9F"/>
    <w:rsid w:val="005438DD"/>
    <w:rsid w:val="0054390B"/>
    <w:rsid w:val="005461A7"/>
    <w:rsid w:val="005527B6"/>
    <w:rsid w:val="00552EAE"/>
    <w:rsid w:val="005532DE"/>
    <w:rsid w:val="00553601"/>
    <w:rsid w:val="00554AF3"/>
    <w:rsid w:val="0055567D"/>
    <w:rsid w:val="00557ACD"/>
    <w:rsid w:val="0056125D"/>
    <w:rsid w:val="00561D7F"/>
    <w:rsid w:val="0056311D"/>
    <w:rsid w:val="005631F3"/>
    <w:rsid w:val="00564D21"/>
    <w:rsid w:val="005652C9"/>
    <w:rsid w:val="00566408"/>
    <w:rsid w:val="0056714B"/>
    <w:rsid w:val="00570036"/>
    <w:rsid w:val="00572B5E"/>
    <w:rsid w:val="0057310F"/>
    <w:rsid w:val="005732E9"/>
    <w:rsid w:val="0057440A"/>
    <w:rsid w:val="00574AD3"/>
    <w:rsid w:val="00575285"/>
    <w:rsid w:val="00575FFD"/>
    <w:rsid w:val="00576C74"/>
    <w:rsid w:val="00576E1A"/>
    <w:rsid w:val="0058202F"/>
    <w:rsid w:val="00583593"/>
    <w:rsid w:val="00584660"/>
    <w:rsid w:val="00584CCC"/>
    <w:rsid w:val="00586E5E"/>
    <w:rsid w:val="00590818"/>
    <w:rsid w:val="00591D4F"/>
    <w:rsid w:val="00593A72"/>
    <w:rsid w:val="00595280"/>
    <w:rsid w:val="00595E19"/>
    <w:rsid w:val="005975B7"/>
    <w:rsid w:val="005977D0"/>
    <w:rsid w:val="005A00CF"/>
    <w:rsid w:val="005A1737"/>
    <w:rsid w:val="005A30F6"/>
    <w:rsid w:val="005A60F4"/>
    <w:rsid w:val="005A61BC"/>
    <w:rsid w:val="005A65D4"/>
    <w:rsid w:val="005A6A20"/>
    <w:rsid w:val="005A7D05"/>
    <w:rsid w:val="005B35D3"/>
    <w:rsid w:val="005B3DF9"/>
    <w:rsid w:val="005B47CC"/>
    <w:rsid w:val="005B5153"/>
    <w:rsid w:val="005B5DEA"/>
    <w:rsid w:val="005B6792"/>
    <w:rsid w:val="005B680D"/>
    <w:rsid w:val="005B7143"/>
    <w:rsid w:val="005C1140"/>
    <w:rsid w:val="005C14DD"/>
    <w:rsid w:val="005C3867"/>
    <w:rsid w:val="005C4031"/>
    <w:rsid w:val="005C578A"/>
    <w:rsid w:val="005C6E39"/>
    <w:rsid w:val="005D0D8B"/>
    <w:rsid w:val="005D191F"/>
    <w:rsid w:val="005D202F"/>
    <w:rsid w:val="005D2325"/>
    <w:rsid w:val="005D3E2C"/>
    <w:rsid w:val="005D40D4"/>
    <w:rsid w:val="005D516C"/>
    <w:rsid w:val="005D6792"/>
    <w:rsid w:val="005D688A"/>
    <w:rsid w:val="005D69BA"/>
    <w:rsid w:val="005D6ABF"/>
    <w:rsid w:val="005E2A12"/>
    <w:rsid w:val="005E3338"/>
    <w:rsid w:val="005E4EE2"/>
    <w:rsid w:val="005E6E43"/>
    <w:rsid w:val="005F2A82"/>
    <w:rsid w:val="005F301C"/>
    <w:rsid w:val="005F691B"/>
    <w:rsid w:val="005F6A9C"/>
    <w:rsid w:val="005F6CC7"/>
    <w:rsid w:val="005F6E55"/>
    <w:rsid w:val="005F7142"/>
    <w:rsid w:val="005F7CEA"/>
    <w:rsid w:val="00600537"/>
    <w:rsid w:val="006012EF"/>
    <w:rsid w:val="00602818"/>
    <w:rsid w:val="0060335F"/>
    <w:rsid w:val="0060401A"/>
    <w:rsid w:val="0060408A"/>
    <w:rsid w:val="00605C25"/>
    <w:rsid w:val="00610383"/>
    <w:rsid w:val="006118F1"/>
    <w:rsid w:val="00614349"/>
    <w:rsid w:val="00617B8A"/>
    <w:rsid w:val="00617E04"/>
    <w:rsid w:val="006201BA"/>
    <w:rsid w:val="00620C30"/>
    <w:rsid w:val="00621DC8"/>
    <w:rsid w:val="00622AC7"/>
    <w:rsid w:val="00622DA3"/>
    <w:rsid w:val="00624899"/>
    <w:rsid w:val="006256D1"/>
    <w:rsid w:val="00626461"/>
    <w:rsid w:val="00627459"/>
    <w:rsid w:val="00627B7E"/>
    <w:rsid w:val="00627FB4"/>
    <w:rsid w:val="00633351"/>
    <w:rsid w:val="00633945"/>
    <w:rsid w:val="00633A5B"/>
    <w:rsid w:val="00634081"/>
    <w:rsid w:val="006352BC"/>
    <w:rsid w:val="00636413"/>
    <w:rsid w:val="00637650"/>
    <w:rsid w:val="006408EF"/>
    <w:rsid w:val="006413F4"/>
    <w:rsid w:val="00641853"/>
    <w:rsid w:val="0064190B"/>
    <w:rsid w:val="0064269A"/>
    <w:rsid w:val="00642837"/>
    <w:rsid w:val="0064291D"/>
    <w:rsid w:val="00642992"/>
    <w:rsid w:val="006449BD"/>
    <w:rsid w:val="0064503D"/>
    <w:rsid w:val="00645F7A"/>
    <w:rsid w:val="00646B93"/>
    <w:rsid w:val="00647B1A"/>
    <w:rsid w:val="0065115E"/>
    <w:rsid w:val="00651A3E"/>
    <w:rsid w:val="006521AC"/>
    <w:rsid w:val="00653E9C"/>
    <w:rsid w:val="006549D2"/>
    <w:rsid w:val="00656953"/>
    <w:rsid w:val="00657A52"/>
    <w:rsid w:val="00657AC1"/>
    <w:rsid w:val="00660AAA"/>
    <w:rsid w:val="00660CE3"/>
    <w:rsid w:val="00661051"/>
    <w:rsid w:val="0066453F"/>
    <w:rsid w:val="006651A0"/>
    <w:rsid w:val="00665251"/>
    <w:rsid w:val="006660A8"/>
    <w:rsid w:val="0066633B"/>
    <w:rsid w:val="006665C1"/>
    <w:rsid w:val="00667387"/>
    <w:rsid w:val="00671351"/>
    <w:rsid w:val="006714BE"/>
    <w:rsid w:val="00672D60"/>
    <w:rsid w:val="00673388"/>
    <w:rsid w:val="0067442D"/>
    <w:rsid w:val="0067469C"/>
    <w:rsid w:val="0067572A"/>
    <w:rsid w:val="00676168"/>
    <w:rsid w:val="006779D1"/>
    <w:rsid w:val="00677C87"/>
    <w:rsid w:val="006805E8"/>
    <w:rsid w:val="00682E25"/>
    <w:rsid w:val="00684981"/>
    <w:rsid w:val="00685909"/>
    <w:rsid w:val="00685E79"/>
    <w:rsid w:val="00687DBF"/>
    <w:rsid w:val="006900A1"/>
    <w:rsid w:val="0069072F"/>
    <w:rsid w:val="00690F95"/>
    <w:rsid w:val="00691AA1"/>
    <w:rsid w:val="0069325A"/>
    <w:rsid w:val="00693558"/>
    <w:rsid w:val="00695ED8"/>
    <w:rsid w:val="0069654D"/>
    <w:rsid w:val="006967BD"/>
    <w:rsid w:val="0069757A"/>
    <w:rsid w:val="00697B68"/>
    <w:rsid w:val="006A093B"/>
    <w:rsid w:val="006A2732"/>
    <w:rsid w:val="006A2B36"/>
    <w:rsid w:val="006A2EDC"/>
    <w:rsid w:val="006A37AC"/>
    <w:rsid w:val="006A3AC1"/>
    <w:rsid w:val="006A438C"/>
    <w:rsid w:val="006A7525"/>
    <w:rsid w:val="006B139B"/>
    <w:rsid w:val="006B1A60"/>
    <w:rsid w:val="006B258B"/>
    <w:rsid w:val="006B2C7E"/>
    <w:rsid w:val="006B2FE8"/>
    <w:rsid w:val="006B335F"/>
    <w:rsid w:val="006B36B9"/>
    <w:rsid w:val="006B3955"/>
    <w:rsid w:val="006B3EFD"/>
    <w:rsid w:val="006B62EC"/>
    <w:rsid w:val="006B661C"/>
    <w:rsid w:val="006B6AF8"/>
    <w:rsid w:val="006B6C7C"/>
    <w:rsid w:val="006C0225"/>
    <w:rsid w:val="006C02F9"/>
    <w:rsid w:val="006C078B"/>
    <w:rsid w:val="006C17F6"/>
    <w:rsid w:val="006C5E08"/>
    <w:rsid w:val="006C6341"/>
    <w:rsid w:val="006C6ABD"/>
    <w:rsid w:val="006D105C"/>
    <w:rsid w:val="006D20F0"/>
    <w:rsid w:val="006D2110"/>
    <w:rsid w:val="006D2823"/>
    <w:rsid w:val="006D3592"/>
    <w:rsid w:val="006D3ABF"/>
    <w:rsid w:val="006D46A7"/>
    <w:rsid w:val="006D5364"/>
    <w:rsid w:val="006D5BCD"/>
    <w:rsid w:val="006D6678"/>
    <w:rsid w:val="006D751F"/>
    <w:rsid w:val="006E0BFA"/>
    <w:rsid w:val="006E0D29"/>
    <w:rsid w:val="006E2835"/>
    <w:rsid w:val="006E29FF"/>
    <w:rsid w:val="006E3F59"/>
    <w:rsid w:val="006E4CC0"/>
    <w:rsid w:val="006E5731"/>
    <w:rsid w:val="006E64BE"/>
    <w:rsid w:val="006E7AB5"/>
    <w:rsid w:val="006E7B4C"/>
    <w:rsid w:val="006F1267"/>
    <w:rsid w:val="006F24F7"/>
    <w:rsid w:val="006F32E0"/>
    <w:rsid w:val="006F4A9B"/>
    <w:rsid w:val="006F73FE"/>
    <w:rsid w:val="006F7D74"/>
    <w:rsid w:val="006F7F19"/>
    <w:rsid w:val="00700902"/>
    <w:rsid w:val="00700C93"/>
    <w:rsid w:val="00700E92"/>
    <w:rsid w:val="00701A10"/>
    <w:rsid w:val="00701E8A"/>
    <w:rsid w:val="00702798"/>
    <w:rsid w:val="00703B6A"/>
    <w:rsid w:val="00705557"/>
    <w:rsid w:val="007057DB"/>
    <w:rsid w:val="00706C54"/>
    <w:rsid w:val="0070746B"/>
    <w:rsid w:val="00707C3B"/>
    <w:rsid w:val="00710CA0"/>
    <w:rsid w:val="0071309D"/>
    <w:rsid w:val="007134EE"/>
    <w:rsid w:val="00713754"/>
    <w:rsid w:val="007151CB"/>
    <w:rsid w:val="0071620D"/>
    <w:rsid w:val="00717A5A"/>
    <w:rsid w:val="007202B1"/>
    <w:rsid w:val="00721EC0"/>
    <w:rsid w:val="00722CBB"/>
    <w:rsid w:val="00722F34"/>
    <w:rsid w:val="00723F18"/>
    <w:rsid w:val="0072407F"/>
    <w:rsid w:val="007244BA"/>
    <w:rsid w:val="007250A0"/>
    <w:rsid w:val="00727BC2"/>
    <w:rsid w:val="00730C09"/>
    <w:rsid w:val="007310DF"/>
    <w:rsid w:val="007321C4"/>
    <w:rsid w:val="007334F6"/>
    <w:rsid w:val="00733A96"/>
    <w:rsid w:val="0073483C"/>
    <w:rsid w:val="00734901"/>
    <w:rsid w:val="00735112"/>
    <w:rsid w:val="007354D0"/>
    <w:rsid w:val="00735C7B"/>
    <w:rsid w:val="007360D2"/>
    <w:rsid w:val="007400CF"/>
    <w:rsid w:val="00740353"/>
    <w:rsid w:val="007418E6"/>
    <w:rsid w:val="0074194E"/>
    <w:rsid w:val="00741F2F"/>
    <w:rsid w:val="00741F92"/>
    <w:rsid w:val="0074546A"/>
    <w:rsid w:val="00745CE3"/>
    <w:rsid w:val="007461E6"/>
    <w:rsid w:val="00746980"/>
    <w:rsid w:val="00747591"/>
    <w:rsid w:val="00747DCD"/>
    <w:rsid w:val="00750BDF"/>
    <w:rsid w:val="00751985"/>
    <w:rsid w:val="007527CC"/>
    <w:rsid w:val="00753024"/>
    <w:rsid w:val="00754486"/>
    <w:rsid w:val="0075452D"/>
    <w:rsid w:val="00755440"/>
    <w:rsid w:val="0075676A"/>
    <w:rsid w:val="00756822"/>
    <w:rsid w:val="00756FCC"/>
    <w:rsid w:val="00762ADD"/>
    <w:rsid w:val="00763AEE"/>
    <w:rsid w:val="0076564E"/>
    <w:rsid w:val="007669F0"/>
    <w:rsid w:val="0076702A"/>
    <w:rsid w:val="00770139"/>
    <w:rsid w:val="00770799"/>
    <w:rsid w:val="00772539"/>
    <w:rsid w:val="00773225"/>
    <w:rsid w:val="00774631"/>
    <w:rsid w:val="00775014"/>
    <w:rsid w:val="007774FF"/>
    <w:rsid w:val="00777A44"/>
    <w:rsid w:val="00781054"/>
    <w:rsid w:val="0078126A"/>
    <w:rsid w:val="0078151D"/>
    <w:rsid w:val="00781A82"/>
    <w:rsid w:val="00783B2D"/>
    <w:rsid w:val="00783DD2"/>
    <w:rsid w:val="007902F2"/>
    <w:rsid w:val="00792146"/>
    <w:rsid w:val="00794472"/>
    <w:rsid w:val="0079451B"/>
    <w:rsid w:val="00795C1D"/>
    <w:rsid w:val="00797DD2"/>
    <w:rsid w:val="007A2200"/>
    <w:rsid w:val="007A3B9D"/>
    <w:rsid w:val="007A3BCE"/>
    <w:rsid w:val="007A4F65"/>
    <w:rsid w:val="007A56B0"/>
    <w:rsid w:val="007A5D52"/>
    <w:rsid w:val="007A6EFB"/>
    <w:rsid w:val="007B1E17"/>
    <w:rsid w:val="007B2FFA"/>
    <w:rsid w:val="007B32BB"/>
    <w:rsid w:val="007B4186"/>
    <w:rsid w:val="007B47F0"/>
    <w:rsid w:val="007B4A5D"/>
    <w:rsid w:val="007B779C"/>
    <w:rsid w:val="007C108D"/>
    <w:rsid w:val="007C143E"/>
    <w:rsid w:val="007C15EE"/>
    <w:rsid w:val="007C23D5"/>
    <w:rsid w:val="007C3C1B"/>
    <w:rsid w:val="007C452E"/>
    <w:rsid w:val="007C4A64"/>
    <w:rsid w:val="007C53F2"/>
    <w:rsid w:val="007C55AD"/>
    <w:rsid w:val="007C5F4D"/>
    <w:rsid w:val="007C7934"/>
    <w:rsid w:val="007D01C2"/>
    <w:rsid w:val="007D0DC8"/>
    <w:rsid w:val="007D2215"/>
    <w:rsid w:val="007D326B"/>
    <w:rsid w:val="007D3BAA"/>
    <w:rsid w:val="007D4292"/>
    <w:rsid w:val="007D4318"/>
    <w:rsid w:val="007D4D03"/>
    <w:rsid w:val="007D672D"/>
    <w:rsid w:val="007D6E4A"/>
    <w:rsid w:val="007D7114"/>
    <w:rsid w:val="007E235F"/>
    <w:rsid w:val="007E26BF"/>
    <w:rsid w:val="007E26C1"/>
    <w:rsid w:val="007E2BEC"/>
    <w:rsid w:val="007E2F7D"/>
    <w:rsid w:val="007E322B"/>
    <w:rsid w:val="007E344C"/>
    <w:rsid w:val="007E78D0"/>
    <w:rsid w:val="007E792B"/>
    <w:rsid w:val="007F0A65"/>
    <w:rsid w:val="007F1D28"/>
    <w:rsid w:val="007F5DE6"/>
    <w:rsid w:val="007F778E"/>
    <w:rsid w:val="00800382"/>
    <w:rsid w:val="00800575"/>
    <w:rsid w:val="00803241"/>
    <w:rsid w:val="008040AC"/>
    <w:rsid w:val="0080429B"/>
    <w:rsid w:val="00804EF5"/>
    <w:rsid w:val="00804F16"/>
    <w:rsid w:val="00806825"/>
    <w:rsid w:val="00806B30"/>
    <w:rsid w:val="00807D78"/>
    <w:rsid w:val="00810928"/>
    <w:rsid w:val="00810CBC"/>
    <w:rsid w:val="00810DBB"/>
    <w:rsid w:val="00811DC8"/>
    <w:rsid w:val="008121C5"/>
    <w:rsid w:val="00812397"/>
    <w:rsid w:val="00814016"/>
    <w:rsid w:val="008141C8"/>
    <w:rsid w:val="00814AF9"/>
    <w:rsid w:val="00815E28"/>
    <w:rsid w:val="00816C40"/>
    <w:rsid w:val="00820250"/>
    <w:rsid w:val="0082547A"/>
    <w:rsid w:val="00826955"/>
    <w:rsid w:val="00830625"/>
    <w:rsid w:val="0083412D"/>
    <w:rsid w:val="00836A1E"/>
    <w:rsid w:val="00837588"/>
    <w:rsid w:val="00837FF3"/>
    <w:rsid w:val="008447D0"/>
    <w:rsid w:val="00847212"/>
    <w:rsid w:val="00847DC1"/>
    <w:rsid w:val="008504F4"/>
    <w:rsid w:val="0085273E"/>
    <w:rsid w:val="0085341A"/>
    <w:rsid w:val="00854728"/>
    <w:rsid w:val="00854D36"/>
    <w:rsid w:val="00855C24"/>
    <w:rsid w:val="00856B47"/>
    <w:rsid w:val="00860119"/>
    <w:rsid w:val="008607A3"/>
    <w:rsid w:val="008618A2"/>
    <w:rsid w:val="008620FC"/>
    <w:rsid w:val="00862CF5"/>
    <w:rsid w:val="00864589"/>
    <w:rsid w:val="0086504E"/>
    <w:rsid w:val="00865280"/>
    <w:rsid w:val="00866C10"/>
    <w:rsid w:val="00870107"/>
    <w:rsid w:val="00871E8B"/>
    <w:rsid w:val="00872358"/>
    <w:rsid w:val="00874691"/>
    <w:rsid w:val="00874CFF"/>
    <w:rsid w:val="00875440"/>
    <w:rsid w:val="00875A86"/>
    <w:rsid w:val="00876D50"/>
    <w:rsid w:val="00877D26"/>
    <w:rsid w:val="00877F84"/>
    <w:rsid w:val="008801D0"/>
    <w:rsid w:val="0088122F"/>
    <w:rsid w:val="008817E1"/>
    <w:rsid w:val="00881C88"/>
    <w:rsid w:val="0088210F"/>
    <w:rsid w:val="008830D4"/>
    <w:rsid w:val="008832C6"/>
    <w:rsid w:val="00883477"/>
    <w:rsid w:val="00883E06"/>
    <w:rsid w:val="00885EC2"/>
    <w:rsid w:val="00886702"/>
    <w:rsid w:val="00886A05"/>
    <w:rsid w:val="008873A5"/>
    <w:rsid w:val="00890991"/>
    <w:rsid w:val="008909D5"/>
    <w:rsid w:val="00890B2F"/>
    <w:rsid w:val="00891B40"/>
    <w:rsid w:val="00894C56"/>
    <w:rsid w:val="00895EF7"/>
    <w:rsid w:val="00895F38"/>
    <w:rsid w:val="0089604B"/>
    <w:rsid w:val="00897065"/>
    <w:rsid w:val="008A083C"/>
    <w:rsid w:val="008A146D"/>
    <w:rsid w:val="008A1FE3"/>
    <w:rsid w:val="008A3741"/>
    <w:rsid w:val="008A3BC8"/>
    <w:rsid w:val="008A4730"/>
    <w:rsid w:val="008A4AEC"/>
    <w:rsid w:val="008A7700"/>
    <w:rsid w:val="008B1126"/>
    <w:rsid w:val="008B232B"/>
    <w:rsid w:val="008B6D49"/>
    <w:rsid w:val="008C1145"/>
    <w:rsid w:val="008C1C35"/>
    <w:rsid w:val="008C28AD"/>
    <w:rsid w:val="008C3E4C"/>
    <w:rsid w:val="008C4254"/>
    <w:rsid w:val="008C498A"/>
    <w:rsid w:val="008C49EB"/>
    <w:rsid w:val="008C4F45"/>
    <w:rsid w:val="008C51DF"/>
    <w:rsid w:val="008C6597"/>
    <w:rsid w:val="008C7378"/>
    <w:rsid w:val="008C7F1A"/>
    <w:rsid w:val="008D1B4E"/>
    <w:rsid w:val="008D23EA"/>
    <w:rsid w:val="008D2F82"/>
    <w:rsid w:val="008D35AF"/>
    <w:rsid w:val="008D3C05"/>
    <w:rsid w:val="008D4401"/>
    <w:rsid w:val="008D47FE"/>
    <w:rsid w:val="008D4ADE"/>
    <w:rsid w:val="008D4BAD"/>
    <w:rsid w:val="008D5228"/>
    <w:rsid w:val="008D632A"/>
    <w:rsid w:val="008D7017"/>
    <w:rsid w:val="008D7814"/>
    <w:rsid w:val="008E2CB7"/>
    <w:rsid w:val="008F0830"/>
    <w:rsid w:val="008F15EC"/>
    <w:rsid w:val="008F15F6"/>
    <w:rsid w:val="008F1694"/>
    <w:rsid w:val="008F1A7D"/>
    <w:rsid w:val="008F25F8"/>
    <w:rsid w:val="008F26F2"/>
    <w:rsid w:val="008F2B90"/>
    <w:rsid w:val="008F439B"/>
    <w:rsid w:val="008F43FA"/>
    <w:rsid w:val="008F5AE4"/>
    <w:rsid w:val="008F6452"/>
    <w:rsid w:val="008F723C"/>
    <w:rsid w:val="008F78DC"/>
    <w:rsid w:val="008F7CE0"/>
    <w:rsid w:val="00900EF1"/>
    <w:rsid w:val="009024EF"/>
    <w:rsid w:val="0090436B"/>
    <w:rsid w:val="00904DDD"/>
    <w:rsid w:val="00904FA4"/>
    <w:rsid w:val="009050FA"/>
    <w:rsid w:val="00905F5A"/>
    <w:rsid w:val="009061ED"/>
    <w:rsid w:val="00907B2E"/>
    <w:rsid w:val="009104AF"/>
    <w:rsid w:val="00910E88"/>
    <w:rsid w:val="009117B6"/>
    <w:rsid w:val="00913971"/>
    <w:rsid w:val="0091435C"/>
    <w:rsid w:val="0091487D"/>
    <w:rsid w:val="00915A0E"/>
    <w:rsid w:val="009169A0"/>
    <w:rsid w:val="0092239B"/>
    <w:rsid w:val="009224A6"/>
    <w:rsid w:val="00923415"/>
    <w:rsid w:val="0092501E"/>
    <w:rsid w:val="00925686"/>
    <w:rsid w:val="00927321"/>
    <w:rsid w:val="00930ACB"/>
    <w:rsid w:val="00930DC6"/>
    <w:rsid w:val="009317EB"/>
    <w:rsid w:val="00931FC9"/>
    <w:rsid w:val="009321C8"/>
    <w:rsid w:val="00933163"/>
    <w:rsid w:val="009331D7"/>
    <w:rsid w:val="00934582"/>
    <w:rsid w:val="00934CD4"/>
    <w:rsid w:val="00936051"/>
    <w:rsid w:val="0093652A"/>
    <w:rsid w:val="00937D18"/>
    <w:rsid w:val="00941506"/>
    <w:rsid w:val="009418AC"/>
    <w:rsid w:val="0094206E"/>
    <w:rsid w:val="00944C0F"/>
    <w:rsid w:val="00945DCE"/>
    <w:rsid w:val="0094638F"/>
    <w:rsid w:val="00946EFC"/>
    <w:rsid w:val="009470A9"/>
    <w:rsid w:val="009502E3"/>
    <w:rsid w:val="00951244"/>
    <w:rsid w:val="00953BED"/>
    <w:rsid w:val="0095436F"/>
    <w:rsid w:val="00956A6E"/>
    <w:rsid w:val="00961F40"/>
    <w:rsid w:val="00962421"/>
    <w:rsid w:val="00962B26"/>
    <w:rsid w:val="00966F51"/>
    <w:rsid w:val="00967AE7"/>
    <w:rsid w:val="00970938"/>
    <w:rsid w:val="00970AC8"/>
    <w:rsid w:val="009710BC"/>
    <w:rsid w:val="00971356"/>
    <w:rsid w:val="00971EEB"/>
    <w:rsid w:val="00972ADB"/>
    <w:rsid w:val="00973239"/>
    <w:rsid w:val="009754FB"/>
    <w:rsid w:val="0097667F"/>
    <w:rsid w:val="00976889"/>
    <w:rsid w:val="00977A7A"/>
    <w:rsid w:val="00982FBB"/>
    <w:rsid w:val="009850A2"/>
    <w:rsid w:val="009850AE"/>
    <w:rsid w:val="0098537B"/>
    <w:rsid w:val="009857B2"/>
    <w:rsid w:val="0098580A"/>
    <w:rsid w:val="009858F6"/>
    <w:rsid w:val="00986728"/>
    <w:rsid w:val="009869AA"/>
    <w:rsid w:val="00987ED6"/>
    <w:rsid w:val="009905B8"/>
    <w:rsid w:val="00991451"/>
    <w:rsid w:val="0099256B"/>
    <w:rsid w:val="00992622"/>
    <w:rsid w:val="009927CB"/>
    <w:rsid w:val="00992910"/>
    <w:rsid w:val="00992D95"/>
    <w:rsid w:val="0099358C"/>
    <w:rsid w:val="00993C82"/>
    <w:rsid w:val="00994733"/>
    <w:rsid w:val="0099653C"/>
    <w:rsid w:val="009A0299"/>
    <w:rsid w:val="009A0BB3"/>
    <w:rsid w:val="009A2BE4"/>
    <w:rsid w:val="009A4054"/>
    <w:rsid w:val="009A487C"/>
    <w:rsid w:val="009A4B64"/>
    <w:rsid w:val="009A4C7B"/>
    <w:rsid w:val="009A56C0"/>
    <w:rsid w:val="009A6309"/>
    <w:rsid w:val="009A6EEA"/>
    <w:rsid w:val="009A712D"/>
    <w:rsid w:val="009A7387"/>
    <w:rsid w:val="009A7F3A"/>
    <w:rsid w:val="009B11DA"/>
    <w:rsid w:val="009B44A3"/>
    <w:rsid w:val="009B467D"/>
    <w:rsid w:val="009B48FD"/>
    <w:rsid w:val="009B56E3"/>
    <w:rsid w:val="009B5A14"/>
    <w:rsid w:val="009C06AF"/>
    <w:rsid w:val="009C08EC"/>
    <w:rsid w:val="009C0F17"/>
    <w:rsid w:val="009C14D1"/>
    <w:rsid w:val="009C20C6"/>
    <w:rsid w:val="009C2278"/>
    <w:rsid w:val="009C3431"/>
    <w:rsid w:val="009C345F"/>
    <w:rsid w:val="009C45BB"/>
    <w:rsid w:val="009C4915"/>
    <w:rsid w:val="009C6A7E"/>
    <w:rsid w:val="009C71D3"/>
    <w:rsid w:val="009C77EE"/>
    <w:rsid w:val="009C7A8B"/>
    <w:rsid w:val="009D03B2"/>
    <w:rsid w:val="009D0475"/>
    <w:rsid w:val="009D0549"/>
    <w:rsid w:val="009D1AA7"/>
    <w:rsid w:val="009D2DC4"/>
    <w:rsid w:val="009D41B2"/>
    <w:rsid w:val="009D46D0"/>
    <w:rsid w:val="009E2329"/>
    <w:rsid w:val="009E2CE8"/>
    <w:rsid w:val="009E3247"/>
    <w:rsid w:val="009E39F2"/>
    <w:rsid w:val="009E4266"/>
    <w:rsid w:val="009E4501"/>
    <w:rsid w:val="009E455D"/>
    <w:rsid w:val="009E7192"/>
    <w:rsid w:val="009E7B2E"/>
    <w:rsid w:val="009F0867"/>
    <w:rsid w:val="009F4A7E"/>
    <w:rsid w:val="009F56C5"/>
    <w:rsid w:val="009F611E"/>
    <w:rsid w:val="009F70B2"/>
    <w:rsid w:val="00A01A9B"/>
    <w:rsid w:val="00A02728"/>
    <w:rsid w:val="00A02EB5"/>
    <w:rsid w:val="00A04FFE"/>
    <w:rsid w:val="00A05D28"/>
    <w:rsid w:val="00A06955"/>
    <w:rsid w:val="00A06EE3"/>
    <w:rsid w:val="00A071C8"/>
    <w:rsid w:val="00A07872"/>
    <w:rsid w:val="00A07E98"/>
    <w:rsid w:val="00A103DF"/>
    <w:rsid w:val="00A111ED"/>
    <w:rsid w:val="00A12E7C"/>
    <w:rsid w:val="00A13475"/>
    <w:rsid w:val="00A135A0"/>
    <w:rsid w:val="00A13891"/>
    <w:rsid w:val="00A15A91"/>
    <w:rsid w:val="00A164F1"/>
    <w:rsid w:val="00A16AD2"/>
    <w:rsid w:val="00A16EE3"/>
    <w:rsid w:val="00A2152B"/>
    <w:rsid w:val="00A23A48"/>
    <w:rsid w:val="00A24EE2"/>
    <w:rsid w:val="00A25E80"/>
    <w:rsid w:val="00A26486"/>
    <w:rsid w:val="00A26F46"/>
    <w:rsid w:val="00A27603"/>
    <w:rsid w:val="00A30881"/>
    <w:rsid w:val="00A31A9B"/>
    <w:rsid w:val="00A32AB8"/>
    <w:rsid w:val="00A3401A"/>
    <w:rsid w:val="00A36A8B"/>
    <w:rsid w:val="00A37156"/>
    <w:rsid w:val="00A37AF2"/>
    <w:rsid w:val="00A37EEE"/>
    <w:rsid w:val="00A41C0E"/>
    <w:rsid w:val="00A4274F"/>
    <w:rsid w:val="00A4359F"/>
    <w:rsid w:val="00A43CF0"/>
    <w:rsid w:val="00A441A8"/>
    <w:rsid w:val="00A4435E"/>
    <w:rsid w:val="00A449A0"/>
    <w:rsid w:val="00A454B5"/>
    <w:rsid w:val="00A45AFE"/>
    <w:rsid w:val="00A47403"/>
    <w:rsid w:val="00A47FB6"/>
    <w:rsid w:val="00A50DF4"/>
    <w:rsid w:val="00A52455"/>
    <w:rsid w:val="00A53621"/>
    <w:rsid w:val="00A542F6"/>
    <w:rsid w:val="00A554AF"/>
    <w:rsid w:val="00A56278"/>
    <w:rsid w:val="00A565E9"/>
    <w:rsid w:val="00A56C94"/>
    <w:rsid w:val="00A6049B"/>
    <w:rsid w:val="00A609AF"/>
    <w:rsid w:val="00A61F91"/>
    <w:rsid w:val="00A6249A"/>
    <w:rsid w:val="00A63FAB"/>
    <w:rsid w:val="00A644DD"/>
    <w:rsid w:val="00A64DAA"/>
    <w:rsid w:val="00A71E0B"/>
    <w:rsid w:val="00A720EF"/>
    <w:rsid w:val="00A72651"/>
    <w:rsid w:val="00A7447C"/>
    <w:rsid w:val="00A744A7"/>
    <w:rsid w:val="00A74B2C"/>
    <w:rsid w:val="00A75C00"/>
    <w:rsid w:val="00A76799"/>
    <w:rsid w:val="00A7710F"/>
    <w:rsid w:val="00A77ACA"/>
    <w:rsid w:val="00A77D7E"/>
    <w:rsid w:val="00A803FB"/>
    <w:rsid w:val="00A81E92"/>
    <w:rsid w:val="00A8326D"/>
    <w:rsid w:val="00A859FF"/>
    <w:rsid w:val="00A85A25"/>
    <w:rsid w:val="00A85A3E"/>
    <w:rsid w:val="00A8780D"/>
    <w:rsid w:val="00A87E68"/>
    <w:rsid w:val="00A912F2"/>
    <w:rsid w:val="00A9182D"/>
    <w:rsid w:val="00A94BBA"/>
    <w:rsid w:val="00A9532C"/>
    <w:rsid w:val="00A9580E"/>
    <w:rsid w:val="00A95A05"/>
    <w:rsid w:val="00A95AB7"/>
    <w:rsid w:val="00A965A3"/>
    <w:rsid w:val="00A96A5D"/>
    <w:rsid w:val="00A96D82"/>
    <w:rsid w:val="00AA2807"/>
    <w:rsid w:val="00AA2B8E"/>
    <w:rsid w:val="00AA33E1"/>
    <w:rsid w:val="00AA4324"/>
    <w:rsid w:val="00AA4CCD"/>
    <w:rsid w:val="00AA5021"/>
    <w:rsid w:val="00AB076D"/>
    <w:rsid w:val="00AB3FB3"/>
    <w:rsid w:val="00AB45BD"/>
    <w:rsid w:val="00AB6BB8"/>
    <w:rsid w:val="00AB6C43"/>
    <w:rsid w:val="00AB6FBF"/>
    <w:rsid w:val="00AC0D91"/>
    <w:rsid w:val="00AC101F"/>
    <w:rsid w:val="00AC1EA6"/>
    <w:rsid w:val="00AC21F4"/>
    <w:rsid w:val="00AC43D5"/>
    <w:rsid w:val="00AC4C87"/>
    <w:rsid w:val="00AC4E47"/>
    <w:rsid w:val="00AC4EED"/>
    <w:rsid w:val="00AC5532"/>
    <w:rsid w:val="00AC5E9F"/>
    <w:rsid w:val="00AC6064"/>
    <w:rsid w:val="00AC614C"/>
    <w:rsid w:val="00AC6606"/>
    <w:rsid w:val="00AC766D"/>
    <w:rsid w:val="00AC7B18"/>
    <w:rsid w:val="00AC7F32"/>
    <w:rsid w:val="00AD02C6"/>
    <w:rsid w:val="00AD1CEC"/>
    <w:rsid w:val="00AD1EAA"/>
    <w:rsid w:val="00AD3AC7"/>
    <w:rsid w:val="00AE0AE1"/>
    <w:rsid w:val="00AE1088"/>
    <w:rsid w:val="00AE1A6F"/>
    <w:rsid w:val="00AE1BB3"/>
    <w:rsid w:val="00AE22B3"/>
    <w:rsid w:val="00AE2F1C"/>
    <w:rsid w:val="00AE469A"/>
    <w:rsid w:val="00AE5CA1"/>
    <w:rsid w:val="00AE6B04"/>
    <w:rsid w:val="00AF14D3"/>
    <w:rsid w:val="00AF4FE2"/>
    <w:rsid w:val="00AF56ED"/>
    <w:rsid w:val="00AF7D9F"/>
    <w:rsid w:val="00B051FB"/>
    <w:rsid w:val="00B07687"/>
    <w:rsid w:val="00B10688"/>
    <w:rsid w:val="00B11369"/>
    <w:rsid w:val="00B113D0"/>
    <w:rsid w:val="00B135A3"/>
    <w:rsid w:val="00B13888"/>
    <w:rsid w:val="00B14D77"/>
    <w:rsid w:val="00B172F7"/>
    <w:rsid w:val="00B2197E"/>
    <w:rsid w:val="00B21D42"/>
    <w:rsid w:val="00B2257C"/>
    <w:rsid w:val="00B22A44"/>
    <w:rsid w:val="00B22C80"/>
    <w:rsid w:val="00B23D74"/>
    <w:rsid w:val="00B2694D"/>
    <w:rsid w:val="00B27968"/>
    <w:rsid w:val="00B27E54"/>
    <w:rsid w:val="00B318B5"/>
    <w:rsid w:val="00B31CEB"/>
    <w:rsid w:val="00B31E08"/>
    <w:rsid w:val="00B3233B"/>
    <w:rsid w:val="00B32580"/>
    <w:rsid w:val="00B33E72"/>
    <w:rsid w:val="00B349DF"/>
    <w:rsid w:val="00B35C66"/>
    <w:rsid w:val="00B36F9D"/>
    <w:rsid w:val="00B3781B"/>
    <w:rsid w:val="00B40E83"/>
    <w:rsid w:val="00B40F2E"/>
    <w:rsid w:val="00B41F76"/>
    <w:rsid w:val="00B4202E"/>
    <w:rsid w:val="00B42CB5"/>
    <w:rsid w:val="00B44EB3"/>
    <w:rsid w:val="00B45A90"/>
    <w:rsid w:val="00B4620D"/>
    <w:rsid w:val="00B462F7"/>
    <w:rsid w:val="00B473CF"/>
    <w:rsid w:val="00B4756A"/>
    <w:rsid w:val="00B4786D"/>
    <w:rsid w:val="00B50088"/>
    <w:rsid w:val="00B51576"/>
    <w:rsid w:val="00B51655"/>
    <w:rsid w:val="00B51AA9"/>
    <w:rsid w:val="00B51EE9"/>
    <w:rsid w:val="00B54C65"/>
    <w:rsid w:val="00B55AC5"/>
    <w:rsid w:val="00B57669"/>
    <w:rsid w:val="00B57767"/>
    <w:rsid w:val="00B57B7F"/>
    <w:rsid w:val="00B61EB4"/>
    <w:rsid w:val="00B634CC"/>
    <w:rsid w:val="00B646B8"/>
    <w:rsid w:val="00B64C0A"/>
    <w:rsid w:val="00B6591E"/>
    <w:rsid w:val="00B6614D"/>
    <w:rsid w:val="00B6760A"/>
    <w:rsid w:val="00B67917"/>
    <w:rsid w:val="00B67A37"/>
    <w:rsid w:val="00B723B5"/>
    <w:rsid w:val="00B72550"/>
    <w:rsid w:val="00B7295C"/>
    <w:rsid w:val="00B72A4A"/>
    <w:rsid w:val="00B73115"/>
    <w:rsid w:val="00B736C1"/>
    <w:rsid w:val="00B744BE"/>
    <w:rsid w:val="00B74836"/>
    <w:rsid w:val="00B7526A"/>
    <w:rsid w:val="00B7606A"/>
    <w:rsid w:val="00B76FC4"/>
    <w:rsid w:val="00B77854"/>
    <w:rsid w:val="00B77AB9"/>
    <w:rsid w:val="00B77E8D"/>
    <w:rsid w:val="00B800E6"/>
    <w:rsid w:val="00B8065B"/>
    <w:rsid w:val="00B80DA5"/>
    <w:rsid w:val="00B82A8D"/>
    <w:rsid w:val="00B82E26"/>
    <w:rsid w:val="00B833AD"/>
    <w:rsid w:val="00B846A5"/>
    <w:rsid w:val="00B856B4"/>
    <w:rsid w:val="00B856DC"/>
    <w:rsid w:val="00B866F7"/>
    <w:rsid w:val="00B91FF3"/>
    <w:rsid w:val="00B93DC1"/>
    <w:rsid w:val="00B94251"/>
    <w:rsid w:val="00B95EE4"/>
    <w:rsid w:val="00B963D4"/>
    <w:rsid w:val="00B97373"/>
    <w:rsid w:val="00BA0360"/>
    <w:rsid w:val="00BA565C"/>
    <w:rsid w:val="00BB02D8"/>
    <w:rsid w:val="00BB04AF"/>
    <w:rsid w:val="00BB1B60"/>
    <w:rsid w:val="00BB2452"/>
    <w:rsid w:val="00BB4CDB"/>
    <w:rsid w:val="00BB5C23"/>
    <w:rsid w:val="00BB6767"/>
    <w:rsid w:val="00BB694D"/>
    <w:rsid w:val="00BB7163"/>
    <w:rsid w:val="00BC06DE"/>
    <w:rsid w:val="00BC0D01"/>
    <w:rsid w:val="00BC4028"/>
    <w:rsid w:val="00BC45A7"/>
    <w:rsid w:val="00BC4C7E"/>
    <w:rsid w:val="00BC548A"/>
    <w:rsid w:val="00BC72F6"/>
    <w:rsid w:val="00BD098F"/>
    <w:rsid w:val="00BD1ECC"/>
    <w:rsid w:val="00BD2556"/>
    <w:rsid w:val="00BD34DA"/>
    <w:rsid w:val="00BD495B"/>
    <w:rsid w:val="00BD637B"/>
    <w:rsid w:val="00BD6E8B"/>
    <w:rsid w:val="00BD7336"/>
    <w:rsid w:val="00BE09A6"/>
    <w:rsid w:val="00BE155F"/>
    <w:rsid w:val="00BE2235"/>
    <w:rsid w:val="00BE2286"/>
    <w:rsid w:val="00BE247C"/>
    <w:rsid w:val="00BE36D5"/>
    <w:rsid w:val="00BE3CB6"/>
    <w:rsid w:val="00BE441D"/>
    <w:rsid w:val="00BE4EDC"/>
    <w:rsid w:val="00BE619E"/>
    <w:rsid w:val="00BE6D1C"/>
    <w:rsid w:val="00BE714C"/>
    <w:rsid w:val="00BF01D8"/>
    <w:rsid w:val="00BF0227"/>
    <w:rsid w:val="00BF17F5"/>
    <w:rsid w:val="00BF24C8"/>
    <w:rsid w:val="00BF3211"/>
    <w:rsid w:val="00BF3AD9"/>
    <w:rsid w:val="00BF3EDB"/>
    <w:rsid w:val="00BF45D8"/>
    <w:rsid w:val="00BF59F0"/>
    <w:rsid w:val="00C013FC"/>
    <w:rsid w:val="00C015DA"/>
    <w:rsid w:val="00C0186A"/>
    <w:rsid w:val="00C02EAD"/>
    <w:rsid w:val="00C07D85"/>
    <w:rsid w:val="00C1152F"/>
    <w:rsid w:val="00C127A4"/>
    <w:rsid w:val="00C12C9B"/>
    <w:rsid w:val="00C12F6B"/>
    <w:rsid w:val="00C1495B"/>
    <w:rsid w:val="00C14DB1"/>
    <w:rsid w:val="00C152E9"/>
    <w:rsid w:val="00C20D5D"/>
    <w:rsid w:val="00C22B69"/>
    <w:rsid w:val="00C22B90"/>
    <w:rsid w:val="00C22EEC"/>
    <w:rsid w:val="00C22FC4"/>
    <w:rsid w:val="00C23306"/>
    <w:rsid w:val="00C24A52"/>
    <w:rsid w:val="00C26010"/>
    <w:rsid w:val="00C27443"/>
    <w:rsid w:val="00C27DFB"/>
    <w:rsid w:val="00C3055E"/>
    <w:rsid w:val="00C3069F"/>
    <w:rsid w:val="00C339CE"/>
    <w:rsid w:val="00C34EFD"/>
    <w:rsid w:val="00C352C5"/>
    <w:rsid w:val="00C35301"/>
    <w:rsid w:val="00C35319"/>
    <w:rsid w:val="00C35FF7"/>
    <w:rsid w:val="00C369ED"/>
    <w:rsid w:val="00C36F3F"/>
    <w:rsid w:val="00C36FD7"/>
    <w:rsid w:val="00C404C6"/>
    <w:rsid w:val="00C447D5"/>
    <w:rsid w:val="00C4569C"/>
    <w:rsid w:val="00C45F18"/>
    <w:rsid w:val="00C47203"/>
    <w:rsid w:val="00C50BBB"/>
    <w:rsid w:val="00C51F2F"/>
    <w:rsid w:val="00C5510D"/>
    <w:rsid w:val="00C5512D"/>
    <w:rsid w:val="00C558BF"/>
    <w:rsid w:val="00C55C7B"/>
    <w:rsid w:val="00C56194"/>
    <w:rsid w:val="00C56DC4"/>
    <w:rsid w:val="00C57599"/>
    <w:rsid w:val="00C6138D"/>
    <w:rsid w:val="00C6221F"/>
    <w:rsid w:val="00C668BA"/>
    <w:rsid w:val="00C6695F"/>
    <w:rsid w:val="00C66FB4"/>
    <w:rsid w:val="00C70DBF"/>
    <w:rsid w:val="00C71532"/>
    <w:rsid w:val="00C725E1"/>
    <w:rsid w:val="00C72E82"/>
    <w:rsid w:val="00C75D94"/>
    <w:rsid w:val="00C770EA"/>
    <w:rsid w:val="00C77671"/>
    <w:rsid w:val="00C77952"/>
    <w:rsid w:val="00C8006C"/>
    <w:rsid w:val="00C80380"/>
    <w:rsid w:val="00C805F9"/>
    <w:rsid w:val="00C80E0E"/>
    <w:rsid w:val="00C81F00"/>
    <w:rsid w:val="00C82474"/>
    <w:rsid w:val="00C825F6"/>
    <w:rsid w:val="00C82F0A"/>
    <w:rsid w:val="00C833C4"/>
    <w:rsid w:val="00C8522A"/>
    <w:rsid w:val="00C85B9E"/>
    <w:rsid w:val="00C85E8D"/>
    <w:rsid w:val="00C86596"/>
    <w:rsid w:val="00C86C6C"/>
    <w:rsid w:val="00C911C8"/>
    <w:rsid w:val="00C9144D"/>
    <w:rsid w:val="00C91568"/>
    <w:rsid w:val="00C96AAF"/>
    <w:rsid w:val="00C96DDF"/>
    <w:rsid w:val="00CA0A68"/>
    <w:rsid w:val="00CA1A39"/>
    <w:rsid w:val="00CA2386"/>
    <w:rsid w:val="00CA3701"/>
    <w:rsid w:val="00CA4C63"/>
    <w:rsid w:val="00CA55F7"/>
    <w:rsid w:val="00CA5C31"/>
    <w:rsid w:val="00CA6329"/>
    <w:rsid w:val="00CA6D7E"/>
    <w:rsid w:val="00CA6E83"/>
    <w:rsid w:val="00CB004F"/>
    <w:rsid w:val="00CB0904"/>
    <w:rsid w:val="00CB1BD0"/>
    <w:rsid w:val="00CB1F94"/>
    <w:rsid w:val="00CB2DF1"/>
    <w:rsid w:val="00CB3545"/>
    <w:rsid w:val="00CB393B"/>
    <w:rsid w:val="00CB4AB3"/>
    <w:rsid w:val="00CB6F3F"/>
    <w:rsid w:val="00CC0013"/>
    <w:rsid w:val="00CC0603"/>
    <w:rsid w:val="00CC11E5"/>
    <w:rsid w:val="00CC15B5"/>
    <w:rsid w:val="00CC1DE0"/>
    <w:rsid w:val="00CC349E"/>
    <w:rsid w:val="00CC3709"/>
    <w:rsid w:val="00CC5283"/>
    <w:rsid w:val="00CD0A58"/>
    <w:rsid w:val="00CD15D7"/>
    <w:rsid w:val="00CD258B"/>
    <w:rsid w:val="00CD326B"/>
    <w:rsid w:val="00CD398B"/>
    <w:rsid w:val="00CD4FCB"/>
    <w:rsid w:val="00CD5F04"/>
    <w:rsid w:val="00CD6B8F"/>
    <w:rsid w:val="00CE064F"/>
    <w:rsid w:val="00CE11B1"/>
    <w:rsid w:val="00CE2808"/>
    <w:rsid w:val="00CE2A27"/>
    <w:rsid w:val="00CE3A80"/>
    <w:rsid w:val="00CE3F52"/>
    <w:rsid w:val="00CE449A"/>
    <w:rsid w:val="00CE44A0"/>
    <w:rsid w:val="00CE4938"/>
    <w:rsid w:val="00CE520B"/>
    <w:rsid w:val="00CE5D81"/>
    <w:rsid w:val="00CE6241"/>
    <w:rsid w:val="00CE7B60"/>
    <w:rsid w:val="00CF0532"/>
    <w:rsid w:val="00CF0EC4"/>
    <w:rsid w:val="00CF153D"/>
    <w:rsid w:val="00CF1963"/>
    <w:rsid w:val="00CF1A8B"/>
    <w:rsid w:val="00CF2392"/>
    <w:rsid w:val="00CF2B50"/>
    <w:rsid w:val="00CF2FF2"/>
    <w:rsid w:val="00CF3E10"/>
    <w:rsid w:val="00CF447C"/>
    <w:rsid w:val="00CF5FC8"/>
    <w:rsid w:val="00CF7A8B"/>
    <w:rsid w:val="00D004C2"/>
    <w:rsid w:val="00D011CC"/>
    <w:rsid w:val="00D02BC1"/>
    <w:rsid w:val="00D0308F"/>
    <w:rsid w:val="00D038BC"/>
    <w:rsid w:val="00D049DB"/>
    <w:rsid w:val="00D04C14"/>
    <w:rsid w:val="00D05925"/>
    <w:rsid w:val="00D06CA0"/>
    <w:rsid w:val="00D06F6A"/>
    <w:rsid w:val="00D13594"/>
    <w:rsid w:val="00D1455B"/>
    <w:rsid w:val="00D14620"/>
    <w:rsid w:val="00D14DB0"/>
    <w:rsid w:val="00D14EE4"/>
    <w:rsid w:val="00D153A3"/>
    <w:rsid w:val="00D15A63"/>
    <w:rsid w:val="00D15E8C"/>
    <w:rsid w:val="00D16AA2"/>
    <w:rsid w:val="00D16DC4"/>
    <w:rsid w:val="00D21C4F"/>
    <w:rsid w:val="00D22412"/>
    <w:rsid w:val="00D25CD3"/>
    <w:rsid w:val="00D26D9F"/>
    <w:rsid w:val="00D3005E"/>
    <w:rsid w:val="00D33746"/>
    <w:rsid w:val="00D34AEC"/>
    <w:rsid w:val="00D35027"/>
    <w:rsid w:val="00D35187"/>
    <w:rsid w:val="00D37F99"/>
    <w:rsid w:val="00D40B3E"/>
    <w:rsid w:val="00D4143E"/>
    <w:rsid w:val="00D42380"/>
    <w:rsid w:val="00D427FD"/>
    <w:rsid w:val="00D44042"/>
    <w:rsid w:val="00D4410B"/>
    <w:rsid w:val="00D447C1"/>
    <w:rsid w:val="00D44FF0"/>
    <w:rsid w:val="00D47FDD"/>
    <w:rsid w:val="00D50A79"/>
    <w:rsid w:val="00D51724"/>
    <w:rsid w:val="00D51725"/>
    <w:rsid w:val="00D521EC"/>
    <w:rsid w:val="00D537ED"/>
    <w:rsid w:val="00D5441A"/>
    <w:rsid w:val="00D54507"/>
    <w:rsid w:val="00D54ADB"/>
    <w:rsid w:val="00D55C19"/>
    <w:rsid w:val="00D57BE1"/>
    <w:rsid w:val="00D57FD5"/>
    <w:rsid w:val="00D60172"/>
    <w:rsid w:val="00D60DC1"/>
    <w:rsid w:val="00D6208C"/>
    <w:rsid w:val="00D62DA5"/>
    <w:rsid w:val="00D62FD2"/>
    <w:rsid w:val="00D642CF"/>
    <w:rsid w:val="00D64C07"/>
    <w:rsid w:val="00D65DFC"/>
    <w:rsid w:val="00D67D71"/>
    <w:rsid w:val="00D706C1"/>
    <w:rsid w:val="00D72ABC"/>
    <w:rsid w:val="00D7347A"/>
    <w:rsid w:val="00D7662E"/>
    <w:rsid w:val="00D76E8C"/>
    <w:rsid w:val="00D77C14"/>
    <w:rsid w:val="00D77C7E"/>
    <w:rsid w:val="00D8014B"/>
    <w:rsid w:val="00D80FDE"/>
    <w:rsid w:val="00D82045"/>
    <w:rsid w:val="00D82164"/>
    <w:rsid w:val="00D82B57"/>
    <w:rsid w:val="00D837C9"/>
    <w:rsid w:val="00D84E00"/>
    <w:rsid w:val="00D871C9"/>
    <w:rsid w:val="00D90B16"/>
    <w:rsid w:val="00D90DC9"/>
    <w:rsid w:val="00D91360"/>
    <w:rsid w:val="00D91E9C"/>
    <w:rsid w:val="00D92CF8"/>
    <w:rsid w:val="00D94C32"/>
    <w:rsid w:val="00D94D4C"/>
    <w:rsid w:val="00D95BCF"/>
    <w:rsid w:val="00DA163F"/>
    <w:rsid w:val="00DA1B18"/>
    <w:rsid w:val="00DA2004"/>
    <w:rsid w:val="00DA2819"/>
    <w:rsid w:val="00DA2BC7"/>
    <w:rsid w:val="00DA2DF6"/>
    <w:rsid w:val="00DA3046"/>
    <w:rsid w:val="00DA4F10"/>
    <w:rsid w:val="00DA5528"/>
    <w:rsid w:val="00DA6409"/>
    <w:rsid w:val="00DA67E2"/>
    <w:rsid w:val="00DA68AE"/>
    <w:rsid w:val="00DB16EE"/>
    <w:rsid w:val="00DB4CB7"/>
    <w:rsid w:val="00DB5253"/>
    <w:rsid w:val="00DB5A12"/>
    <w:rsid w:val="00DB5D6C"/>
    <w:rsid w:val="00DB6A60"/>
    <w:rsid w:val="00DB724D"/>
    <w:rsid w:val="00DC15AC"/>
    <w:rsid w:val="00DC19C5"/>
    <w:rsid w:val="00DC2E0A"/>
    <w:rsid w:val="00DC524E"/>
    <w:rsid w:val="00DC57A2"/>
    <w:rsid w:val="00DC6528"/>
    <w:rsid w:val="00DD11D6"/>
    <w:rsid w:val="00DD1C67"/>
    <w:rsid w:val="00DD3CDD"/>
    <w:rsid w:val="00DD423C"/>
    <w:rsid w:val="00DD447C"/>
    <w:rsid w:val="00DD58B3"/>
    <w:rsid w:val="00DD5A03"/>
    <w:rsid w:val="00DE126D"/>
    <w:rsid w:val="00DE20F3"/>
    <w:rsid w:val="00DE2C77"/>
    <w:rsid w:val="00DE36D1"/>
    <w:rsid w:val="00DE497E"/>
    <w:rsid w:val="00DE50A2"/>
    <w:rsid w:val="00DE5E5B"/>
    <w:rsid w:val="00DE66F6"/>
    <w:rsid w:val="00DE74C8"/>
    <w:rsid w:val="00DE7A23"/>
    <w:rsid w:val="00DF00E2"/>
    <w:rsid w:val="00DF07E6"/>
    <w:rsid w:val="00DF14D9"/>
    <w:rsid w:val="00DF221D"/>
    <w:rsid w:val="00DF2DE0"/>
    <w:rsid w:val="00DF33EB"/>
    <w:rsid w:val="00DF6260"/>
    <w:rsid w:val="00DF655C"/>
    <w:rsid w:val="00DF7D8E"/>
    <w:rsid w:val="00E01BE4"/>
    <w:rsid w:val="00E01DE1"/>
    <w:rsid w:val="00E02540"/>
    <w:rsid w:val="00E02B25"/>
    <w:rsid w:val="00E02C68"/>
    <w:rsid w:val="00E02DBD"/>
    <w:rsid w:val="00E02F6B"/>
    <w:rsid w:val="00E060A0"/>
    <w:rsid w:val="00E064C3"/>
    <w:rsid w:val="00E07F31"/>
    <w:rsid w:val="00E10140"/>
    <w:rsid w:val="00E117A8"/>
    <w:rsid w:val="00E124AE"/>
    <w:rsid w:val="00E1430B"/>
    <w:rsid w:val="00E147B2"/>
    <w:rsid w:val="00E14C55"/>
    <w:rsid w:val="00E158B2"/>
    <w:rsid w:val="00E166A5"/>
    <w:rsid w:val="00E173EB"/>
    <w:rsid w:val="00E209DD"/>
    <w:rsid w:val="00E23CC3"/>
    <w:rsid w:val="00E23E2C"/>
    <w:rsid w:val="00E249F1"/>
    <w:rsid w:val="00E24FD3"/>
    <w:rsid w:val="00E2564B"/>
    <w:rsid w:val="00E2598B"/>
    <w:rsid w:val="00E26C20"/>
    <w:rsid w:val="00E31115"/>
    <w:rsid w:val="00E31606"/>
    <w:rsid w:val="00E330A3"/>
    <w:rsid w:val="00E33C82"/>
    <w:rsid w:val="00E35DB1"/>
    <w:rsid w:val="00E37365"/>
    <w:rsid w:val="00E415FA"/>
    <w:rsid w:val="00E41E34"/>
    <w:rsid w:val="00E43360"/>
    <w:rsid w:val="00E43D75"/>
    <w:rsid w:val="00E447CF"/>
    <w:rsid w:val="00E46602"/>
    <w:rsid w:val="00E472FE"/>
    <w:rsid w:val="00E50158"/>
    <w:rsid w:val="00E50604"/>
    <w:rsid w:val="00E511EB"/>
    <w:rsid w:val="00E51F11"/>
    <w:rsid w:val="00E52129"/>
    <w:rsid w:val="00E5301C"/>
    <w:rsid w:val="00E53E67"/>
    <w:rsid w:val="00E566F7"/>
    <w:rsid w:val="00E57382"/>
    <w:rsid w:val="00E60D3A"/>
    <w:rsid w:val="00E632E9"/>
    <w:rsid w:val="00E64395"/>
    <w:rsid w:val="00E647C5"/>
    <w:rsid w:val="00E6577D"/>
    <w:rsid w:val="00E66891"/>
    <w:rsid w:val="00E66EC9"/>
    <w:rsid w:val="00E67785"/>
    <w:rsid w:val="00E67C89"/>
    <w:rsid w:val="00E67EA3"/>
    <w:rsid w:val="00E71627"/>
    <w:rsid w:val="00E71FEA"/>
    <w:rsid w:val="00E72244"/>
    <w:rsid w:val="00E73370"/>
    <w:rsid w:val="00E762E3"/>
    <w:rsid w:val="00E7710E"/>
    <w:rsid w:val="00E7774A"/>
    <w:rsid w:val="00E81C44"/>
    <w:rsid w:val="00E81D24"/>
    <w:rsid w:val="00E826A6"/>
    <w:rsid w:val="00E83141"/>
    <w:rsid w:val="00E84A77"/>
    <w:rsid w:val="00E84C9C"/>
    <w:rsid w:val="00E851A0"/>
    <w:rsid w:val="00E8702F"/>
    <w:rsid w:val="00E8721E"/>
    <w:rsid w:val="00E91252"/>
    <w:rsid w:val="00E91D8F"/>
    <w:rsid w:val="00E944D9"/>
    <w:rsid w:val="00E9589C"/>
    <w:rsid w:val="00E959D9"/>
    <w:rsid w:val="00E9694A"/>
    <w:rsid w:val="00E9782A"/>
    <w:rsid w:val="00EA00E2"/>
    <w:rsid w:val="00EA00F3"/>
    <w:rsid w:val="00EA0E7A"/>
    <w:rsid w:val="00EA185D"/>
    <w:rsid w:val="00EA18A8"/>
    <w:rsid w:val="00EA1FC3"/>
    <w:rsid w:val="00EA26BF"/>
    <w:rsid w:val="00EA27FA"/>
    <w:rsid w:val="00EA301C"/>
    <w:rsid w:val="00EA3390"/>
    <w:rsid w:val="00EA3B83"/>
    <w:rsid w:val="00EA52EC"/>
    <w:rsid w:val="00EA5334"/>
    <w:rsid w:val="00EA57B2"/>
    <w:rsid w:val="00EA67FC"/>
    <w:rsid w:val="00EA7143"/>
    <w:rsid w:val="00EA7C27"/>
    <w:rsid w:val="00EA7F4A"/>
    <w:rsid w:val="00EB015C"/>
    <w:rsid w:val="00EB0396"/>
    <w:rsid w:val="00EB0C36"/>
    <w:rsid w:val="00EB2D36"/>
    <w:rsid w:val="00EB3EFE"/>
    <w:rsid w:val="00EC073D"/>
    <w:rsid w:val="00EC0D8F"/>
    <w:rsid w:val="00EC3C50"/>
    <w:rsid w:val="00EC49BE"/>
    <w:rsid w:val="00EC5F19"/>
    <w:rsid w:val="00EC62D2"/>
    <w:rsid w:val="00EC6F0F"/>
    <w:rsid w:val="00ED32FE"/>
    <w:rsid w:val="00ED48C0"/>
    <w:rsid w:val="00ED551C"/>
    <w:rsid w:val="00EE0089"/>
    <w:rsid w:val="00EE4E31"/>
    <w:rsid w:val="00EE6D31"/>
    <w:rsid w:val="00EE7AE1"/>
    <w:rsid w:val="00EF0572"/>
    <w:rsid w:val="00EF0A53"/>
    <w:rsid w:val="00EF272E"/>
    <w:rsid w:val="00EF3256"/>
    <w:rsid w:val="00EF4272"/>
    <w:rsid w:val="00EF51E6"/>
    <w:rsid w:val="00EF5E75"/>
    <w:rsid w:val="00EF5FD2"/>
    <w:rsid w:val="00EF70BC"/>
    <w:rsid w:val="00EF739C"/>
    <w:rsid w:val="00EF7B08"/>
    <w:rsid w:val="00F00222"/>
    <w:rsid w:val="00F01777"/>
    <w:rsid w:val="00F02C61"/>
    <w:rsid w:val="00F032B3"/>
    <w:rsid w:val="00F03A14"/>
    <w:rsid w:val="00F03ECE"/>
    <w:rsid w:val="00F0408D"/>
    <w:rsid w:val="00F04978"/>
    <w:rsid w:val="00F0530F"/>
    <w:rsid w:val="00F05D5C"/>
    <w:rsid w:val="00F06200"/>
    <w:rsid w:val="00F0773C"/>
    <w:rsid w:val="00F12AFE"/>
    <w:rsid w:val="00F148F6"/>
    <w:rsid w:val="00F14F53"/>
    <w:rsid w:val="00F1704F"/>
    <w:rsid w:val="00F17763"/>
    <w:rsid w:val="00F21B87"/>
    <w:rsid w:val="00F22EF6"/>
    <w:rsid w:val="00F25329"/>
    <w:rsid w:val="00F254CC"/>
    <w:rsid w:val="00F25B32"/>
    <w:rsid w:val="00F267E3"/>
    <w:rsid w:val="00F26F5E"/>
    <w:rsid w:val="00F3095F"/>
    <w:rsid w:val="00F317AD"/>
    <w:rsid w:val="00F3183D"/>
    <w:rsid w:val="00F34CD2"/>
    <w:rsid w:val="00F351AD"/>
    <w:rsid w:val="00F369B0"/>
    <w:rsid w:val="00F36FB5"/>
    <w:rsid w:val="00F407DE"/>
    <w:rsid w:val="00F40984"/>
    <w:rsid w:val="00F42B9A"/>
    <w:rsid w:val="00F4320D"/>
    <w:rsid w:val="00F43726"/>
    <w:rsid w:val="00F45501"/>
    <w:rsid w:val="00F46FF8"/>
    <w:rsid w:val="00F47662"/>
    <w:rsid w:val="00F50439"/>
    <w:rsid w:val="00F5113A"/>
    <w:rsid w:val="00F51A67"/>
    <w:rsid w:val="00F51F5B"/>
    <w:rsid w:val="00F52B8C"/>
    <w:rsid w:val="00F52D08"/>
    <w:rsid w:val="00F615ED"/>
    <w:rsid w:val="00F642C5"/>
    <w:rsid w:val="00F64365"/>
    <w:rsid w:val="00F67392"/>
    <w:rsid w:val="00F674E6"/>
    <w:rsid w:val="00F70100"/>
    <w:rsid w:val="00F71A95"/>
    <w:rsid w:val="00F73E0C"/>
    <w:rsid w:val="00F748C0"/>
    <w:rsid w:val="00F75A9B"/>
    <w:rsid w:val="00F77641"/>
    <w:rsid w:val="00F77A6F"/>
    <w:rsid w:val="00F77E2A"/>
    <w:rsid w:val="00F81F77"/>
    <w:rsid w:val="00F8250F"/>
    <w:rsid w:val="00F82875"/>
    <w:rsid w:val="00F86FB9"/>
    <w:rsid w:val="00F9001F"/>
    <w:rsid w:val="00F90D6A"/>
    <w:rsid w:val="00F91372"/>
    <w:rsid w:val="00F93359"/>
    <w:rsid w:val="00F93B4F"/>
    <w:rsid w:val="00F95599"/>
    <w:rsid w:val="00F95FED"/>
    <w:rsid w:val="00FA00BE"/>
    <w:rsid w:val="00FA182D"/>
    <w:rsid w:val="00FA3895"/>
    <w:rsid w:val="00FA3E8A"/>
    <w:rsid w:val="00FA4D7C"/>
    <w:rsid w:val="00FA514F"/>
    <w:rsid w:val="00FA5F21"/>
    <w:rsid w:val="00FA6AE3"/>
    <w:rsid w:val="00FA7E24"/>
    <w:rsid w:val="00FB0D96"/>
    <w:rsid w:val="00FB0F5C"/>
    <w:rsid w:val="00FB1803"/>
    <w:rsid w:val="00FB213F"/>
    <w:rsid w:val="00FB34F0"/>
    <w:rsid w:val="00FB36C7"/>
    <w:rsid w:val="00FB40F6"/>
    <w:rsid w:val="00FB4E06"/>
    <w:rsid w:val="00FB5218"/>
    <w:rsid w:val="00FB567A"/>
    <w:rsid w:val="00FB57E6"/>
    <w:rsid w:val="00FB58A6"/>
    <w:rsid w:val="00FB59AD"/>
    <w:rsid w:val="00FB5D53"/>
    <w:rsid w:val="00FB6874"/>
    <w:rsid w:val="00FB6D8C"/>
    <w:rsid w:val="00FB7D0C"/>
    <w:rsid w:val="00FB7FCB"/>
    <w:rsid w:val="00FC1C49"/>
    <w:rsid w:val="00FC1E74"/>
    <w:rsid w:val="00FC2751"/>
    <w:rsid w:val="00FC43E6"/>
    <w:rsid w:val="00FC6B25"/>
    <w:rsid w:val="00FD05CA"/>
    <w:rsid w:val="00FD070D"/>
    <w:rsid w:val="00FD2647"/>
    <w:rsid w:val="00FD4D2E"/>
    <w:rsid w:val="00FD559A"/>
    <w:rsid w:val="00FD73E9"/>
    <w:rsid w:val="00FE4AE2"/>
    <w:rsid w:val="00FE542C"/>
    <w:rsid w:val="00FE551C"/>
    <w:rsid w:val="00FE731F"/>
    <w:rsid w:val="00FE7EA0"/>
    <w:rsid w:val="00FF065C"/>
    <w:rsid w:val="00FF2737"/>
    <w:rsid w:val="00FF42ED"/>
    <w:rsid w:val="00FF4E53"/>
    <w:rsid w:val="00FF4EC9"/>
    <w:rsid w:val="00FF520C"/>
    <w:rsid w:val="00FF74CB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7C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46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46736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rsid w:val="002F4E0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4C56"/>
    <w:rPr>
      <w:rFonts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2F4E0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4C56"/>
    <w:rPr>
      <w:rFonts w:cs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rsid w:val="002F4E0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20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misal.org" TargetMode="External"/><Relationship Id="rId1" Type="http://schemas.openxmlformats.org/officeDocument/2006/relationships/hyperlink" Target="mailto:congreso.independencia20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</Words>
  <Characters>50</Characters>
  <Application>Microsoft Office Outlook</Application>
  <DocSecurity>0</DocSecurity>
  <Lines>0</Lines>
  <Paragraphs>0</Paragraphs>
  <ScaleCrop>false</ScaleCrop>
  <Company>Palmero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COMMODORE</dc:creator>
  <cp:keywords/>
  <dc:description/>
  <cp:lastModifiedBy>COMMODORE</cp:lastModifiedBy>
  <cp:revision>3</cp:revision>
  <dcterms:created xsi:type="dcterms:W3CDTF">2016-06-09T21:26:00Z</dcterms:created>
  <dcterms:modified xsi:type="dcterms:W3CDTF">2016-06-10T10:23:00Z</dcterms:modified>
</cp:coreProperties>
</file>