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77" w:rsidRDefault="008A3C77"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6.2pt;margin-top:-69.35pt;width:609.25pt;height:182.25pt;z-index:251658240" filled="f" stroked="f">
            <v:textbox>
              <w:txbxContent>
                <w:p w:rsidR="008A3C77" w:rsidRDefault="008A3C77">
                  <w:r w:rsidRPr="00FD7320">
                    <w:rPr>
                      <w:noProof/>
                      <w:lang w:val="es-AR" w:eastAsia="es-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3 Imagen" o:spid="_x0000_i1026" type="#_x0000_t75" alt="Banner7.jpg" style="width:592.2pt;height:171.6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8A3C77" w:rsidRDefault="008A3C77"/>
    <w:p w:rsidR="008A3C77" w:rsidRDefault="008A3C77"/>
    <w:p w:rsidR="008A3C77" w:rsidRDefault="008A3C77"/>
    <w:p w:rsidR="008A3C77" w:rsidRDefault="008A3C77"/>
    <w:p w:rsidR="008A3C77" w:rsidRDefault="008A3C77"/>
    <w:p w:rsidR="008A3C77" w:rsidRDefault="008A3C77"/>
    <w:p w:rsidR="008A3C77" w:rsidRDefault="008A3C77"/>
    <w:p w:rsidR="008A3C77" w:rsidRDefault="008A3C77"/>
    <w:p w:rsidR="008A3C77" w:rsidRDefault="008A3C77"/>
    <w:p w:rsidR="008A3C77" w:rsidRDefault="008A3C77">
      <w:r>
        <w:rPr>
          <w:noProof/>
          <w:lang w:val="es-AR" w:eastAsia="es-AR"/>
        </w:rPr>
        <w:pict>
          <v:shape id="_x0000_s1027" type="#_x0000_t202" style="position:absolute;margin-left:-20.55pt;margin-top:5.8pt;width:474pt;height:509.85pt;z-index:251659264" stroked="f">
            <v:textbox>
              <w:txbxContent>
                <w:p w:rsidR="008A3C77" w:rsidRDefault="008A3C77" w:rsidP="005B1B9E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</w:rPr>
                    <w:t>GUIA PARA PRESENTACION DE RESÚMENES PARA TRABAJOS Y POSTER:</w:t>
                  </w:r>
                </w:p>
                <w:p w:rsidR="008A3C77" w:rsidRPr="00DC42C3" w:rsidRDefault="008A3C77" w:rsidP="005B1B9E">
                  <w:pPr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42C3">
                    <w:rPr>
                      <w:rFonts w:ascii="Arial" w:hAnsi="Arial" w:cs="Arial"/>
                      <w:sz w:val="22"/>
                      <w:szCs w:val="22"/>
                    </w:rPr>
                    <w:t>Los trabajos a presentar deberán estar referidos a los ejes temáticos establecidos.</w:t>
                  </w:r>
                </w:p>
                <w:p w:rsidR="008A3C77" w:rsidRPr="00DC42C3" w:rsidRDefault="008A3C77" w:rsidP="005B1B9E">
                  <w:pPr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42C3">
                    <w:rPr>
                      <w:rFonts w:ascii="Arial" w:hAnsi="Arial" w:cs="Arial"/>
                      <w:sz w:val="22"/>
                      <w:szCs w:val="22"/>
                    </w:rPr>
                    <w:t>El resumen deberá ser enviado por escrito en procesador de texto Word para Windows, adjunto a la planilla de inscripción al congreso y con apoyatura informática (CD).Fuente New Roman -10-</w:t>
                  </w:r>
                </w:p>
                <w:p w:rsidR="008A3C77" w:rsidRPr="00DC42C3" w:rsidRDefault="008A3C77" w:rsidP="005B1B9E">
                  <w:pPr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42C3">
                    <w:rPr>
                      <w:rFonts w:ascii="Arial" w:hAnsi="Arial" w:cs="Arial"/>
                      <w:sz w:val="22"/>
                      <w:szCs w:val="22"/>
                    </w:rPr>
                    <w:t>Deberá constar en el resumen :</w:t>
                  </w:r>
                </w:p>
                <w:p w:rsidR="008A3C77" w:rsidRPr="00DC42C3" w:rsidRDefault="008A3C77" w:rsidP="005B1B9E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42C3">
                    <w:rPr>
                      <w:rFonts w:ascii="Arial" w:hAnsi="Arial" w:cs="Arial"/>
                      <w:sz w:val="22"/>
                      <w:szCs w:val="22"/>
                    </w:rPr>
                    <w:t>Titulo del trabajo con mayúscula .</w:t>
                  </w:r>
                </w:p>
                <w:p w:rsidR="008A3C77" w:rsidRPr="00DC42C3" w:rsidRDefault="008A3C77" w:rsidP="005B1B9E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42C3">
                    <w:rPr>
                      <w:rFonts w:ascii="Arial" w:hAnsi="Arial" w:cs="Arial"/>
                      <w:sz w:val="22"/>
                      <w:szCs w:val="22"/>
                    </w:rPr>
                    <w:t>Autores: Apellido completo y nombre. Todos deberán estar inscriptos en el congreso -</w:t>
                  </w:r>
                </w:p>
                <w:p w:rsidR="008A3C77" w:rsidRPr="00DC42C3" w:rsidRDefault="008A3C77" w:rsidP="005B1B9E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42C3">
                    <w:rPr>
                      <w:rFonts w:ascii="Arial" w:hAnsi="Arial" w:cs="Arial"/>
                      <w:sz w:val="22"/>
                      <w:szCs w:val="22"/>
                    </w:rPr>
                    <w:t>Texto: Deberá incluir : Introducción –Objetivo-Material y Métodos – Resultados y conclusiones.</w:t>
                  </w:r>
                </w:p>
                <w:p w:rsidR="008A3C77" w:rsidRPr="00DC42C3" w:rsidRDefault="008A3C77" w:rsidP="005B1B9E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C42C3">
                    <w:rPr>
                      <w:rFonts w:ascii="Arial" w:hAnsi="Arial" w:cs="Arial"/>
                      <w:sz w:val="22"/>
                      <w:szCs w:val="22"/>
                    </w:rPr>
                    <w:t xml:space="preserve">Se recibirán los resúmenes hasta el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  <w:r w:rsidRPr="00DC42C3">
                    <w:rPr>
                      <w:rFonts w:ascii="Arial" w:hAnsi="Arial" w:cs="Arial"/>
                      <w:sz w:val="22"/>
                      <w:szCs w:val="22"/>
                    </w:rPr>
                    <w:t xml:space="preserve"> de Mayo en la dirección </w:t>
                  </w:r>
                  <w:hyperlink r:id="rId6" w:history="1">
                    <w:r w:rsidRPr="00DC42C3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congreso.independencia2016@gmail.com</w:t>
                    </w:r>
                  </w:hyperlink>
                </w:p>
                <w:p w:rsidR="008A3C77" w:rsidRPr="00DC62C0" w:rsidRDefault="008A3C77" w:rsidP="005B1B9E">
                  <w:pPr>
                    <w:ind w:left="1440"/>
                    <w:rPr>
                      <w:b/>
                      <w:bCs/>
                      <w:sz w:val="32"/>
                    </w:rPr>
                  </w:pPr>
                </w:p>
                <w:p w:rsidR="008A3C77" w:rsidRPr="00DC62C0" w:rsidRDefault="008A3C77" w:rsidP="005B1B9E">
                  <w:pPr>
                    <w:ind w:left="1440"/>
                    <w:rPr>
                      <w:b/>
                      <w:bCs/>
                      <w:sz w:val="32"/>
                    </w:rPr>
                  </w:pPr>
                </w:p>
                <w:p w:rsidR="008A3C77" w:rsidRDefault="008A3C77" w:rsidP="005B1B9E">
                  <w:pPr>
                    <w:rPr>
                      <w:b/>
                      <w:bCs/>
                      <w:sz w:val="32"/>
                    </w:rPr>
                  </w:pPr>
                </w:p>
                <w:p w:rsidR="008A3C77" w:rsidRDefault="008A3C77" w:rsidP="005B1B9E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POSTER Electrónico:</w:t>
                  </w:r>
                </w:p>
                <w:p w:rsidR="008A3C77" w:rsidRDefault="008A3C77" w:rsidP="005B1B9E">
                  <w:pPr>
                    <w:rPr>
                      <w:b/>
                      <w:bCs/>
                      <w:sz w:val="32"/>
                    </w:rPr>
                  </w:pPr>
                </w:p>
                <w:p w:rsidR="008A3C77" w:rsidRDefault="008A3C77" w:rsidP="005B1B9E">
                  <w:pPr>
                    <w:numPr>
                      <w:ilvl w:val="0"/>
                      <w:numId w:val="3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El trabajo final a presentar (poster) deberá desarrollar los lineamientos generales expuestos y descriptos en el resumen presentado.</w:t>
                  </w:r>
                </w:p>
                <w:p w:rsidR="008A3C77" w:rsidRDefault="008A3C77" w:rsidP="005B1B9E">
                  <w:pPr>
                    <w:numPr>
                      <w:ilvl w:val="0"/>
                      <w:numId w:val="3"/>
                    </w:numPr>
                    <w:spacing w:after="200" w:line="276" w:lineRule="auto"/>
                    <w:rPr>
                      <w:sz w:val="20"/>
                    </w:rPr>
                  </w:pPr>
                  <w:r w:rsidRPr="00DC62C0">
                    <w:rPr>
                      <w:sz w:val="20"/>
                    </w:rPr>
                    <w:t xml:space="preserve">Realizar en Power point de  </w:t>
                  </w:r>
                  <w:smartTag w:uri="urn:schemas-microsoft-com:office:smarttags" w:element="metricconverter">
                    <w:smartTagPr>
                      <w:attr w:name="ProductID" w:val="90 cm"/>
                    </w:smartTagPr>
                    <w:r w:rsidRPr="00DC62C0">
                      <w:rPr>
                        <w:sz w:val="20"/>
                      </w:rPr>
                      <w:t>90 cm</w:t>
                    </w:r>
                  </w:smartTag>
                  <w:r w:rsidRPr="00DC62C0">
                    <w:rPr>
                      <w:sz w:val="20"/>
                    </w:rPr>
                    <w:t xml:space="preserve"> de ancho por </w:t>
                  </w:r>
                  <w:smartTag w:uri="urn:schemas-microsoft-com:office:smarttags" w:element="metricconverter">
                    <w:smartTagPr>
                      <w:attr w:name="ProductID" w:val="1,20 m"/>
                    </w:smartTagPr>
                    <w:r w:rsidRPr="00DC62C0">
                      <w:rPr>
                        <w:sz w:val="20"/>
                      </w:rPr>
                      <w:t>1,20 m</w:t>
                    </w:r>
                  </w:smartTag>
                  <w:r w:rsidRPr="00DC62C0">
                    <w:rPr>
                      <w:sz w:val="20"/>
                    </w:rPr>
                    <w:t xml:space="preserve">. de alto </w:t>
                  </w:r>
                </w:p>
                <w:p w:rsidR="008A3C77" w:rsidRDefault="008A3C77" w:rsidP="005B1B9E">
                  <w:pPr>
                    <w:numPr>
                      <w:ilvl w:val="0"/>
                      <w:numId w:val="3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Las figuras, tablas e ilustraciones deberán ser referenciadas claramente en relación a su fuente, y suficientemente explicativas así como diagramadas para permitir una lectura correcta.</w:t>
                  </w:r>
                </w:p>
                <w:p w:rsidR="008A3C77" w:rsidRDefault="008A3C77" w:rsidP="005B1B9E">
                  <w:pPr>
                    <w:numPr>
                      <w:ilvl w:val="0"/>
                      <w:numId w:val="3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Los trabajos serán expuestos durante el tiempo de duración del Congreso.</w:t>
                  </w:r>
                </w:p>
                <w:p w:rsidR="008A3C77" w:rsidRDefault="008A3C77" w:rsidP="005B1B9E">
                  <w:pPr>
                    <w:numPr>
                      <w:ilvl w:val="0"/>
                      <w:numId w:val="3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Deberán ser presentados con adecuada protección y correctamente identificados.</w:t>
                  </w:r>
                </w:p>
                <w:p w:rsidR="008A3C77" w:rsidRDefault="008A3C77" w:rsidP="005B1B9E">
                  <w:pPr>
                    <w:numPr>
                      <w:ilvl w:val="0"/>
                      <w:numId w:val="3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Todos los autores, para poder presentar los posters ,  deberán estar inscriptos en el congreso.</w:t>
                  </w:r>
                </w:p>
                <w:p w:rsidR="008A3C77" w:rsidRDefault="008A3C77" w:rsidP="005B1B9E">
                  <w:pPr>
                    <w:numPr>
                      <w:ilvl w:val="0"/>
                      <w:numId w:val="3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Para informes : </w:t>
                  </w:r>
                  <w:hyperlink r:id="rId7" w:history="1">
                    <w:r w:rsidRPr="00BA47F9">
                      <w:rPr>
                        <w:rStyle w:val="Hyperlink"/>
                        <w:sz w:val="20"/>
                      </w:rPr>
                      <w:t>congreso.independencia2016@gmail.com</w:t>
                    </w:r>
                  </w:hyperlink>
                </w:p>
                <w:p w:rsidR="008A3C77" w:rsidRDefault="008A3C77" w:rsidP="005B1B9E">
                  <w:pPr>
                    <w:spacing w:after="100" w:afterAutospacing="1"/>
                    <w:jc w:val="center"/>
                    <w:rPr>
                      <w:b/>
                      <w:sz w:val="32"/>
                      <w:lang w:val="es-MX"/>
                    </w:rPr>
                  </w:pPr>
                </w:p>
                <w:p w:rsidR="008A3C77" w:rsidRPr="005B1B9E" w:rsidRDefault="008A3C77" w:rsidP="005B1B9E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8A3C77" w:rsidRPr="005438DD" w:rsidRDefault="008A3C77" w:rsidP="00F9001F">
      <w:pPr>
        <w:rPr>
          <w:rFonts w:ascii="Arial" w:hAnsi="Arial" w:cs="Arial"/>
          <w:sz w:val="18"/>
          <w:szCs w:val="18"/>
        </w:rPr>
      </w:pPr>
    </w:p>
    <w:p w:rsidR="008A3C77" w:rsidRDefault="008A3C77" w:rsidP="00F9001F">
      <w:pPr>
        <w:rPr>
          <w:rFonts w:ascii="Arial" w:hAnsi="Arial" w:cs="Arial"/>
          <w:sz w:val="18"/>
          <w:szCs w:val="18"/>
        </w:rPr>
      </w:pPr>
    </w:p>
    <w:p w:rsidR="008A3C77" w:rsidRPr="005438DD" w:rsidRDefault="008A3C77" w:rsidP="00F9001F">
      <w:pPr>
        <w:rPr>
          <w:rFonts w:ascii="Arial" w:hAnsi="Arial" w:cs="Arial"/>
          <w:sz w:val="18"/>
          <w:szCs w:val="18"/>
        </w:rPr>
      </w:pPr>
    </w:p>
    <w:p w:rsidR="008A3C77" w:rsidRPr="00F9001F" w:rsidRDefault="008A3C77"/>
    <w:sectPr w:rsidR="008A3C77" w:rsidRPr="00F9001F" w:rsidSect="00E24E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212F"/>
    <w:multiLevelType w:val="hybridMultilevel"/>
    <w:tmpl w:val="627E061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A1407"/>
    <w:multiLevelType w:val="hybridMultilevel"/>
    <w:tmpl w:val="E7A09080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856881"/>
    <w:multiLevelType w:val="hybridMultilevel"/>
    <w:tmpl w:val="CB16BAD2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80D"/>
    <w:rsid w:val="0000073B"/>
    <w:rsid w:val="000018E8"/>
    <w:rsid w:val="00001984"/>
    <w:rsid w:val="00003470"/>
    <w:rsid w:val="00004B43"/>
    <w:rsid w:val="000077A9"/>
    <w:rsid w:val="00010862"/>
    <w:rsid w:val="00010E7E"/>
    <w:rsid w:val="0001140D"/>
    <w:rsid w:val="0001474C"/>
    <w:rsid w:val="000153F3"/>
    <w:rsid w:val="00015BD7"/>
    <w:rsid w:val="00015EC3"/>
    <w:rsid w:val="000168EE"/>
    <w:rsid w:val="00016922"/>
    <w:rsid w:val="000171CD"/>
    <w:rsid w:val="00017A6C"/>
    <w:rsid w:val="00020B58"/>
    <w:rsid w:val="00020F90"/>
    <w:rsid w:val="00022E51"/>
    <w:rsid w:val="00025BB0"/>
    <w:rsid w:val="000263FB"/>
    <w:rsid w:val="000274CB"/>
    <w:rsid w:val="00027FFB"/>
    <w:rsid w:val="0003022D"/>
    <w:rsid w:val="0003414E"/>
    <w:rsid w:val="0003463A"/>
    <w:rsid w:val="00035AD8"/>
    <w:rsid w:val="00035E9D"/>
    <w:rsid w:val="0004119D"/>
    <w:rsid w:val="000411AB"/>
    <w:rsid w:val="00041D9F"/>
    <w:rsid w:val="00041FBF"/>
    <w:rsid w:val="000463E2"/>
    <w:rsid w:val="00046746"/>
    <w:rsid w:val="00047BB5"/>
    <w:rsid w:val="00051297"/>
    <w:rsid w:val="0005170C"/>
    <w:rsid w:val="0005240C"/>
    <w:rsid w:val="00053A18"/>
    <w:rsid w:val="0005458F"/>
    <w:rsid w:val="00055633"/>
    <w:rsid w:val="000558B3"/>
    <w:rsid w:val="00055D50"/>
    <w:rsid w:val="0005615A"/>
    <w:rsid w:val="000567A2"/>
    <w:rsid w:val="00056A45"/>
    <w:rsid w:val="00056AD1"/>
    <w:rsid w:val="0006077F"/>
    <w:rsid w:val="00061FFD"/>
    <w:rsid w:val="00062B2E"/>
    <w:rsid w:val="00065091"/>
    <w:rsid w:val="00065693"/>
    <w:rsid w:val="0006623D"/>
    <w:rsid w:val="00066F39"/>
    <w:rsid w:val="000672B1"/>
    <w:rsid w:val="00070FA6"/>
    <w:rsid w:val="000743AB"/>
    <w:rsid w:val="000754EB"/>
    <w:rsid w:val="0007693D"/>
    <w:rsid w:val="00076D24"/>
    <w:rsid w:val="000772BB"/>
    <w:rsid w:val="0007744C"/>
    <w:rsid w:val="00077883"/>
    <w:rsid w:val="0008042B"/>
    <w:rsid w:val="000814F8"/>
    <w:rsid w:val="00082AB6"/>
    <w:rsid w:val="000834A0"/>
    <w:rsid w:val="000842A9"/>
    <w:rsid w:val="000848CC"/>
    <w:rsid w:val="00084957"/>
    <w:rsid w:val="00085F60"/>
    <w:rsid w:val="00086447"/>
    <w:rsid w:val="00086EBF"/>
    <w:rsid w:val="000872BE"/>
    <w:rsid w:val="000873DF"/>
    <w:rsid w:val="00087E92"/>
    <w:rsid w:val="00091BAF"/>
    <w:rsid w:val="000924CE"/>
    <w:rsid w:val="000955ED"/>
    <w:rsid w:val="0009638C"/>
    <w:rsid w:val="000A0041"/>
    <w:rsid w:val="000A02B5"/>
    <w:rsid w:val="000A14A9"/>
    <w:rsid w:val="000A218B"/>
    <w:rsid w:val="000A21E3"/>
    <w:rsid w:val="000A28E8"/>
    <w:rsid w:val="000A2F21"/>
    <w:rsid w:val="000A3358"/>
    <w:rsid w:val="000A3E30"/>
    <w:rsid w:val="000B0098"/>
    <w:rsid w:val="000B0C5F"/>
    <w:rsid w:val="000B194E"/>
    <w:rsid w:val="000B48F3"/>
    <w:rsid w:val="000B4D10"/>
    <w:rsid w:val="000B6153"/>
    <w:rsid w:val="000B641F"/>
    <w:rsid w:val="000C127D"/>
    <w:rsid w:val="000C1384"/>
    <w:rsid w:val="000C165B"/>
    <w:rsid w:val="000C1D04"/>
    <w:rsid w:val="000C1DE3"/>
    <w:rsid w:val="000C2C3B"/>
    <w:rsid w:val="000C3019"/>
    <w:rsid w:val="000C4ED5"/>
    <w:rsid w:val="000C4FE8"/>
    <w:rsid w:val="000C641B"/>
    <w:rsid w:val="000C6882"/>
    <w:rsid w:val="000D3FA2"/>
    <w:rsid w:val="000D520A"/>
    <w:rsid w:val="000D7664"/>
    <w:rsid w:val="000D793D"/>
    <w:rsid w:val="000D7F7E"/>
    <w:rsid w:val="000E0A5E"/>
    <w:rsid w:val="000E252C"/>
    <w:rsid w:val="000E78E1"/>
    <w:rsid w:val="000F0414"/>
    <w:rsid w:val="000F33EA"/>
    <w:rsid w:val="000F5A18"/>
    <w:rsid w:val="000F66C3"/>
    <w:rsid w:val="000F69DA"/>
    <w:rsid w:val="00102255"/>
    <w:rsid w:val="00102718"/>
    <w:rsid w:val="001029C3"/>
    <w:rsid w:val="00105429"/>
    <w:rsid w:val="00105EC6"/>
    <w:rsid w:val="00106A86"/>
    <w:rsid w:val="00107A32"/>
    <w:rsid w:val="001122B7"/>
    <w:rsid w:val="001126A7"/>
    <w:rsid w:val="00112B09"/>
    <w:rsid w:val="0011499B"/>
    <w:rsid w:val="00121CA8"/>
    <w:rsid w:val="00122D71"/>
    <w:rsid w:val="00122F3C"/>
    <w:rsid w:val="00123B29"/>
    <w:rsid w:val="00123B40"/>
    <w:rsid w:val="00124D2A"/>
    <w:rsid w:val="00130F50"/>
    <w:rsid w:val="00133F31"/>
    <w:rsid w:val="00135248"/>
    <w:rsid w:val="00135E04"/>
    <w:rsid w:val="00136FD4"/>
    <w:rsid w:val="001373B1"/>
    <w:rsid w:val="0014005D"/>
    <w:rsid w:val="001403E3"/>
    <w:rsid w:val="001404FE"/>
    <w:rsid w:val="001408A3"/>
    <w:rsid w:val="00141E41"/>
    <w:rsid w:val="00142518"/>
    <w:rsid w:val="001475CA"/>
    <w:rsid w:val="00147CF2"/>
    <w:rsid w:val="00151C07"/>
    <w:rsid w:val="0015280B"/>
    <w:rsid w:val="00153758"/>
    <w:rsid w:val="0015389F"/>
    <w:rsid w:val="00153B38"/>
    <w:rsid w:val="00153E9E"/>
    <w:rsid w:val="00154738"/>
    <w:rsid w:val="00157BB4"/>
    <w:rsid w:val="00162AEE"/>
    <w:rsid w:val="00163B8F"/>
    <w:rsid w:val="00163C7B"/>
    <w:rsid w:val="0016588F"/>
    <w:rsid w:val="00165C18"/>
    <w:rsid w:val="00166B2F"/>
    <w:rsid w:val="00167FAD"/>
    <w:rsid w:val="00170B99"/>
    <w:rsid w:val="001731A6"/>
    <w:rsid w:val="0017376A"/>
    <w:rsid w:val="00174F4F"/>
    <w:rsid w:val="00174FD8"/>
    <w:rsid w:val="001752AB"/>
    <w:rsid w:val="0017535B"/>
    <w:rsid w:val="0017555A"/>
    <w:rsid w:val="00177186"/>
    <w:rsid w:val="0018104D"/>
    <w:rsid w:val="00181457"/>
    <w:rsid w:val="001817AB"/>
    <w:rsid w:val="00182B9A"/>
    <w:rsid w:val="00182FFF"/>
    <w:rsid w:val="00183489"/>
    <w:rsid w:val="00183EBF"/>
    <w:rsid w:val="00184805"/>
    <w:rsid w:val="00184B9E"/>
    <w:rsid w:val="00184CAA"/>
    <w:rsid w:val="00186B01"/>
    <w:rsid w:val="00187752"/>
    <w:rsid w:val="001901E2"/>
    <w:rsid w:val="001902BF"/>
    <w:rsid w:val="00190594"/>
    <w:rsid w:val="001920A6"/>
    <w:rsid w:val="00192A63"/>
    <w:rsid w:val="00193280"/>
    <w:rsid w:val="00193A7D"/>
    <w:rsid w:val="0019569A"/>
    <w:rsid w:val="00195BAB"/>
    <w:rsid w:val="001969DE"/>
    <w:rsid w:val="001A30FA"/>
    <w:rsid w:val="001A3FB2"/>
    <w:rsid w:val="001A443E"/>
    <w:rsid w:val="001A7C86"/>
    <w:rsid w:val="001B07CB"/>
    <w:rsid w:val="001B0F9C"/>
    <w:rsid w:val="001B134B"/>
    <w:rsid w:val="001B18E1"/>
    <w:rsid w:val="001B29B6"/>
    <w:rsid w:val="001B2CBE"/>
    <w:rsid w:val="001B5191"/>
    <w:rsid w:val="001B51B7"/>
    <w:rsid w:val="001B605D"/>
    <w:rsid w:val="001B77A6"/>
    <w:rsid w:val="001C089E"/>
    <w:rsid w:val="001C22DD"/>
    <w:rsid w:val="001C35AE"/>
    <w:rsid w:val="001C46E4"/>
    <w:rsid w:val="001C64F6"/>
    <w:rsid w:val="001C687F"/>
    <w:rsid w:val="001C7B0F"/>
    <w:rsid w:val="001D0182"/>
    <w:rsid w:val="001D0234"/>
    <w:rsid w:val="001D1EA3"/>
    <w:rsid w:val="001D2595"/>
    <w:rsid w:val="001D27D4"/>
    <w:rsid w:val="001D2BB0"/>
    <w:rsid w:val="001D2C97"/>
    <w:rsid w:val="001D2CE9"/>
    <w:rsid w:val="001D43A9"/>
    <w:rsid w:val="001D4F85"/>
    <w:rsid w:val="001D5A7E"/>
    <w:rsid w:val="001D69D7"/>
    <w:rsid w:val="001D7B24"/>
    <w:rsid w:val="001E0214"/>
    <w:rsid w:val="001E0C29"/>
    <w:rsid w:val="001E1C7F"/>
    <w:rsid w:val="001E20B5"/>
    <w:rsid w:val="001E46FA"/>
    <w:rsid w:val="001E7C40"/>
    <w:rsid w:val="001F14B3"/>
    <w:rsid w:val="001F17C6"/>
    <w:rsid w:val="001F2A7B"/>
    <w:rsid w:val="001F480B"/>
    <w:rsid w:val="001F732A"/>
    <w:rsid w:val="002003EE"/>
    <w:rsid w:val="00200B36"/>
    <w:rsid w:val="00201464"/>
    <w:rsid w:val="0020308F"/>
    <w:rsid w:val="00204ED4"/>
    <w:rsid w:val="00205DE3"/>
    <w:rsid w:val="00205EC7"/>
    <w:rsid w:val="002061D1"/>
    <w:rsid w:val="00206B95"/>
    <w:rsid w:val="0020721A"/>
    <w:rsid w:val="00207D3B"/>
    <w:rsid w:val="002128D5"/>
    <w:rsid w:val="002151DB"/>
    <w:rsid w:val="00215B3E"/>
    <w:rsid w:val="00215C2E"/>
    <w:rsid w:val="002175F4"/>
    <w:rsid w:val="00221DCE"/>
    <w:rsid w:val="00221E53"/>
    <w:rsid w:val="00222639"/>
    <w:rsid w:val="002227D8"/>
    <w:rsid w:val="002238E3"/>
    <w:rsid w:val="00223FBC"/>
    <w:rsid w:val="00224121"/>
    <w:rsid w:val="00224ACE"/>
    <w:rsid w:val="00224EA8"/>
    <w:rsid w:val="002258B5"/>
    <w:rsid w:val="00231BF8"/>
    <w:rsid w:val="00233AB2"/>
    <w:rsid w:val="00234522"/>
    <w:rsid w:val="0023513D"/>
    <w:rsid w:val="0023514A"/>
    <w:rsid w:val="00235891"/>
    <w:rsid w:val="00237160"/>
    <w:rsid w:val="00237C28"/>
    <w:rsid w:val="00237C5F"/>
    <w:rsid w:val="00237CC3"/>
    <w:rsid w:val="002404CC"/>
    <w:rsid w:val="00241119"/>
    <w:rsid w:val="00241EFF"/>
    <w:rsid w:val="00242074"/>
    <w:rsid w:val="00244B9E"/>
    <w:rsid w:val="002462B3"/>
    <w:rsid w:val="002462DD"/>
    <w:rsid w:val="00246736"/>
    <w:rsid w:val="00250052"/>
    <w:rsid w:val="002501F4"/>
    <w:rsid w:val="002509FE"/>
    <w:rsid w:val="00250BF2"/>
    <w:rsid w:val="002511FD"/>
    <w:rsid w:val="00252323"/>
    <w:rsid w:val="00253897"/>
    <w:rsid w:val="002557E9"/>
    <w:rsid w:val="00257617"/>
    <w:rsid w:val="002577A0"/>
    <w:rsid w:val="002613DD"/>
    <w:rsid w:val="00261C2C"/>
    <w:rsid w:val="00264668"/>
    <w:rsid w:val="002648E8"/>
    <w:rsid w:val="00264BF3"/>
    <w:rsid w:val="00265C12"/>
    <w:rsid w:val="00266BFE"/>
    <w:rsid w:val="0026734F"/>
    <w:rsid w:val="00267D78"/>
    <w:rsid w:val="002717A7"/>
    <w:rsid w:val="00272065"/>
    <w:rsid w:val="002743D2"/>
    <w:rsid w:val="00275DB8"/>
    <w:rsid w:val="002760DE"/>
    <w:rsid w:val="00276D4C"/>
    <w:rsid w:val="00277016"/>
    <w:rsid w:val="002774EF"/>
    <w:rsid w:val="0028064D"/>
    <w:rsid w:val="002806BC"/>
    <w:rsid w:val="00281BAF"/>
    <w:rsid w:val="002829E3"/>
    <w:rsid w:val="00284339"/>
    <w:rsid w:val="00285270"/>
    <w:rsid w:val="00286123"/>
    <w:rsid w:val="00287D07"/>
    <w:rsid w:val="00293C95"/>
    <w:rsid w:val="002950DD"/>
    <w:rsid w:val="0029512A"/>
    <w:rsid w:val="002958E0"/>
    <w:rsid w:val="00296736"/>
    <w:rsid w:val="00296BB8"/>
    <w:rsid w:val="002A01F8"/>
    <w:rsid w:val="002A0FFD"/>
    <w:rsid w:val="002A22E7"/>
    <w:rsid w:val="002A27E3"/>
    <w:rsid w:val="002A3F46"/>
    <w:rsid w:val="002A4613"/>
    <w:rsid w:val="002A6889"/>
    <w:rsid w:val="002A6F26"/>
    <w:rsid w:val="002A742B"/>
    <w:rsid w:val="002A7870"/>
    <w:rsid w:val="002B0606"/>
    <w:rsid w:val="002B207F"/>
    <w:rsid w:val="002B2761"/>
    <w:rsid w:val="002B2B06"/>
    <w:rsid w:val="002B33DA"/>
    <w:rsid w:val="002B3F38"/>
    <w:rsid w:val="002B4801"/>
    <w:rsid w:val="002B5D25"/>
    <w:rsid w:val="002B6B69"/>
    <w:rsid w:val="002B776B"/>
    <w:rsid w:val="002C0DF7"/>
    <w:rsid w:val="002C6431"/>
    <w:rsid w:val="002D11B8"/>
    <w:rsid w:val="002D177B"/>
    <w:rsid w:val="002D17DE"/>
    <w:rsid w:val="002D2DB6"/>
    <w:rsid w:val="002D33E0"/>
    <w:rsid w:val="002D39E1"/>
    <w:rsid w:val="002D3BF7"/>
    <w:rsid w:val="002D465D"/>
    <w:rsid w:val="002D4791"/>
    <w:rsid w:val="002D5526"/>
    <w:rsid w:val="002D6557"/>
    <w:rsid w:val="002D6C90"/>
    <w:rsid w:val="002D759F"/>
    <w:rsid w:val="002D798D"/>
    <w:rsid w:val="002E0E05"/>
    <w:rsid w:val="002E24CB"/>
    <w:rsid w:val="002E26AF"/>
    <w:rsid w:val="002E32F2"/>
    <w:rsid w:val="002E35FF"/>
    <w:rsid w:val="002E3823"/>
    <w:rsid w:val="002E62DC"/>
    <w:rsid w:val="002E6355"/>
    <w:rsid w:val="002E775A"/>
    <w:rsid w:val="002F0315"/>
    <w:rsid w:val="002F192E"/>
    <w:rsid w:val="002F1A77"/>
    <w:rsid w:val="002F1C6A"/>
    <w:rsid w:val="002F2170"/>
    <w:rsid w:val="002F2BF7"/>
    <w:rsid w:val="002F568A"/>
    <w:rsid w:val="002F62FF"/>
    <w:rsid w:val="002F77C4"/>
    <w:rsid w:val="00300162"/>
    <w:rsid w:val="00300895"/>
    <w:rsid w:val="0030130A"/>
    <w:rsid w:val="00301690"/>
    <w:rsid w:val="00303AE6"/>
    <w:rsid w:val="00303F68"/>
    <w:rsid w:val="00306E6A"/>
    <w:rsid w:val="0031030D"/>
    <w:rsid w:val="00310B5B"/>
    <w:rsid w:val="00310E78"/>
    <w:rsid w:val="00311BB3"/>
    <w:rsid w:val="00311D1D"/>
    <w:rsid w:val="00312176"/>
    <w:rsid w:val="00312D5E"/>
    <w:rsid w:val="00313A28"/>
    <w:rsid w:val="00315BF0"/>
    <w:rsid w:val="00317272"/>
    <w:rsid w:val="00320CB4"/>
    <w:rsid w:val="003221CA"/>
    <w:rsid w:val="00322927"/>
    <w:rsid w:val="00323389"/>
    <w:rsid w:val="00327433"/>
    <w:rsid w:val="0033037F"/>
    <w:rsid w:val="00330C7B"/>
    <w:rsid w:val="0033151C"/>
    <w:rsid w:val="00331ABF"/>
    <w:rsid w:val="00332638"/>
    <w:rsid w:val="00332E03"/>
    <w:rsid w:val="00332ED8"/>
    <w:rsid w:val="00334D35"/>
    <w:rsid w:val="003351B9"/>
    <w:rsid w:val="003352BE"/>
    <w:rsid w:val="00335B8F"/>
    <w:rsid w:val="003374E8"/>
    <w:rsid w:val="003410F1"/>
    <w:rsid w:val="0034172E"/>
    <w:rsid w:val="00341C2A"/>
    <w:rsid w:val="003420CD"/>
    <w:rsid w:val="00342FB2"/>
    <w:rsid w:val="00344160"/>
    <w:rsid w:val="00347571"/>
    <w:rsid w:val="00347C4B"/>
    <w:rsid w:val="00350373"/>
    <w:rsid w:val="00351664"/>
    <w:rsid w:val="0035186E"/>
    <w:rsid w:val="00351A91"/>
    <w:rsid w:val="003532C8"/>
    <w:rsid w:val="003534E7"/>
    <w:rsid w:val="00353CF9"/>
    <w:rsid w:val="00353F67"/>
    <w:rsid w:val="00356A9D"/>
    <w:rsid w:val="003570C6"/>
    <w:rsid w:val="003609AF"/>
    <w:rsid w:val="00361BB0"/>
    <w:rsid w:val="00371045"/>
    <w:rsid w:val="00372548"/>
    <w:rsid w:val="00377B7E"/>
    <w:rsid w:val="00383676"/>
    <w:rsid w:val="00383E7E"/>
    <w:rsid w:val="00385FCB"/>
    <w:rsid w:val="00386735"/>
    <w:rsid w:val="00387280"/>
    <w:rsid w:val="00387A0C"/>
    <w:rsid w:val="00390071"/>
    <w:rsid w:val="00390139"/>
    <w:rsid w:val="0039069D"/>
    <w:rsid w:val="0039270A"/>
    <w:rsid w:val="00392882"/>
    <w:rsid w:val="00392953"/>
    <w:rsid w:val="0039377C"/>
    <w:rsid w:val="00394C11"/>
    <w:rsid w:val="00394C32"/>
    <w:rsid w:val="0039506E"/>
    <w:rsid w:val="00395412"/>
    <w:rsid w:val="00397AEF"/>
    <w:rsid w:val="00397F7B"/>
    <w:rsid w:val="003A10E3"/>
    <w:rsid w:val="003A27AB"/>
    <w:rsid w:val="003A5D30"/>
    <w:rsid w:val="003A6943"/>
    <w:rsid w:val="003A789B"/>
    <w:rsid w:val="003A7DEC"/>
    <w:rsid w:val="003B0706"/>
    <w:rsid w:val="003B1FEC"/>
    <w:rsid w:val="003B25A8"/>
    <w:rsid w:val="003B28AD"/>
    <w:rsid w:val="003B3C08"/>
    <w:rsid w:val="003B6F14"/>
    <w:rsid w:val="003C038B"/>
    <w:rsid w:val="003C0A43"/>
    <w:rsid w:val="003C0B6A"/>
    <w:rsid w:val="003C11C4"/>
    <w:rsid w:val="003C1AB1"/>
    <w:rsid w:val="003C1C61"/>
    <w:rsid w:val="003C28AB"/>
    <w:rsid w:val="003C4986"/>
    <w:rsid w:val="003C4B11"/>
    <w:rsid w:val="003C52A6"/>
    <w:rsid w:val="003C6061"/>
    <w:rsid w:val="003C61D5"/>
    <w:rsid w:val="003C79A7"/>
    <w:rsid w:val="003D29D3"/>
    <w:rsid w:val="003D2B82"/>
    <w:rsid w:val="003E1CC7"/>
    <w:rsid w:val="003E2861"/>
    <w:rsid w:val="003E2C88"/>
    <w:rsid w:val="003E59C7"/>
    <w:rsid w:val="003E6949"/>
    <w:rsid w:val="003E6B9D"/>
    <w:rsid w:val="003E7031"/>
    <w:rsid w:val="003F09A2"/>
    <w:rsid w:val="003F2A86"/>
    <w:rsid w:val="003F2F41"/>
    <w:rsid w:val="003F3016"/>
    <w:rsid w:val="003F5F21"/>
    <w:rsid w:val="003F6212"/>
    <w:rsid w:val="004004BD"/>
    <w:rsid w:val="00400C3B"/>
    <w:rsid w:val="00400DC1"/>
    <w:rsid w:val="0040115F"/>
    <w:rsid w:val="0040137D"/>
    <w:rsid w:val="00401739"/>
    <w:rsid w:val="004026C7"/>
    <w:rsid w:val="00403C82"/>
    <w:rsid w:val="00403E71"/>
    <w:rsid w:val="00403EF4"/>
    <w:rsid w:val="00406FCC"/>
    <w:rsid w:val="00407271"/>
    <w:rsid w:val="00407B7C"/>
    <w:rsid w:val="00411CA8"/>
    <w:rsid w:val="00411D27"/>
    <w:rsid w:val="00413F41"/>
    <w:rsid w:val="00415215"/>
    <w:rsid w:val="0041628B"/>
    <w:rsid w:val="00417CB4"/>
    <w:rsid w:val="00421008"/>
    <w:rsid w:val="00421C6C"/>
    <w:rsid w:val="004228E9"/>
    <w:rsid w:val="00422F70"/>
    <w:rsid w:val="00423152"/>
    <w:rsid w:val="00425232"/>
    <w:rsid w:val="00426A5E"/>
    <w:rsid w:val="00427BAB"/>
    <w:rsid w:val="00431800"/>
    <w:rsid w:val="00432B8D"/>
    <w:rsid w:val="00432EAB"/>
    <w:rsid w:val="0043414F"/>
    <w:rsid w:val="0043442F"/>
    <w:rsid w:val="00440067"/>
    <w:rsid w:val="004406D4"/>
    <w:rsid w:val="004413DD"/>
    <w:rsid w:val="004418AB"/>
    <w:rsid w:val="00441F0F"/>
    <w:rsid w:val="004423A6"/>
    <w:rsid w:val="004425D1"/>
    <w:rsid w:val="00442B3B"/>
    <w:rsid w:val="004434B6"/>
    <w:rsid w:val="0044360A"/>
    <w:rsid w:val="00445DCE"/>
    <w:rsid w:val="0044623B"/>
    <w:rsid w:val="00446C39"/>
    <w:rsid w:val="00447126"/>
    <w:rsid w:val="00447A8B"/>
    <w:rsid w:val="0045085D"/>
    <w:rsid w:val="00452BC0"/>
    <w:rsid w:val="004544CE"/>
    <w:rsid w:val="0045454F"/>
    <w:rsid w:val="004548B1"/>
    <w:rsid w:val="00454D79"/>
    <w:rsid w:val="004557C7"/>
    <w:rsid w:val="0045622C"/>
    <w:rsid w:val="00456849"/>
    <w:rsid w:val="00457905"/>
    <w:rsid w:val="0046015A"/>
    <w:rsid w:val="00460AFE"/>
    <w:rsid w:val="00460C31"/>
    <w:rsid w:val="00461195"/>
    <w:rsid w:val="004618E4"/>
    <w:rsid w:val="004627B5"/>
    <w:rsid w:val="004629D4"/>
    <w:rsid w:val="00462D7B"/>
    <w:rsid w:val="00463E65"/>
    <w:rsid w:val="00463F52"/>
    <w:rsid w:val="00464170"/>
    <w:rsid w:val="0046673B"/>
    <w:rsid w:val="0046680A"/>
    <w:rsid w:val="00470C8B"/>
    <w:rsid w:val="00470DB7"/>
    <w:rsid w:val="00470E69"/>
    <w:rsid w:val="004739E1"/>
    <w:rsid w:val="0047433E"/>
    <w:rsid w:val="00475615"/>
    <w:rsid w:val="00475AD2"/>
    <w:rsid w:val="00475B26"/>
    <w:rsid w:val="00477378"/>
    <w:rsid w:val="004774C6"/>
    <w:rsid w:val="00477A03"/>
    <w:rsid w:val="00480591"/>
    <w:rsid w:val="00480A56"/>
    <w:rsid w:val="004811A3"/>
    <w:rsid w:val="004815AE"/>
    <w:rsid w:val="004816B2"/>
    <w:rsid w:val="004816F4"/>
    <w:rsid w:val="004818DE"/>
    <w:rsid w:val="004819A2"/>
    <w:rsid w:val="00481D0E"/>
    <w:rsid w:val="00483B15"/>
    <w:rsid w:val="004848E5"/>
    <w:rsid w:val="00484C2A"/>
    <w:rsid w:val="00484CAB"/>
    <w:rsid w:val="00485A8A"/>
    <w:rsid w:val="00487053"/>
    <w:rsid w:val="00487E3F"/>
    <w:rsid w:val="00490210"/>
    <w:rsid w:val="0049114F"/>
    <w:rsid w:val="00491B6C"/>
    <w:rsid w:val="0049345C"/>
    <w:rsid w:val="00494FA0"/>
    <w:rsid w:val="004952B5"/>
    <w:rsid w:val="004A0A1C"/>
    <w:rsid w:val="004A2EA0"/>
    <w:rsid w:val="004A33D4"/>
    <w:rsid w:val="004A3BC1"/>
    <w:rsid w:val="004A544A"/>
    <w:rsid w:val="004A662F"/>
    <w:rsid w:val="004A6ADC"/>
    <w:rsid w:val="004A7B8E"/>
    <w:rsid w:val="004B09A7"/>
    <w:rsid w:val="004B10B1"/>
    <w:rsid w:val="004B10B4"/>
    <w:rsid w:val="004B2332"/>
    <w:rsid w:val="004B2D37"/>
    <w:rsid w:val="004B3BDF"/>
    <w:rsid w:val="004B4025"/>
    <w:rsid w:val="004B46BB"/>
    <w:rsid w:val="004B5771"/>
    <w:rsid w:val="004B7170"/>
    <w:rsid w:val="004B7501"/>
    <w:rsid w:val="004C057B"/>
    <w:rsid w:val="004C1C2C"/>
    <w:rsid w:val="004C1DA7"/>
    <w:rsid w:val="004C4C76"/>
    <w:rsid w:val="004C57F4"/>
    <w:rsid w:val="004C5E2A"/>
    <w:rsid w:val="004C650D"/>
    <w:rsid w:val="004C778B"/>
    <w:rsid w:val="004D30F1"/>
    <w:rsid w:val="004D3951"/>
    <w:rsid w:val="004D549E"/>
    <w:rsid w:val="004D5CCD"/>
    <w:rsid w:val="004E0A9A"/>
    <w:rsid w:val="004E2232"/>
    <w:rsid w:val="004E2ABB"/>
    <w:rsid w:val="004E3F15"/>
    <w:rsid w:val="004E4791"/>
    <w:rsid w:val="004E594C"/>
    <w:rsid w:val="004E6262"/>
    <w:rsid w:val="004E65C7"/>
    <w:rsid w:val="004E689E"/>
    <w:rsid w:val="004E7179"/>
    <w:rsid w:val="004E7820"/>
    <w:rsid w:val="004E7B0A"/>
    <w:rsid w:val="004F04B7"/>
    <w:rsid w:val="004F17DC"/>
    <w:rsid w:val="004F21CA"/>
    <w:rsid w:val="004F4066"/>
    <w:rsid w:val="004F458C"/>
    <w:rsid w:val="004F51B8"/>
    <w:rsid w:val="004F5DBA"/>
    <w:rsid w:val="004F618A"/>
    <w:rsid w:val="004F6195"/>
    <w:rsid w:val="004F67B9"/>
    <w:rsid w:val="004F7841"/>
    <w:rsid w:val="0050018F"/>
    <w:rsid w:val="00500552"/>
    <w:rsid w:val="005005BE"/>
    <w:rsid w:val="00501DA5"/>
    <w:rsid w:val="0050214E"/>
    <w:rsid w:val="00502CB5"/>
    <w:rsid w:val="0050345B"/>
    <w:rsid w:val="00503C28"/>
    <w:rsid w:val="00504092"/>
    <w:rsid w:val="00504185"/>
    <w:rsid w:val="00504DBD"/>
    <w:rsid w:val="0050515C"/>
    <w:rsid w:val="00505407"/>
    <w:rsid w:val="00505EE5"/>
    <w:rsid w:val="00507129"/>
    <w:rsid w:val="00507CAB"/>
    <w:rsid w:val="005113AA"/>
    <w:rsid w:val="0051220A"/>
    <w:rsid w:val="005147D0"/>
    <w:rsid w:val="00515961"/>
    <w:rsid w:val="00516BE3"/>
    <w:rsid w:val="0052062E"/>
    <w:rsid w:val="005235B1"/>
    <w:rsid w:val="00525218"/>
    <w:rsid w:val="00525F18"/>
    <w:rsid w:val="005268AF"/>
    <w:rsid w:val="00526BA2"/>
    <w:rsid w:val="005310D9"/>
    <w:rsid w:val="0053212E"/>
    <w:rsid w:val="0053307E"/>
    <w:rsid w:val="00533E97"/>
    <w:rsid w:val="00534083"/>
    <w:rsid w:val="00535C5C"/>
    <w:rsid w:val="0053724C"/>
    <w:rsid w:val="005378F2"/>
    <w:rsid w:val="00541B11"/>
    <w:rsid w:val="00541CFA"/>
    <w:rsid w:val="00541F9F"/>
    <w:rsid w:val="005438DD"/>
    <w:rsid w:val="0054390B"/>
    <w:rsid w:val="005461A7"/>
    <w:rsid w:val="005527B6"/>
    <w:rsid w:val="00552EAE"/>
    <w:rsid w:val="005532DE"/>
    <w:rsid w:val="00553601"/>
    <w:rsid w:val="00554AF3"/>
    <w:rsid w:val="00557ACD"/>
    <w:rsid w:val="0056125D"/>
    <w:rsid w:val="00561D7F"/>
    <w:rsid w:val="0056311D"/>
    <w:rsid w:val="005631F3"/>
    <w:rsid w:val="00564D21"/>
    <w:rsid w:val="005652C9"/>
    <w:rsid w:val="00566408"/>
    <w:rsid w:val="0056714B"/>
    <w:rsid w:val="00570036"/>
    <w:rsid w:val="00572B5E"/>
    <w:rsid w:val="0057310F"/>
    <w:rsid w:val="005732E9"/>
    <w:rsid w:val="0057440A"/>
    <w:rsid w:val="00574AD3"/>
    <w:rsid w:val="00575285"/>
    <w:rsid w:val="00575FFD"/>
    <w:rsid w:val="00576C74"/>
    <w:rsid w:val="00576E1A"/>
    <w:rsid w:val="0058202F"/>
    <w:rsid w:val="00583593"/>
    <w:rsid w:val="00584660"/>
    <w:rsid w:val="00584CCC"/>
    <w:rsid w:val="00586E5E"/>
    <w:rsid w:val="00590818"/>
    <w:rsid w:val="00591D4F"/>
    <w:rsid w:val="00593A72"/>
    <w:rsid w:val="00595280"/>
    <w:rsid w:val="00595E19"/>
    <w:rsid w:val="005975B7"/>
    <w:rsid w:val="005977D0"/>
    <w:rsid w:val="005A00CF"/>
    <w:rsid w:val="005A1737"/>
    <w:rsid w:val="005A30F6"/>
    <w:rsid w:val="005A60F4"/>
    <w:rsid w:val="005A61BC"/>
    <w:rsid w:val="005A65D4"/>
    <w:rsid w:val="005A6A20"/>
    <w:rsid w:val="005A7D05"/>
    <w:rsid w:val="005B1B9E"/>
    <w:rsid w:val="005B35D3"/>
    <w:rsid w:val="005B3DF9"/>
    <w:rsid w:val="005B47CC"/>
    <w:rsid w:val="005B5153"/>
    <w:rsid w:val="005B5DEA"/>
    <w:rsid w:val="005B6792"/>
    <w:rsid w:val="005B680D"/>
    <w:rsid w:val="005B7143"/>
    <w:rsid w:val="005C1140"/>
    <w:rsid w:val="005C14DD"/>
    <w:rsid w:val="005C3867"/>
    <w:rsid w:val="005C4031"/>
    <w:rsid w:val="005C578A"/>
    <w:rsid w:val="005C6E39"/>
    <w:rsid w:val="005D0D8B"/>
    <w:rsid w:val="005D191F"/>
    <w:rsid w:val="005D202F"/>
    <w:rsid w:val="005D2325"/>
    <w:rsid w:val="005D3E2C"/>
    <w:rsid w:val="005D40D4"/>
    <w:rsid w:val="005D516C"/>
    <w:rsid w:val="005D6792"/>
    <w:rsid w:val="005D688A"/>
    <w:rsid w:val="005D69BA"/>
    <w:rsid w:val="005D6ABF"/>
    <w:rsid w:val="005E2A12"/>
    <w:rsid w:val="005E3338"/>
    <w:rsid w:val="005E4EE2"/>
    <w:rsid w:val="005E6E43"/>
    <w:rsid w:val="005F2A82"/>
    <w:rsid w:val="005F301C"/>
    <w:rsid w:val="005F691B"/>
    <w:rsid w:val="005F6A9C"/>
    <w:rsid w:val="005F6CC7"/>
    <w:rsid w:val="005F6E55"/>
    <w:rsid w:val="005F7142"/>
    <w:rsid w:val="005F7CEA"/>
    <w:rsid w:val="00600537"/>
    <w:rsid w:val="006012EF"/>
    <w:rsid w:val="00602818"/>
    <w:rsid w:val="0060335F"/>
    <w:rsid w:val="0060401A"/>
    <w:rsid w:val="0060408A"/>
    <w:rsid w:val="00605C25"/>
    <w:rsid w:val="00610383"/>
    <w:rsid w:val="006118F1"/>
    <w:rsid w:val="00614349"/>
    <w:rsid w:val="00617B8A"/>
    <w:rsid w:val="00617E04"/>
    <w:rsid w:val="006201BA"/>
    <w:rsid w:val="00620C30"/>
    <w:rsid w:val="00621DC8"/>
    <w:rsid w:val="00622AC7"/>
    <w:rsid w:val="00622DA3"/>
    <w:rsid w:val="00624899"/>
    <w:rsid w:val="006256D1"/>
    <w:rsid w:val="00626461"/>
    <w:rsid w:val="00627459"/>
    <w:rsid w:val="00627B7E"/>
    <w:rsid w:val="00627FB4"/>
    <w:rsid w:val="00633351"/>
    <w:rsid w:val="00633945"/>
    <w:rsid w:val="00633A5B"/>
    <w:rsid w:val="00634081"/>
    <w:rsid w:val="006352BC"/>
    <w:rsid w:val="00637650"/>
    <w:rsid w:val="006408EF"/>
    <w:rsid w:val="006413F4"/>
    <w:rsid w:val="00641853"/>
    <w:rsid w:val="0064190B"/>
    <w:rsid w:val="0064269A"/>
    <w:rsid w:val="00642837"/>
    <w:rsid w:val="0064291D"/>
    <w:rsid w:val="00642992"/>
    <w:rsid w:val="006449BD"/>
    <w:rsid w:val="0064503D"/>
    <w:rsid w:val="00645F7A"/>
    <w:rsid w:val="00646B93"/>
    <w:rsid w:val="00647B1A"/>
    <w:rsid w:val="0065115E"/>
    <w:rsid w:val="006521AC"/>
    <w:rsid w:val="00653E9C"/>
    <w:rsid w:val="006549D2"/>
    <w:rsid w:val="00656953"/>
    <w:rsid w:val="00657A52"/>
    <w:rsid w:val="00657AC1"/>
    <w:rsid w:val="00660AAA"/>
    <w:rsid w:val="00660CE3"/>
    <w:rsid w:val="00661051"/>
    <w:rsid w:val="0066453F"/>
    <w:rsid w:val="006651A0"/>
    <w:rsid w:val="00665251"/>
    <w:rsid w:val="006660A8"/>
    <w:rsid w:val="0066633B"/>
    <w:rsid w:val="006665C1"/>
    <w:rsid w:val="00667387"/>
    <w:rsid w:val="00671351"/>
    <w:rsid w:val="006714BE"/>
    <w:rsid w:val="00672D60"/>
    <w:rsid w:val="00673388"/>
    <w:rsid w:val="0067442D"/>
    <w:rsid w:val="0067469C"/>
    <w:rsid w:val="0067572A"/>
    <w:rsid w:val="00676168"/>
    <w:rsid w:val="006779D1"/>
    <w:rsid w:val="00677C87"/>
    <w:rsid w:val="006805E8"/>
    <w:rsid w:val="00682E25"/>
    <w:rsid w:val="00684981"/>
    <w:rsid w:val="00685909"/>
    <w:rsid w:val="00685E79"/>
    <w:rsid w:val="00687DBF"/>
    <w:rsid w:val="006900A1"/>
    <w:rsid w:val="0069072F"/>
    <w:rsid w:val="00690F95"/>
    <w:rsid w:val="00691AA1"/>
    <w:rsid w:val="0069325A"/>
    <w:rsid w:val="00693558"/>
    <w:rsid w:val="00695ED8"/>
    <w:rsid w:val="0069654D"/>
    <w:rsid w:val="006967BD"/>
    <w:rsid w:val="0069757A"/>
    <w:rsid w:val="00697B68"/>
    <w:rsid w:val="006A093B"/>
    <w:rsid w:val="006A2732"/>
    <w:rsid w:val="006A2B36"/>
    <w:rsid w:val="006A2EDC"/>
    <w:rsid w:val="006A37AC"/>
    <w:rsid w:val="006A3AC1"/>
    <w:rsid w:val="006A438C"/>
    <w:rsid w:val="006A7525"/>
    <w:rsid w:val="006B139B"/>
    <w:rsid w:val="006B1A60"/>
    <w:rsid w:val="006B258B"/>
    <w:rsid w:val="006B2C7E"/>
    <w:rsid w:val="006B2FE8"/>
    <w:rsid w:val="006B335F"/>
    <w:rsid w:val="006B36B9"/>
    <w:rsid w:val="006B3955"/>
    <w:rsid w:val="006B3EFD"/>
    <w:rsid w:val="006B661C"/>
    <w:rsid w:val="006B6AF8"/>
    <w:rsid w:val="006B6C7C"/>
    <w:rsid w:val="006C0225"/>
    <w:rsid w:val="006C02F9"/>
    <w:rsid w:val="006C078B"/>
    <w:rsid w:val="006C17F6"/>
    <w:rsid w:val="006C5E08"/>
    <w:rsid w:val="006C6341"/>
    <w:rsid w:val="006D105C"/>
    <w:rsid w:val="006D20F0"/>
    <w:rsid w:val="006D2110"/>
    <w:rsid w:val="006D2823"/>
    <w:rsid w:val="006D3592"/>
    <w:rsid w:val="006D3ABF"/>
    <w:rsid w:val="006D46A7"/>
    <w:rsid w:val="006D5364"/>
    <w:rsid w:val="006D5BCD"/>
    <w:rsid w:val="006D6678"/>
    <w:rsid w:val="006D751F"/>
    <w:rsid w:val="006E0BFA"/>
    <w:rsid w:val="006E0D29"/>
    <w:rsid w:val="006E2835"/>
    <w:rsid w:val="006E29FF"/>
    <w:rsid w:val="006E3F59"/>
    <w:rsid w:val="006E4CC0"/>
    <w:rsid w:val="006E5731"/>
    <w:rsid w:val="006E64BE"/>
    <w:rsid w:val="006E7AB5"/>
    <w:rsid w:val="006E7B4C"/>
    <w:rsid w:val="006F1267"/>
    <w:rsid w:val="006F24F7"/>
    <w:rsid w:val="006F32E0"/>
    <w:rsid w:val="006F4A9B"/>
    <w:rsid w:val="006F73FE"/>
    <w:rsid w:val="006F7D74"/>
    <w:rsid w:val="006F7F19"/>
    <w:rsid w:val="00700902"/>
    <w:rsid w:val="00700C93"/>
    <w:rsid w:val="00700E92"/>
    <w:rsid w:val="00701A10"/>
    <w:rsid w:val="00701E8A"/>
    <w:rsid w:val="00702798"/>
    <w:rsid w:val="00703B6A"/>
    <w:rsid w:val="00705557"/>
    <w:rsid w:val="007057DB"/>
    <w:rsid w:val="00706C54"/>
    <w:rsid w:val="0070746B"/>
    <w:rsid w:val="00707C3B"/>
    <w:rsid w:val="00710CA0"/>
    <w:rsid w:val="0071309D"/>
    <w:rsid w:val="007134EE"/>
    <w:rsid w:val="00713754"/>
    <w:rsid w:val="007151CB"/>
    <w:rsid w:val="0071620D"/>
    <w:rsid w:val="00717A5A"/>
    <w:rsid w:val="007202B1"/>
    <w:rsid w:val="00721EC0"/>
    <w:rsid w:val="00722CBB"/>
    <w:rsid w:val="00722F34"/>
    <w:rsid w:val="00723F18"/>
    <w:rsid w:val="0072407F"/>
    <w:rsid w:val="007244BA"/>
    <w:rsid w:val="007250A0"/>
    <w:rsid w:val="00727BC2"/>
    <w:rsid w:val="00730C09"/>
    <w:rsid w:val="007310DF"/>
    <w:rsid w:val="007321C4"/>
    <w:rsid w:val="007334F6"/>
    <w:rsid w:val="00733A96"/>
    <w:rsid w:val="0073483C"/>
    <w:rsid w:val="00734901"/>
    <w:rsid w:val="00735112"/>
    <w:rsid w:val="00735C7B"/>
    <w:rsid w:val="007360D2"/>
    <w:rsid w:val="007400CF"/>
    <w:rsid w:val="00740353"/>
    <w:rsid w:val="007418E6"/>
    <w:rsid w:val="0074194E"/>
    <w:rsid w:val="00741F2F"/>
    <w:rsid w:val="00741F92"/>
    <w:rsid w:val="0074546A"/>
    <w:rsid w:val="00745CE3"/>
    <w:rsid w:val="007461E6"/>
    <w:rsid w:val="00746980"/>
    <w:rsid w:val="00747591"/>
    <w:rsid w:val="00747DCD"/>
    <w:rsid w:val="00750BDF"/>
    <w:rsid w:val="00751985"/>
    <w:rsid w:val="007527CC"/>
    <w:rsid w:val="00753024"/>
    <w:rsid w:val="00754486"/>
    <w:rsid w:val="0075452D"/>
    <w:rsid w:val="00755440"/>
    <w:rsid w:val="0075676A"/>
    <w:rsid w:val="00756822"/>
    <w:rsid w:val="00756FCC"/>
    <w:rsid w:val="00762ADD"/>
    <w:rsid w:val="00763AEE"/>
    <w:rsid w:val="0076564E"/>
    <w:rsid w:val="007669F0"/>
    <w:rsid w:val="0076702A"/>
    <w:rsid w:val="00770139"/>
    <w:rsid w:val="00770799"/>
    <w:rsid w:val="00772539"/>
    <w:rsid w:val="00773225"/>
    <w:rsid w:val="00774631"/>
    <w:rsid w:val="00775014"/>
    <w:rsid w:val="007774FF"/>
    <w:rsid w:val="00777A44"/>
    <w:rsid w:val="00781054"/>
    <w:rsid w:val="0078126A"/>
    <w:rsid w:val="0078151D"/>
    <w:rsid w:val="00781A82"/>
    <w:rsid w:val="00783B2D"/>
    <w:rsid w:val="00783DD2"/>
    <w:rsid w:val="007902F2"/>
    <w:rsid w:val="00792146"/>
    <w:rsid w:val="00794472"/>
    <w:rsid w:val="0079451B"/>
    <w:rsid w:val="00795C1D"/>
    <w:rsid w:val="00797DD2"/>
    <w:rsid w:val="007A2200"/>
    <w:rsid w:val="007A3B9D"/>
    <w:rsid w:val="007A3BCE"/>
    <w:rsid w:val="007A4F65"/>
    <w:rsid w:val="007A56B0"/>
    <w:rsid w:val="007A5D52"/>
    <w:rsid w:val="007A6EFB"/>
    <w:rsid w:val="007B1E17"/>
    <w:rsid w:val="007B2FFA"/>
    <w:rsid w:val="007B32BB"/>
    <w:rsid w:val="007B4186"/>
    <w:rsid w:val="007B47F0"/>
    <w:rsid w:val="007B4A5D"/>
    <w:rsid w:val="007B779C"/>
    <w:rsid w:val="007C108D"/>
    <w:rsid w:val="007C143E"/>
    <w:rsid w:val="007C15EE"/>
    <w:rsid w:val="007C23D5"/>
    <w:rsid w:val="007C3C1B"/>
    <w:rsid w:val="007C452E"/>
    <w:rsid w:val="007C4A64"/>
    <w:rsid w:val="007C53F2"/>
    <w:rsid w:val="007C55AD"/>
    <w:rsid w:val="007C5F4D"/>
    <w:rsid w:val="007C7934"/>
    <w:rsid w:val="007D01C2"/>
    <w:rsid w:val="007D0DC8"/>
    <w:rsid w:val="007D2215"/>
    <w:rsid w:val="007D326B"/>
    <w:rsid w:val="007D3BAA"/>
    <w:rsid w:val="007D4292"/>
    <w:rsid w:val="007D4318"/>
    <w:rsid w:val="007D4D03"/>
    <w:rsid w:val="007D672D"/>
    <w:rsid w:val="007D6E4A"/>
    <w:rsid w:val="007D7114"/>
    <w:rsid w:val="007E235F"/>
    <w:rsid w:val="007E26BF"/>
    <w:rsid w:val="007E26C1"/>
    <w:rsid w:val="007E2BEC"/>
    <w:rsid w:val="007E2F7D"/>
    <w:rsid w:val="007E322B"/>
    <w:rsid w:val="007E344C"/>
    <w:rsid w:val="007E78D0"/>
    <w:rsid w:val="007E792B"/>
    <w:rsid w:val="007F0A65"/>
    <w:rsid w:val="007F1D28"/>
    <w:rsid w:val="007F5DE6"/>
    <w:rsid w:val="007F778E"/>
    <w:rsid w:val="00800382"/>
    <w:rsid w:val="00800575"/>
    <w:rsid w:val="00803241"/>
    <w:rsid w:val="008040AC"/>
    <w:rsid w:val="0080429B"/>
    <w:rsid w:val="00804EF5"/>
    <w:rsid w:val="00804F16"/>
    <w:rsid w:val="00806825"/>
    <w:rsid w:val="00806B30"/>
    <w:rsid w:val="00807D78"/>
    <w:rsid w:val="00810928"/>
    <w:rsid w:val="00810DBB"/>
    <w:rsid w:val="00811DC8"/>
    <w:rsid w:val="00812397"/>
    <w:rsid w:val="00814016"/>
    <w:rsid w:val="008141C8"/>
    <w:rsid w:val="00814AF9"/>
    <w:rsid w:val="00815E28"/>
    <w:rsid w:val="00816C40"/>
    <w:rsid w:val="00820250"/>
    <w:rsid w:val="0082547A"/>
    <w:rsid w:val="00826955"/>
    <w:rsid w:val="00830625"/>
    <w:rsid w:val="0083412D"/>
    <w:rsid w:val="00836A1E"/>
    <w:rsid w:val="00837588"/>
    <w:rsid w:val="00837FF3"/>
    <w:rsid w:val="008447D0"/>
    <w:rsid w:val="00845176"/>
    <w:rsid w:val="00847212"/>
    <w:rsid w:val="00847DC1"/>
    <w:rsid w:val="008504F4"/>
    <w:rsid w:val="0085273E"/>
    <w:rsid w:val="0085341A"/>
    <w:rsid w:val="00854D36"/>
    <w:rsid w:val="00855C24"/>
    <w:rsid w:val="00856B47"/>
    <w:rsid w:val="00860119"/>
    <w:rsid w:val="008607A3"/>
    <w:rsid w:val="008620FC"/>
    <w:rsid w:val="00862CF5"/>
    <w:rsid w:val="00864589"/>
    <w:rsid w:val="0086504E"/>
    <w:rsid w:val="00865280"/>
    <w:rsid w:val="00866C10"/>
    <w:rsid w:val="00870107"/>
    <w:rsid w:val="00871E8B"/>
    <w:rsid w:val="00872358"/>
    <w:rsid w:val="00874691"/>
    <w:rsid w:val="00874CFF"/>
    <w:rsid w:val="00875440"/>
    <w:rsid w:val="00875A86"/>
    <w:rsid w:val="00876D50"/>
    <w:rsid w:val="00877D26"/>
    <w:rsid w:val="00877F84"/>
    <w:rsid w:val="008801D0"/>
    <w:rsid w:val="0088122F"/>
    <w:rsid w:val="008817E1"/>
    <w:rsid w:val="00881C88"/>
    <w:rsid w:val="0088210F"/>
    <w:rsid w:val="008830D4"/>
    <w:rsid w:val="008832C6"/>
    <w:rsid w:val="00883477"/>
    <w:rsid w:val="00883E06"/>
    <w:rsid w:val="00885EC2"/>
    <w:rsid w:val="00886702"/>
    <w:rsid w:val="00886A05"/>
    <w:rsid w:val="00886E23"/>
    <w:rsid w:val="008873A5"/>
    <w:rsid w:val="00890991"/>
    <w:rsid w:val="008909D5"/>
    <w:rsid w:val="00890B2F"/>
    <w:rsid w:val="00891B40"/>
    <w:rsid w:val="00895EF7"/>
    <w:rsid w:val="0089604B"/>
    <w:rsid w:val="00897065"/>
    <w:rsid w:val="008A083C"/>
    <w:rsid w:val="008A146D"/>
    <w:rsid w:val="008A1FE3"/>
    <w:rsid w:val="008A3741"/>
    <w:rsid w:val="008A3BC8"/>
    <w:rsid w:val="008A3C77"/>
    <w:rsid w:val="008A4730"/>
    <w:rsid w:val="008A4AEC"/>
    <w:rsid w:val="008A7700"/>
    <w:rsid w:val="008B1126"/>
    <w:rsid w:val="008B232B"/>
    <w:rsid w:val="008B6D49"/>
    <w:rsid w:val="008C1145"/>
    <w:rsid w:val="008C1C35"/>
    <w:rsid w:val="008C3E4C"/>
    <w:rsid w:val="008C4254"/>
    <w:rsid w:val="008C498A"/>
    <w:rsid w:val="008C49EB"/>
    <w:rsid w:val="008C4F45"/>
    <w:rsid w:val="008C51DF"/>
    <w:rsid w:val="008C6597"/>
    <w:rsid w:val="008C7378"/>
    <w:rsid w:val="008C7F1A"/>
    <w:rsid w:val="008D23EA"/>
    <w:rsid w:val="008D2F82"/>
    <w:rsid w:val="008D35AF"/>
    <w:rsid w:val="008D3C05"/>
    <w:rsid w:val="008D4401"/>
    <w:rsid w:val="008D47FE"/>
    <w:rsid w:val="008D4ADE"/>
    <w:rsid w:val="008D4BAD"/>
    <w:rsid w:val="008D5228"/>
    <w:rsid w:val="008D632A"/>
    <w:rsid w:val="008D7017"/>
    <w:rsid w:val="008D7814"/>
    <w:rsid w:val="008E2CB7"/>
    <w:rsid w:val="008F0830"/>
    <w:rsid w:val="008F15EC"/>
    <w:rsid w:val="008F15F6"/>
    <w:rsid w:val="008F1694"/>
    <w:rsid w:val="008F1A7D"/>
    <w:rsid w:val="008F25F8"/>
    <w:rsid w:val="008F26F2"/>
    <w:rsid w:val="008F2B90"/>
    <w:rsid w:val="008F439B"/>
    <w:rsid w:val="008F43FA"/>
    <w:rsid w:val="008F5AE4"/>
    <w:rsid w:val="008F723C"/>
    <w:rsid w:val="008F78DC"/>
    <w:rsid w:val="008F7CE0"/>
    <w:rsid w:val="00900EF1"/>
    <w:rsid w:val="009024EF"/>
    <w:rsid w:val="0090436B"/>
    <w:rsid w:val="00904DDD"/>
    <w:rsid w:val="00904FA4"/>
    <w:rsid w:val="009050FA"/>
    <w:rsid w:val="00905F5A"/>
    <w:rsid w:val="009061ED"/>
    <w:rsid w:val="00907B2E"/>
    <w:rsid w:val="009104AF"/>
    <w:rsid w:val="00910E88"/>
    <w:rsid w:val="009117B6"/>
    <w:rsid w:val="00913971"/>
    <w:rsid w:val="0091435C"/>
    <w:rsid w:val="0091487D"/>
    <w:rsid w:val="00915A0E"/>
    <w:rsid w:val="009169A0"/>
    <w:rsid w:val="0092239B"/>
    <w:rsid w:val="009224A6"/>
    <w:rsid w:val="00923415"/>
    <w:rsid w:val="0092501E"/>
    <w:rsid w:val="00925686"/>
    <w:rsid w:val="00927321"/>
    <w:rsid w:val="00930DC6"/>
    <w:rsid w:val="009317EB"/>
    <w:rsid w:val="00931FC9"/>
    <w:rsid w:val="009321C8"/>
    <w:rsid w:val="00933163"/>
    <w:rsid w:val="009331D7"/>
    <w:rsid w:val="00934582"/>
    <w:rsid w:val="00934CD4"/>
    <w:rsid w:val="00936051"/>
    <w:rsid w:val="0093652A"/>
    <w:rsid w:val="00937D18"/>
    <w:rsid w:val="00941506"/>
    <w:rsid w:val="009418AC"/>
    <w:rsid w:val="0094206E"/>
    <w:rsid w:val="00944C0F"/>
    <w:rsid w:val="00945DCE"/>
    <w:rsid w:val="0094638F"/>
    <w:rsid w:val="00946EFC"/>
    <w:rsid w:val="009470A9"/>
    <w:rsid w:val="009502E3"/>
    <w:rsid w:val="00951244"/>
    <w:rsid w:val="00953BED"/>
    <w:rsid w:val="0095436F"/>
    <w:rsid w:val="00961F40"/>
    <w:rsid w:val="00962421"/>
    <w:rsid w:val="00962B26"/>
    <w:rsid w:val="00966F51"/>
    <w:rsid w:val="00967AE7"/>
    <w:rsid w:val="00970938"/>
    <w:rsid w:val="00970AC8"/>
    <w:rsid w:val="009710BC"/>
    <w:rsid w:val="00971356"/>
    <w:rsid w:val="00971EEB"/>
    <w:rsid w:val="00972ADB"/>
    <w:rsid w:val="00973239"/>
    <w:rsid w:val="009754FB"/>
    <w:rsid w:val="0097667F"/>
    <w:rsid w:val="00976889"/>
    <w:rsid w:val="00977A7A"/>
    <w:rsid w:val="00982FBB"/>
    <w:rsid w:val="009850A2"/>
    <w:rsid w:val="009850AE"/>
    <w:rsid w:val="0098537B"/>
    <w:rsid w:val="009857B2"/>
    <w:rsid w:val="0098580A"/>
    <w:rsid w:val="009858F6"/>
    <w:rsid w:val="00986728"/>
    <w:rsid w:val="009869AA"/>
    <w:rsid w:val="00987ED6"/>
    <w:rsid w:val="009905B8"/>
    <w:rsid w:val="00991451"/>
    <w:rsid w:val="0099256B"/>
    <w:rsid w:val="00992622"/>
    <w:rsid w:val="009927CB"/>
    <w:rsid w:val="00992910"/>
    <w:rsid w:val="00992D95"/>
    <w:rsid w:val="0099358C"/>
    <w:rsid w:val="00993C82"/>
    <w:rsid w:val="00994733"/>
    <w:rsid w:val="0099653C"/>
    <w:rsid w:val="009A0299"/>
    <w:rsid w:val="009A2BE4"/>
    <w:rsid w:val="009A4054"/>
    <w:rsid w:val="009A487C"/>
    <w:rsid w:val="009A4B64"/>
    <w:rsid w:val="009A4C7B"/>
    <w:rsid w:val="009A56C0"/>
    <w:rsid w:val="009A6309"/>
    <w:rsid w:val="009A6EEA"/>
    <w:rsid w:val="009A712D"/>
    <w:rsid w:val="009A7387"/>
    <w:rsid w:val="009A7F3A"/>
    <w:rsid w:val="009B11DA"/>
    <w:rsid w:val="009B44A3"/>
    <w:rsid w:val="009B467D"/>
    <w:rsid w:val="009B48FD"/>
    <w:rsid w:val="009B56E3"/>
    <w:rsid w:val="009B5A14"/>
    <w:rsid w:val="009C06AF"/>
    <w:rsid w:val="009C08EC"/>
    <w:rsid w:val="009C0F17"/>
    <w:rsid w:val="009C20C6"/>
    <w:rsid w:val="009C2278"/>
    <w:rsid w:val="009C3431"/>
    <w:rsid w:val="009C345F"/>
    <w:rsid w:val="009C45BB"/>
    <w:rsid w:val="009C4915"/>
    <w:rsid w:val="009C6A7E"/>
    <w:rsid w:val="009C71D3"/>
    <w:rsid w:val="009C77EE"/>
    <w:rsid w:val="009C7A8B"/>
    <w:rsid w:val="009D03B2"/>
    <w:rsid w:val="009D0475"/>
    <w:rsid w:val="009D0549"/>
    <w:rsid w:val="009D1AA7"/>
    <w:rsid w:val="009D2DC4"/>
    <w:rsid w:val="009D41B2"/>
    <w:rsid w:val="009D46D0"/>
    <w:rsid w:val="009E2329"/>
    <w:rsid w:val="009E2CE8"/>
    <w:rsid w:val="009E3247"/>
    <w:rsid w:val="009E39F2"/>
    <w:rsid w:val="009E4266"/>
    <w:rsid w:val="009E4501"/>
    <w:rsid w:val="009E455D"/>
    <w:rsid w:val="009E7192"/>
    <w:rsid w:val="009E7B2E"/>
    <w:rsid w:val="009F0867"/>
    <w:rsid w:val="009F4A7E"/>
    <w:rsid w:val="009F56C5"/>
    <w:rsid w:val="009F611E"/>
    <w:rsid w:val="009F70B2"/>
    <w:rsid w:val="00A01A9B"/>
    <w:rsid w:val="00A02728"/>
    <w:rsid w:val="00A02EB5"/>
    <w:rsid w:val="00A04FFE"/>
    <w:rsid w:val="00A05D28"/>
    <w:rsid w:val="00A06955"/>
    <w:rsid w:val="00A06EE3"/>
    <w:rsid w:val="00A071C8"/>
    <w:rsid w:val="00A07872"/>
    <w:rsid w:val="00A07E98"/>
    <w:rsid w:val="00A103DF"/>
    <w:rsid w:val="00A111ED"/>
    <w:rsid w:val="00A13475"/>
    <w:rsid w:val="00A135A0"/>
    <w:rsid w:val="00A13891"/>
    <w:rsid w:val="00A15A91"/>
    <w:rsid w:val="00A164F1"/>
    <w:rsid w:val="00A16AD2"/>
    <w:rsid w:val="00A16EE3"/>
    <w:rsid w:val="00A2152B"/>
    <w:rsid w:val="00A23A48"/>
    <w:rsid w:val="00A24EE2"/>
    <w:rsid w:val="00A25E80"/>
    <w:rsid w:val="00A26486"/>
    <w:rsid w:val="00A26F46"/>
    <w:rsid w:val="00A27603"/>
    <w:rsid w:val="00A30881"/>
    <w:rsid w:val="00A31A9B"/>
    <w:rsid w:val="00A32AB8"/>
    <w:rsid w:val="00A3401A"/>
    <w:rsid w:val="00A36A8B"/>
    <w:rsid w:val="00A37156"/>
    <w:rsid w:val="00A37AF2"/>
    <w:rsid w:val="00A37EEE"/>
    <w:rsid w:val="00A41C0E"/>
    <w:rsid w:val="00A4274F"/>
    <w:rsid w:val="00A43CF0"/>
    <w:rsid w:val="00A441A8"/>
    <w:rsid w:val="00A4435E"/>
    <w:rsid w:val="00A449A0"/>
    <w:rsid w:val="00A454B5"/>
    <w:rsid w:val="00A45AFE"/>
    <w:rsid w:val="00A47403"/>
    <w:rsid w:val="00A47FB6"/>
    <w:rsid w:val="00A50DF4"/>
    <w:rsid w:val="00A52455"/>
    <w:rsid w:val="00A53621"/>
    <w:rsid w:val="00A542F6"/>
    <w:rsid w:val="00A554AF"/>
    <w:rsid w:val="00A56278"/>
    <w:rsid w:val="00A565E9"/>
    <w:rsid w:val="00A56C94"/>
    <w:rsid w:val="00A6049B"/>
    <w:rsid w:val="00A609AF"/>
    <w:rsid w:val="00A61F91"/>
    <w:rsid w:val="00A6249A"/>
    <w:rsid w:val="00A63FAB"/>
    <w:rsid w:val="00A644DD"/>
    <w:rsid w:val="00A64DAA"/>
    <w:rsid w:val="00A71E0B"/>
    <w:rsid w:val="00A720EF"/>
    <w:rsid w:val="00A72651"/>
    <w:rsid w:val="00A7447C"/>
    <w:rsid w:val="00A744A7"/>
    <w:rsid w:val="00A74B2C"/>
    <w:rsid w:val="00A75C00"/>
    <w:rsid w:val="00A76799"/>
    <w:rsid w:val="00A7710F"/>
    <w:rsid w:val="00A77ACA"/>
    <w:rsid w:val="00A77D7E"/>
    <w:rsid w:val="00A803FB"/>
    <w:rsid w:val="00A81E92"/>
    <w:rsid w:val="00A8326D"/>
    <w:rsid w:val="00A859FF"/>
    <w:rsid w:val="00A85A25"/>
    <w:rsid w:val="00A85A3E"/>
    <w:rsid w:val="00A8780D"/>
    <w:rsid w:val="00A87E68"/>
    <w:rsid w:val="00A912F2"/>
    <w:rsid w:val="00A9182D"/>
    <w:rsid w:val="00A94BBA"/>
    <w:rsid w:val="00A9532C"/>
    <w:rsid w:val="00A9580E"/>
    <w:rsid w:val="00A95A05"/>
    <w:rsid w:val="00A95AB7"/>
    <w:rsid w:val="00A965A3"/>
    <w:rsid w:val="00A96A5D"/>
    <w:rsid w:val="00A96D82"/>
    <w:rsid w:val="00AA2807"/>
    <w:rsid w:val="00AA2B8E"/>
    <w:rsid w:val="00AA33E1"/>
    <w:rsid w:val="00AA4324"/>
    <w:rsid w:val="00AA4CCD"/>
    <w:rsid w:val="00AA5021"/>
    <w:rsid w:val="00AB076D"/>
    <w:rsid w:val="00AB3FB3"/>
    <w:rsid w:val="00AB45BD"/>
    <w:rsid w:val="00AB6BB8"/>
    <w:rsid w:val="00AB6C43"/>
    <w:rsid w:val="00AB6FBF"/>
    <w:rsid w:val="00AC0D91"/>
    <w:rsid w:val="00AC101F"/>
    <w:rsid w:val="00AC1EA6"/>
    <w:rsid w:val="00AC21F4"/>
    <w:rsid w:val="00AC43D5"/>
    <w:rsid w:val="00AC4C87"/>
    <w:rsid w:val="00AC4E47"/>
    <w:rsid w:val="00AC4EED"/>
    <w:rsid w:val="00AC5532"/>
    <w:rsid w:val="00AC5E9F"/>
    <w:rsid w:val="00AC6064"/>
    <w:rsid w:val="00AC614C"/>
    <w:rsid w:val="00AC6606"/>
    <w:rsid w:val="00AC766D"/>
    <w:rsid w:val="00AC7B18"/>
    <w:rsid w:val="00AC7F32"/>
    <w:rsid w:val="00AD02C6"/>
    <w:rsid w:val="00AD1CEC"/>
    <w:rsid w:val="00AD1EAA"/>
    <w:rsid w:val="00AD3AC7"/>
    <w:rsid w:val="00AE0AE1"/>
    <w:rsid w:val="00AE1088"/>
    <w:rsid w:val="00AE1A6F"/>
    <w:rsid w:val="00AE1BB3"/>
    <w:rsid w:val="00AE22B3"/>
    <w:rsid w:val="00AE2F1C"/>
    <w:rsid w:val="00AE469A"/>
    <w:rsid w:val="00AE5CA1"/>
    <w:rsid w:val="00AE6B04"/>
    <w:rsid w:val="00AF14D3"/>
    <w:rsid w:val="00AF56ED"/>
    <w:rsid w:val="00AF7D9F"/>
    <w:rsid w:val="00B051FB"/>
    <w:rsid w:val="00B07687"/>
    <w:rsid w:val="00B10688"/>
    <w:rsid w:val="00B11369"/>
    <w:rsid w:val="00B113D0"/>
    <w:rsid w:val="00B135A3"/>
    <w:rsid w:val="00B14D77"/>
    <w:rsid w:val="00B172F7"/>
    <w:rsid w:val="00B2197E"/>
    <w:rsid w:val="00B21D42"/>
    <w:rsid w:val="00B2257C"/>
    <w:rsid w:val="00B22A44"/>
    <w:rsid w:val="00B22C80"/>
    <w:rsid w:val="00B23D74"/>
    <w:rsid w:val="00B2694D"/>
    <w:rsid w:val="00B27968"/>
    <w:rsid w:val="00B27E54"/>
    <w:rsid w:val="00B318B5"/>
    <w:rsid w:val="00B31CEB"/>
    <w:rsid w:val="00B31E08"/>
    <w:rsid w:val="00B3233B"/>
    <w:rsid w:val="00B32580"/>
    <w:rsid w:val="00B33E72"/>
    <w:rsid w:val="00B35C66"/>
    <w:rsid w:val="00B36F9D"/>
    <w:rsid w:val="00B3781B"/>
    <w:rsid w:val="00B40E83"/>
    <w:rsid w:val="00B40F2E"/>
    <w:rsid w:val="00B41F76"/>
    <w:rsid w:val="00B4202E"/>
    <w:rsid w:val="00B42CB5"/>
    <w:rsid w:val="00B44EB3"/>
    <w:rsid w:val="00B45A90"/>
    <w:rsid w:val="00B4620D"/>
    <w:rsid w:val="00B462F7"/>
    <w:rsid w:val="00B473CF"/>
    <w:rsid w:val="00B4756A"/>
    <w:rsid w:val="00B4786D"/>
    <w:rsid w:val="00B50088"/>
    <w:rsid w:val="00B51576"/>
    <w:rsid w:val="00B51655"/>
    <w:rsid w:val="00B51AA9"/>
    <w:rsid w:val="00B51EE9"/>
    <w:rsid w:val="00B54C65"/>
    <w:rsid w:val="00B55AC5"/>
    <w:rsid w:val="00B57669"/>
    <w:rsid w:val="00B57767"/>
    <w:rsid w:val="00B57B7F"/>
    <w:rsid w:val="00B61EB4"/>
    <w:rsid w:val="00B634CC"/>
    <w:rsid w:val="00B646B8"/>
    <w:rsid w:val="00B64C0A"/>
    <w:rsid w:val="00B6591E"/>
    <w:rsid w:val="00B6614D"/>
    <w:rsid w:val="00B6760A"/>
    <w:rsid w:val="00B67917"/>
    <w:rsid w:val="00B67A37"/>
    <w:rsid w:val="00B72550"/>
    <w:rsid w:val="00B7295C"/>
    <w:rsid w:val="00B72A4A"/>
    <w:rsid w:val="00B73115"/>
    <w:rsid w:val="00B736C1"/>
    <w:rsid w:val="00B744BE"/>
    <w:rsid w:val="00B74836"/>
    <w:rsid w:val="00B7526A"/>
    <w:rsid w:val="00B7606A"/>
    <w:rsid w:val="00B76FC4"/>
    <w:rsid w:val="00B77854"/>
    <w:rsid w:val="00B77AB9"/>
    <w:rsid w:val="00B77E8D"/>
    <w:rsid w:val="00B800E6"/>
    <w:rsid w:val="00B8065B"/>
    <w:rsid w:val="00B80DA5"/>
    <w:rsid w:val="00B82A8D"/>
    <w:rsid w:val="00B82E26"/>
    <w:rsid w:val="00B833AD"/>
    <w:rsid w:val="00B846A5"/>
    <w:rsid w:val="00B856B4"/>
    <w:rsid w:val="00B856DC"/>
    <w:rsid w:val="00B866F7"/>
    <w:rsid w:val="00B91FF3"/>
    <w:rsid w:val="00B93DC1"/>
    <w:rsid w:val="00B94251"/>
    <w:rsid w:val="00B95EE4"/>
    <w:rsid w:val="00B963D4"/>
    <w:rsid w:val="00B97373"/>
    <w:rsid w:val="00BA0360"/>
    <w:rsid w:val="00BA47F9"/>
    <w:rsid w:val="00BA565C"/>
    <w:rsid w:val="00BB02D8"/>
    <w:rsid w:val="00BB04AF"/>
    <w:rsid w:val="00BB1B60"/>
    <w:rsid w:val="00BB2452"/>
    <w:rsid w:val="00BB4CDB"/>
    <w:rsid w:val="00BB5C23"/>
    <w:rsid w:val="00BB6767"/>
    <w:rsid w:val="00BB694D"/>
    <w:rsid w:val="00BB7163"/>
    <w:rsid w:val="00BC06DE"/>
    <w:rsid w:val="00BC0D01"/>
    <w:rsid w:val="00BC4028"/>
    <w:rsid w:val="00BC45A7"/>
    <w:rsid w:val="00BC4C7E"/>
    <w:rsid w:val="00BC548A"/>
    <w:rsid w:val="00BC72F6"/>
    <w:rsid w:val="00BD098F"/>
    <w:rsid w:val="00BD1ECC"/>
    <w:rsid w:val="00BD2556"/>
    <w:rsid w:val="00BD34DA"/>
    <w:rsid w:val="00BD495B"/>
    <w:rsid w:val="00BD637B"/>
    <w:rsid w:val="00BD6E8B"/>
    <w:rsid w:val="00BD7336"/>
    <w:rsid w:val="00BE09A6"/>
    <w:rsid w:val="00BE2235"/>
    <w:rsid w:val="00BE2286"/>
    <w:rsid w:val="00BE247C"/>
    <w:rsid w:val="00BE36D5"/>
    <w:rsid w:val="00BE3CB6"/>
    <w:rsid w:val="00BE441D"/>
    <w:rsid w:val="00BE4EDC"/>
    <w:rsid w:val="00BE619E"/>
    <w:rsid w:val="00BE6D1C"/>
    <w:rsid w:val="00BE714C"/>
    <w:rsid w:val="00BF01D8"/>
    <w:rsid w:val="00BF0227"/>
    <w:rsid w:val="00BF17F5"/>
    <w:rsid w:val="00BF24C8"/>
    <w:rsid w:val="00BF3211"/>
    <w:rsid w:val="00BF3AD9"/>
    <w:rsid w:val="00BF3EDB"/>
    <w:rsid w:val="00BF45D8"/>
    <w:rsid w:val="00BF59F0"/>
    <w:rsid w:val="00C013FC"/>
    <w:rsid w:val="00C015DA"/>
    <w:rsid w:val="00C0186A"/>
    <w:rsid w:val="00C02EAD"/>
    <w:rsid w:val="00C07D85"/>
    <w:rsid w:val="00C1152F"/>
    <w:rsid w:val="00C127A4"/>
    <w:rsid w:val="00C12C9B"/>
    <w:rsid w:val="00C12F6B"/>
    <w:rsid w:val="00C1495B"/>
    <w:rsid w:val="00C14DB1"/>
    <w:rsid w:val="00C152E9"/>
    <w:rsid w:val="00C20D5D"/>
    <w:rsid w:val="00C22B69"/>
    <w:rsid w:val="00C22FC4"/>
    <w:rsid w:val="00C23306"/>
    <w:rsid w:val="00C24A52"/>
    <w:rsid w:val="00C26010"/>
    <w:rsid w:val="00C27443"/>
    <w:rsid w:val="00C27DFB"/>
    <w:rsid w:val="00C3055E"/>
    <w:rsid w:val="00C3069F"/>
    <w:rsid w:val="00C339CE"/>
    <w:rsid w:val="00C34EFD"/>
    <w:rsid w:val="00C352C5"/>
    <w:rsid w:val="00C35301"/>
    <w:rsid w:val="00C35319"/>
    <w:rsid w:val="00C35FF7"/>
    <w:rsid w:val="00C369ED"/>
    <w:rsid w:val="00C36F3F"/>
    <w:rsid w:val="00C36FD7"/>
    <w:rsid w:val="00C404C6"/>
    <w:rsid w:val="00C447D5"/>
    <w:rsid w:val="00C4569C"/>
    <w:rsid w:val="00C45F18"/>
    <w:rsid w:val="00C47203"/>
    <w:rsid w:val="00C50BBB"/>
    <w:rsid w:val="00C51F2F"/>
    <w:rsid w:val="00C5510D"/>
    <w:rsid w:val="00C5512D"/>
    <w:rsid w:val="00C558BF"/>
    <w:rsid w:val="00C55C7B"/>
    <w:rsid w:val="00C56194"/>
    <w:rsid w:val="00C56DC4"/>
    <w:rsid w:val="00C57599"/>
    <w:rsid w:val="00C6138D"/>
    <w:rsid w:val="00C6221F"/>
    <w:rsid w:val="00C668BA"/>
    <w:rsid w:val="00C6695F"/>
    <w:rsid w:val="00C66FB4"/>
    <w:rsid w:val="00C70DBF"/>
    <w:rsid w:val="00C71532"/>
    <w:rsid w:val="00C725E1"/>
    <w:rsid w:val="00C72E82"/>
    <w:rsid w:val="00C75D94"/>
    <w:rsid w:val="00C770EA"/>
    <w:rsid w:val="00C77952"/>
    <w:rsid w:val="00C8006C"/>
    <w:rsid w:val="00C80380"/>
    <w:rsid w:val="00C805F9"/>
    <w:rsid w:val="00C80E0E"/>
    <w:rsid w:val="00C81F00"/>
    <w:rsid w:val="00C82474"/>
    <w:rsid w:val="00C825F6"/>
    <w:rsid w:val="00C82F0A"/>
    <w:rsid w:val="00C833C4"/>
    <w:rsid w:val="00C8522A"/>
    <w:rsid w:val="00C85B9E"/>
    <w:rsid w:val="00C85E8D"/>
    <w:rsid w:val="00C86596"/>
    <w:rsid w:val="00C86C6C"/>
    <w:rsid w:val="00C911C8"/>
    <w:rsid w:val="00C9144D"/>
    <w:rsid w:val="00C91568"/>
    <w:rsid w:val="00C96AAF"/>
    <w:rsid w:val="00C96DDF"/>
    <w:rsid w:val="00CA0A68"/>
    <w:rsid w:val="00CA1A39"/>
    <w:rsid w:val="00CA3701"/>
    <w:rsid w:val="00CA4C63"/>
    <w:rsid w:val="00CA55F7"/>
    <w:rsid w:val="00CA5C31"/>
    <w:rsid w:val="00CA6329"/>
    <w:rsid w:val="00CA6D7E"/>
    <w:rsid w:val="00CA6E83"/>
    <w:rsid w:val="00CB004F"/>
    <w:rsid w:val="00CB0904"/>
    <w:rsid w:val="00CB1BD0"/>
    <w:rsid w:val="00CB1F94"/>
    <w:rsid w:val="00CB2DF1"/>
    <w:rsid w:val="00CB3545"/>
    <w:rsid w:val="00CB393B"/>
    <w:rsid w:val="00CB4AB3"/>
    <w:rsid w:val="00CB6F3F"/>
    <w:rsid w:val="00CC0013"/>
    <w:rsid w:val="00CC0603"/>
    <w:rsid w:val="00CC11E5"/>
    <w:rsid w:val="00CC15B5"/>
    <w:rsid w:val="00CC1DE0"/>
    <w:rsid w:val="00CC349E"/>
    <w:rsid w:val="00CC3709"/>
    <w:rsid w:val="00CD0A58"/>
    <w:rsid w:val="00CD15D7"/>
    <w:rsid w:val="00CD258B"/>
    <w:rsid w:val="00CD326B"/>
    <w:rsid w:val="00CD398B"/>
    <w:rsid w:val="00CD4FCB"/>
    <w:rsid w:val="00CD5F04"/>
    <w:rsid w:val="00CD6B8F"/>
    <w:rsid w:val="00CE064F"/>
    <w:rsid w:val="00CE11B1"/>
    <w:rsid w:val="00CE2808"/>
    <w:rsid w:val="00CE2A27"/>
    <w:rsid w:val="00CE3A80"/>
    <w:rsid w:val="00CE3F52"/>
    <w:rsid w:val="00CE449A"/>
    <w:rsid w:val="00CE44A0"/>
    <w:rsid w:val="00CE4938"/>
    <w:rsid w:val="00CE520B"/>
    <w:rsid w:val="00CE5D81"/>
    <w:rsid w:val="00CE6241"/>
    <w:rsid w:val="00CE7B60"/>
    <w:rsid w:val="00CF0532"/>
    <w:rsid w:val="00CF0EC4"/>
    <w:rsid w:val="00CF153D"/>
    <w:rsid w:val="00CF1963"/>
    <w:rsid w:val="00CF1A8B"/>
    <w:rsid w:val="00CF2392"/>
    <w:rsid w:val="00CF2B50"/>
    <w:rsid w:val="00CF2FF2"/>
    <w:rsid w:val="00CF3E10"/>
    <w:rsid w:val="00CF447C"/>
    <w:rsid w:val="00CF5FC8"/>
    <w:rsid w:val="00CF7A8B"/>
    <w:rsid w:val="00D004C2"/>
    <w:rsid w:val="00D011CC"/>
    <w:rsid w:val="00D02BC1"/>
    <w:rsid w:val="00D0308F"/>
    <w:rsid w:val="00D038BC"/>
    <w:rsid w:val="00D049DB"/>
    <w:rsid w:val="00D04C14"/>
    <w:rsid w:val="00D05925"/>
    <w:rsid w:val="00D06CA0"/>
    <w:rsid w:val="00D06F6A"/>
    <w:rsid w:val="00D13594"/>
    <w:rsid w:val="00D1455B"/>
    <w:rsid w:val="00D14620"/>
    <w:rsid w:val="00D14DB0"/>
    <w:rsid w:val="00D14EE4"/>
    <w:rsid w:val="00D153A3"/>
    <w:rsid w:val="00D15A63"/>
    <w:rsid w:val="00D15E8C"/>
    <w:rsid w:val="00D16AA2"/>
    <w:rsid w:val="00D16DC4"/>
    <w:rsid w:val="00D21C4F"/>
    <w:rsid w:val="00D22412"/>
    <w:rsid w:val="00D25CD3"/>
    <w:rsid w:val="00D26D9F"/>
    <w:rsid w:val="00D3005E"/>
    <w:rsid w:val="00D33746"/>
    <w:rsid w:val="00D34AEC"/>
    <w:rsid w:val="00D35027"/>
    <w:rsid w:val="00D35187"/>
    <w:rsid w:val="00D37F99"/>
    <w:rsid w:val="00D40B3E"/>
    <w:rsid w:val="00D4143E"/>
    <w:rsid w:val="00D42380"/>
    <w:rsid w:val="00D427FD"/>
    <w:rsid w:val="00D44042"/>
    <w:rsid w:val="00D4410B"/>
    <w:rsid w:val="00D447C1"/>
    <w:rsid w:val="00D44FF0"/>
    <w:rsid w:val="00D47FDD"/>
    <w:rsid w:val="00D50A79"/>
    <w:rsid w:val="00D51724"/>
    <w:rsid w:val="00D51725"/>
    <w:rsid w:val="00D521EC"/>
    <w:rsid w:val="00D537ED"/>
    <w:rsid w:val="00D5441A"/>
    <w:rsid w:val="00D54507"/>
    <w:rsid w:val="00D54ADB"/>
    <w:rsid w:val="00D55C19"/>
    <w:rsid w:val="00D57BE1"/>
    <w:rsid w:val="00D57FD5"/>
    <w:rsid w:val="00D60172"/>
    <w:rsid w:val="00D60DC1"/>
    <w:rsid w:val="00D6208C"/>
    <w:rsid w:val="00D62DA5"/>
    <w:rsid w:val="00D62FD2"/>
    <w:rsid w:val="00D642CF"/>
    <w:rsid w:val="00D64C07"/>
    <w:rsid w:val="00D65DFC"/>
    <w:rsid w:val="00D67D71"/>
    <w:rsid w:val="00D706C1"/>
    <w:rsid w:val="00D7347A"/>
    <w:rsid w:val="00D76E8C"/>
    <w:rsid w:val="00D77C14"/>
    <w:rsid w:val="00D77C7E"/>
    <w:rsid w:val="00D8014B"/>
    <w:rsid w:val="00D80FDE"/>
    <w:rsid w:val="00D82045"/>
    <w:rsid w:val="00D82164"/>
    <w:rsid w:val="00D82B57"/>
    <w:rsid w:val="00D837C9"/>
    <w:rsid w:val="00D871C9"/>
    <w:rsid w:val="00D90B16"/>
    <w:rsid w:val="00D90DC9"/>
    <w:rsid w:val="00D91360"/>
    <w:rsid w:val="00D91E9C"/>
    <w:rsid w:val="00D92CF8"/>
    <w:rsid w:val="00D94C32"/>
    <w:rsid w:val="00D94D4C"/>
    <w:rsid w:val="00D95BCF"/>
    <w:rsid w:val="00DA163F"/>
    <w:rsid w:val="00DA1B18"/>
    <w:rsid w:val="00DA2004"/>
    <w:rsid w:val="00DA2819"/>
    <w:rsid w:val="00DA2BC7"/>
    <w:rsid w:val="00DA2DF6"/>
    <w:rsid w:val="00DA3046"/>
    <w:rsid w:val="00DA4F10"/>
    <w:rsid w:val="00DA5528"/>
    <w:rsid w:val="00DA6409"/>
    <w:rsid w:val="00DA67E2"/>
    <w:rsid w:val="00DA68AE"/>
    <w:rsid w:val="00DB5253"/>
    <w:rsid w:val="00DB5A12"/>
    <w:rsid w:val="00DB5D6C"/>
    <w:rsid w:val="00DB6A60"/>
    <w:rsid w:val="00DB724D"/>
    <w:rsid w:val="00DC15AC"/>
    <w:rsid w:val="00DC19C5"/>
    <w:rsid w:val="00DC2E0A"/>
    <w:rsid w:val="00DC42C3"/>
    <w:rsid w:val="00DC524E"/>
    <w:rsid w:val="00DC57A2"/>
    <w:rsid w:val="00DC62C0"/>
    <w:rsid w:val="00DC6528"/>
    <w:rsid w:val="00DD11D6"/>
    <w:rsid w:val="00DD1C67"/>
    <w:rsid w:val="00DD3CDD"/>
    <w:rsid w:val="00DD423C"/>
    <w:rsid w:val="00DD447C"/>
    <w:rsid w:val="00DD58B3"/>
    <w:rsid w:val="00DD5A03"/>
    <w:rsid w:val="00DE126D"/>
    <w:rsid w:val="00DE20F3"/>
    <w:rsid w:val="00DE2C77"/>
    <w:rsid w:val="00DE36D1"/>
    <w:rsid w:val="00DE497E"/>
    <w:rsid w:val="00DE50A2"/>
    <w:rsid w:val="00DE5E5B"/>
    <w:rsid w:val="00DE66F6"/>
    <w:rsid w:val="00DE74C8"/>
    <w:rsid w:val="00DE7A23"/>
    <w:rsid w:val="00DF00E2"/>
    <w:rsid w:val="00DF07E6"/>
    <w:rsid w:val="00DF14D9"/>
    <w:rsid w:val="00DF221D"/>
    <w:rsid w:val="00DF2CEF"/>
    <w:rsid w:val="00DF2DE0"/>
    <w:rsid w:val="00DF33EB"/>
    <w:rsid w:val="00DF6260"/>
    <w:rsid w:val="00DF655C"/>
    <w:rsid w:val="00DF7D8E"/>
    <w:rsid w:val="00E01BE4"/>
    <w:rsid w:val="00E01DE1"/>
    <w:rsid w:val="00E02540"/>
    <w:rsid w:val="00E02B25"/>
    <w:rsid w:val="00E02C68"/>
    <w:rsid w:val="00E02DBD"/>
    <w:rsid w:val="00E02F6B"/>
    <w:rsid w:val="00E060A0"/>
    <w:rsid w:val="00E064C3"/>
    <w:rsid w:val="00E07F31"/>
    <w:rsid w:val="00E10140"/>
    <w:rsid w:val="00E117A8"/>
    <w:rsid w:val="00E124AE"/>
    <w:rsid w:val="00E1430B"/>
    <w:rsid w:val="00E147B2"/>
    <w:rsid w:val="00E14C55"/>
    <w:rsid w:val="00E158B2"/>
    <w:rsid w:val="00E166A5"/>
    <w:rsid w:val="00E173EB"/>
    <w:rsid w:val="00E209DD"/>
    <w:rsid w:val="00E23CC3"/>
    <w:rsid w:val="00E23E2C"/>
    <w:rsid w:val="00E249F1"/>
    <w:rsid w:val="00E24E10"/>
    <w:rsid w:val="00E24FD3"/>
    <w:rsid w:val="00E2564B"/>
    <w:rsid w:val="00E2598B"/>
    <w:rsid w:val="00E26C20"/>
    <w:rsid w:val="00E31115"/>
    <w:rsid w:val="00E31606"/>
    <w:rsid w:val="00E330A3"/>
    <w:rsid w:val="00E33C82"/>
    <w:rsid w:val="00E35DB1"/>
    <w:rsid w:val="00E37365"/>
    <w:rsid w:val="00E415FA"/>
    <w:rsid w:val="00E41E34"/>
    <w:rsid w:val="00E43360"/>
    <w:rsid w:val="00E43D75"/>
    <w:rsid w:val="00E447CF"/>
    <w:rsid w:val="00E46602"/>
    <w:rsid w:val="00E472FE"/>
    <w:rsid w:val="00E50158"/>
    <w:rsid w:val="00E50604"/>
    <w:rsid w:val="00E511EB"/>
    <w:rsid w:val="00E51CE1"/>
    <w:rsid w:val="00E51F11"/>
    <w:rsid w:val="00E52129"/>
    <w:rsid w:val="00E5301C"/>
    <w:rsid w:val="00E53E67"/>
    <w:rsid w:val="00E566F7"/>
    <w:rsid w:val="00E57382"/>
    <w:rsid w:val="00E60D3A"/>
    <w:rsid w:val="00E632E9"/>
    <w:rsid w:val="00E64395"/>
    <w:rsid w:val="00E647C5"/>
    <w:rsid w:val="00E6577D"/>
    <w:rsid w:val="00E66891"/>
    <w:rsid w:val="00E66EC9"/>
    <w:rsid w:val="00E67785"/>
    <w:rsid w:val="00E67C89"/>
    <w:rsid w:val="00E67EA3"/>
    <w:rsid w:val="00E71627"/>
    <w:rsid w:val="00E71FEA"/>
    <w:rsid w:val="00E72244"/>
    <w:rsid w:val="00E73370"/>
    <w:rsid w:val="00E762E3"/>
    <w:rsid w:val="00E7710E"/>
    <w:rsid w:val="00E7774A"/>
    <w:rsid w:val="00E81C44"/>
    <w:rsid w:val="00E81D24"/>
    <w:rsid w:val="00E826A6"/>
    <w:rsid w:val="00E83141"/>
    <w:rsid w:val="00E84A77"/>
    <w:rsid w:val="00E84C9C"/>
    <w:rsid w:val="00E851A0"/>
    <w:rsid w:val="00E8702F"/>
    <w:rsid w:val="00E8721E"/>
    <w:rsid w:val="00E91252"/>
    <w:rsid w:val="00E91D8F"/>
    <w:rsid w:val="00E944D9"/>
    <w:rsid w:val="00E9589C"/>
    <w:rsid w:val="00E959D9"/>
    <w:rsid w:val="00E9694A"/>
    <w:rsid w:val="00EA00E2"/>
    <w:rsid w:val="00EA00F3"/>
    <w:rsid w:val="00EA0E7A"/>
    <w:rsid w:val="00EA185D"/>
    <w:rsid w:val="00EA18A8"/>
    <w:rsid w:val="00EA1FC3"/>
    <w:rsid w:val="00EA26BF"/>
    <w:rsid w:val="00EA27FA"/>
    <w:rsid w:val="00EA301C"/>
    <w:rsid w:val="00EA3390"/>
    <w:rsid w:val="00EA3B83"/>
    <w:rsid w:val="00EA52EC"/>
    <w:rsid w:val="00EA5334"/>
    <w:rsid w:val="00EA57B2"/>
    <w:rsid w:val="00EA67FC"/>
    <w:rsid w:val="00EA7143"/>
    <w:rsid w:val="00EA7C27"/>
    <w:rsid w:val="00EA7F4A"/>
    <w:rsid w:val="00EB015C"/>
    <w:rsid w:val="00EB0396"/>
    <w:rsid w:val="00EB0C36"/>
    <w:rsid w:val="00EB2D36"/>
    <w:rsid w:val="00EB3EFE"/>
    <w:rsid w:val="00EC073D"/>
    <w:rsid w:val="00EC0D8F"/>
    <w:rsid w:val="00EC3C50"/>
    <w:rsid w:val="00EC49BE"/>
    <w:rsid w:val="00EC5F19"/>
    <w:rsid w:val="00EC62D2"/>
    <w:rsid w:val="00EC6F0F"/>
    <w:rsid w:val="00ED32FE"/>
    <w:rsid w:val="00ED48C0"/>
    <w:rsid w:val="00ED551C"/>
    <w:rsid w:val="00EE0089"/>
    <w:rsid w:val="00EE4E31"/>
    <w:rsid w:val="00EE6D31"/>
    <w:rsid w:val="00EE7AE1"/>
    <w:rsid w:val="00EF0572"/>
    <w:rsid w:val="00EF0A53"/>
    <w:rsid w:val="00EF272E"/>
    <w:rsid w:val="00EF3256"/>
    <w:rsid w:val="00EF4272"/>
    <w:rsid w:val="00EF51E6"/>
    <w:rsid w:val="00EF5E75"/>
    <w:rsid w:val="00EF5FD2"/>
    <w:rsid w:val="00EF70BC"/>
    <w:rsid w:val="00EF739C"/>
    <w:rsid w:val="00EF7B08"/>
    <w:rsid w:val="00F00222"/>
    <w:rsid w:val="00F01777"/>
    <w:rsid w:val="00F02C61"/>
    <w:rsid w:val="00F03A14"/>
    <w:rsid w:val="00F03ECE"/>
    <w:rsid w:val="00F0408D"/>
    <w:rsid w:val="00F04978"/>
    <w:rsid w:val="00F0530F"/>
    <w:rsid w:val="00F05D5C"/>
    <w:rsid w:val="00F06200"/>
    <w:rsid w:val="00F0773C"/>
    <w:rsid w:val="00F12AFE"/>
    <w:rsid w:val="00F148F6"/>
    <w:rsid w:val="00F14F53"/>
    <w:rsid w:val="00F1704F"/>
    <w:rsid w:val="00F17763"/>
    <w:rsid w:val="00F21B87"/>
    <w:rsid w:val="00F22EF6"/>
    <w:rsid w:val="00F25329"/>
    <w:rsid w:val="00F254CC"/>
    <w:rsid w:val="00F25B32"/>
    <w:rsid w:val="00F267E3"/>
    <w:rsid w:val="00F26F5E"/>
    <w:rsid w:val="00F3095F"/>
    <w:rsid w:val="00F317AD"/>
    <w:rsid w:val="00F3183D"/>
    <w:rsid w:val="00F34CD2"/>
    <w:rsid w:val="00F351AD"/>
    <w:rsid w:val="00F369B0"/>
    <w:rsid w:val="00F36FB5"/>
    <w:rsid w:val="00F407DE"/>
    <w:rsid w:val="00F40984"/>
    <w:rsid w:val="00F42B9A"/>
    <w:rsid w:val="00F4320D"/>
    <w:rsid w:val="00F43726"/>
    <w:rsid w:val="00F45501"/>
    <w:rsid w:val="00F46FF8"/>
    <w:rsid w:val="00F47662"/>
    <w:rsid w:val="00F50439"/>
    <w:rsid w:val="00F5113A"/>
    <w:rsid w:val="00F51A67"/>
    <w:rsid w:val="00F51F5B"/>
    <w:rsid w:val="00F52B8C"/>
    <w:rsid w:val="00F52D08"/>
    <w:rsid w:val="00F615ED"/>
    <w:rsid w:val="00F642C5"/>
    <w:rsid w:val="00F64365"/>
    <w:rsid w:val="00F67392"/>
    <w:rsid w:val="00F674E6"/>
    <w:rsid w:val="00F70100"/>
    <w:rsid w:val="00F71A95"/>
    <w:rsid w:val="00F73E0C"/>
    <w:rsid w:val="00F748C0"/>
    <w:rsid w:val="00F75A9B"/>
    <w:rsid w:val="00F77641"/>
    <w:rsid w:val="00F77A6F"/>
    <w:rsid w:val="00F77E2A"/>
    <w:rsid w:val="00F81F77"/>
    <w:rsid w:val="00F8250F"/>
    <w:rsid w:val="00F82875"/>
    <w:rsid w:val="00F86FB9"/>
    <w:rsid w:val="00F9001F"/>
    <w:rsid w:val="00F90D6A"/>
    <w:rsid w:val="00F91372"/>
    <w:rsid w:val="00F93359"/>
    <w:rsid w:val="00F93B4F"/>
    <w:rsid w:val="00F95599"/>
    <w:rsid w:val="00F95FED"/>
    <w:rsid w:val="00FA00BE"/>
    <w:rsid w:val="00FA182D"/>
    <w:rsid w:val="00FA3895"/>
    <w:rsid w:val="00FA3E8A"/>
    <w:rsid w:val="00FA4D7C"/>
    <w:rsid w:val="00FA514F"/>
    <w:rsid w:val="00FA5F21"/>
    <w:rsid w:val="00FA6AE3"/>
    <w:rsid w:val="00FA7E24"/>
    <w:rsid w:val="00FB0D96"/>
    <w:rsid w:val="00FB0F5C"/>
    <w:rsid w:val="00FB1803"/>
    <w:rsid w:val="00FB213F"/>
    <w:rsid w:val="00FB34F0"/>
    <w:rsid w:val="00FB36C7"/>
    <w:rsid w:val="00FB40F6"/>
    <w:rsid w:val="00FB4E06"/>
    <w:rsid w:val="00FB5218"/>
    <w:rsid w:val="00FB567A"/>
    <w:rsid w:val="00FB57E6"/>
    <w:rsid w:val="00FB58A6"/>
    <w:rsid w:val="00FB59AD"/>
    <w:rsid w:val="00FB5D53"/>
    <w:rsid w:val="00FB6874"/>
    <w:rsid w:val="00FB6D8C"/>
    <w:rsid w:val="00FB7D0C"/>
    <w:rsid w:val="00FB7FCB"/>
    <w:rsid w:val="00FC1C49"/>
    <w:rsid w:val="00FC1E74"/>
    <w:rsid w:val="00FC2751"/>
    <w:rsid w:val="00FC43E6"/>
    <w:rsid w:val="00FC6B25"/>
    <w:rsid w:val="00FD05CA"/>
    <w:rsid w:val="00FD070D"/>
    <w:rsid w:val="00FD2647"/>
    <w:rsid w:val="00FD4D2E"/>
    <w:rsid w:val="00FD559A"/>
    <w:rsid w:val="00FD7320"/>
    <w:rsid w:val="00FD73E9"/>
    <w:rsid w:val="00FE4AE2"/>
    <w:rsid w:val="00FE542C"/>
    <w:rsid w:val="00FE551C"/>
    <w:rsid w:val="00FE731F"/>
    <w:rsid w:val="00FE7EA0"/>
    <w:rsid w:val="00FF065C"/>
    <w:rsid w:val="00FF2737"/>
    <w:rsid w:val="00FF42ED"/>
    <w:rsid w:val="00FF4E53"/>
    <w:rsid w:val="00FF4EC9"/>
    <w:rsid w:val="00FF520C"/>
    <w:rsid w:val="00FF74CB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10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46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6736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rsid w:val="005B1B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o.independencia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o.independencia201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15</Characters>
  <Application>Microsoft Office Outlook</Application>
  <DocSecurity>0</DocSecurity>
  <Lines>0</Lines>
  <Paragraphs>0</Paragraphs>
  <ScaleCrop>false</ScaleCrop>
  <Company>Palmero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COMMODORE</dc:creator>
  <cp:keywords/>
  <dc:description/>
  <cp:lastModifiedBy>COMMODORE</cp:lastModifiedBy>
  <cp:revision>3</cp:revision>
  <cp:lastPrinted>2016-04-21T13:14:00Z</cp:lastPrinted>
  <dcterms:created xsi:type="dcterms:W3CDTF">2016-04-21T13:32:00Z</dcterms:created>
  <dcterms:modified xsi:type="dcterms:W3CDTF">2016-05-15T14:02:00Z</dcterms:modified>
</cp:coreProperties>
</file>