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E" w:rsidRDefault="0099149E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6.2pt;margin-top:-69.35pt;width:609.25pt;height:182.25pt;z-index:251658240" filled="f" stroked="f">
            <v:textbox>
              <w:txbxContent>
                <w:p w:rsidR="0099149E" w:rsidRDefault="0099149E">
                  <w:r w:rsidRPr="00D23BE7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3 Imagen" o:spid="_x0000_i1026" type="#_x0000_t75" alt="Banner7.jpg" style="width:592.2pt;height:171.6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99149E" w:rsidRDefault="0099149E"/>
    <w:p w:rsidR="0099149E" w:rsidRDefault="0099149E"/>
    <w:p w:rsidR="0099149E" w:rsidRDefault="0099149E"/>
    <w:p w:rsidR="0099149E" w:rsidRDefault="0099149E"/>
    <w:p w:rsidR="0099149E" w:rsidRDefault="0099149E"/>
    <w:p w:rsidR="0099149E" w:rsidRDefault="0099149E"/>
    <w:p w:rsidR="0099149E" w:rsidRDefault="0099149E"/>
    <w:p w:rsidR="0099149E" w:rsidRDefault="0099149E"/>
    <w:p w:rsidR="0099149E" w:rsidRDefault="0099149E"/>
    <w:p w:rsidR="0099149E" w:rsidRDefault="0099149E" w:rsidP="006E542E">
      <w:pPr>
        <w:spacing w:after="100" w:afterAutospacing="1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Formulario para  presentación de Resúmenes de Trabajos libres.</w:t>
      </w:r>
    </w:p>
    <w:p w:rsidR="0099149E" w:rsidRDefault="0099149E" w:rsidP="006E542E">
      <w:pPr>
        <w:spacing w:after="100" w:afterAutospacing="1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(Fecha límite de presentación: 30 de Mayo de 2016)</w:t>
      </w:r>
    </w:p>
    <w:p w:rsidR="0099149E" w:rsidRDefault="0099149E" w:rsidP="006E542E">
      <w:pPr>
        <w:pStyle w:val="Heading2"/>
        <w:rPr>
          <w:sz w:val="28"/>
        </w:rPr>
      </w:pPr>
      <w:r>
        <w:rPr>
          <w:sz w:val="28"/>
        </w:rPr>
        <w:t>Título del Trabajo</w:t>
      </w:r>
    </w:p>
    <w:p w:rsidR="0099149E" w:rsidRDefault="0099149E" w:rsidP="006E542E">
      <w:pPr>
        <w:pStyle w:val="Heading2"/>
        <w:rPr>
          <w:sz w:val="28"/>
        </w:rPr>
      </w:pPr>
      <w:r>
        <w:rPr>
          <w:sz w:val="28"/>
        </w:rPr>
        <w:t>Información del autor que lo presentará</w:t>
      </w:r>
    </w:p>
    <w:p w:rsidR="0099149E" w:rsidRPr="006E542E" w:rsidRDefault="0099149E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Apellido y Nombre: ... .......................................................</w:t>
      </w:r>
      <w:r w:rsidRPr="006E542E">
        <w:rPr>
          <w:sz w:val="22"/>
          <w:szCs w:val="22"/>
        </w:rPr>
        <w:t>.........</w:t>
      </w:r>
    </w:p>
    <w:p w:rsidR="0099149E" w:rsidRPr="006E542E" w:rsidRDefault="0099149E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Lugar de trabajo:...............................................................</w:t>
      </w:r>
      <w:r w:rsidRPr="006E542E">
        <w:rPr>
          <w:sz w:val="22"/>
          <w:szCs w:val="22"/>
        </w:rPr>
        <w:t>.........</w:t>
      </w:r>
    </w:p>
    <w:p w:rsidR="0099149E" w:rsidRPr="006E542E" w:rsidRDefault="0099149E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Dirección: ..............</w:t>
      </w:r>
      <w:r w:rsidRPr="006E542E">
        <w:rPr>
          <w:sz w:val="22"/>
          <w:szCs w:val="22"/>
          <w:lang w:val="es-MX"/>
        </w:rPr>
        <w:tab/>
        <w:t>Ciudad: .............................................</w:t>
      </w:r>
      <w:r w:rsidRPr="006E542E">
        <w:rPr>
          <w:sz w:val="22"/>
          <w:szCs w:val="22"/>
        </w:rPr>
        <w:t>..................</w:t>
      </w:r>
    </w:p>
    <w:p w:rsidR="0099149E" w:rsidRPr="006E542E" w:rsidRDefault="0099149E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Provincia: .....................................................CP ...............</w:t>
      </w:r>
      <w:r w:rsidRPr="006E542E">
        <w:rPr>
          <w:sz w:val="22"/>
          <w:szCs w:val="22"/>
        </w:rPr>
        <w:t>.........</w:t>
      </w:r>
      <w:r w:rsidRPr="006E542E">
        <w:rPr>
          <w:sz w:val="22"/>
          <w:szCs w:val="22"/>
          <w:lang w:val="es-MX"/>
        </w:rPr>
        <w:tab/>
        <w:t>País: ...........................................................</w:t>
      </w:r>
      <w:r w:rsidRPr="006E542E">
        <w:rPr>
          <w:sz w:val="22"/>
          <w:szCs w:val="22"/>
        </w:rPr>
        <w:t>.........</w:t>
      </w:r>
    </w:p>
    <w:p w:rsidR="0099149E" w:rsidRPr="006E542E" w:rsidRDefault="0099149E" w:rsidP="006E542E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 xml:space="preserve">Tel: ....................................... Fax  ..........  </w:t>
      </w:r>
      <w:r w:rsidRPr="006E542E">
        <w:rPr>
          <w:sz w:val="22"/>
          <w:szCs w:val="22"/>
          <w:lang w:val="es-MX"/>
        </w:rPr>
        <w:tab/>
        <w:t>Email:....</w:t>
      </w:r>
    </w:p>
    <w:p w:rsidR="0099149E" w:rsidRDefault="0099149E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Nombres y Apellidos de los autores</w:t>
      </w:r>
    </w:p>
    <w:p w:rsidR="0099149E" w:rsidRPr="006E542E" w:rsidRDefault="0099149E" w:rsidP="006E542E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Lugar de realización</w:t>
      </w:r>
    </w:p>
    <w:p w:rsidR="0099149E" w:rsidRPr="006E542E" w:rsidRDefault="0099149E" w:rsidP="006E542E">
      <w:pPr>
        <w:jc w:val="both"/>
        <w:rPr>
          <w:b/>
          <w:sz w:val="22"/>
          <w:szCs w:val="22"/>
          <w:lang w:val="es-MX"/>
        </w:rPr>
      </w:pPr>
      <w:r w:rsidRPr="006E542E">
        <w:rPr>
          <w:b/>
          <w:sz w:val="22"/>
          <w:szCs w:val="22"/>
          <w:lang w:val="es-MX"/>
        </w:rPr>
        <w:t xml:space="preserve">Instrucciones para la presentación del Resumen : </w:t>
      </w:r>
    </w:p>
    <w:p w:rsidR="0099149E" w:rsidRPr="006E542E" w:rsidRDefault="0099149E" w:rsidP="006E542E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 xml:space="preserve">Todos los resúmenes podrán ser  enviados por correo electrónico a la Comisión Organizadora: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congreso.independencia2016@gmail.com</w:t>
        </w:r>
      </w:hyperlink>
      <w:r w:rsidRPr="006E542E">
        <w:rPr>
          <w:sz w:val="22"/>
          <w:szCs w:val="22"/>
          <w:lang w:val="es-MX"/>
        </w:rPr>
        <w:t xml:space="preserve"> ( Lic. Silvia Vouillat)  , hasta  el </w:t>
      </w:r>
      <w:r>
        <w:rPr>
          <w:sz w:val="22"/>
          <w:szCs w:val="22"/>
          <w:lang w:val="es-MX"/>
        </w:rPr>
        <w:t>30</w:t>
      </w:r>
      <w:r w:rsidRPr="006E542E">
        <w:rPr>
          <w:sz w:val="22"/>
          <w:szCs w:val="22"/>
          <w:lang w:val="es-MX"/>
        </w:rPr>
        <w:t xml:space="preserve"> de Mayo de 2016</w:t>
      </w:r>
    </w:p>
    <w:p w:rsidR="0099149E" w:rsidRPr="006E542E" w:rsidRDefault="0099149E" w:rsidP="006E542E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 xml:space="preserve">No se aceptarán formularios enviados por fax.  </w:t>
      </w:r>
    </w:p>
    <w:p w:rsidR="0099149E" w:rsidRPr="006E542E" w:rsidRDefault="0099149E" w:rsidP="006E542E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>La fuente a utilizar debe ser Times New Roman,  de 10 puntos, con buen contraste.</w:t>
      </w:r>
    </w:p>
    <w:p w:rsidR="0099149E" w:rsidRPr="006E542E" w:rsidRDefault="0099149E" w:rsidP="006E542E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>El o los autores  deberán estar inscriptos en el congreso y no se aceptarán más de dos resúmenes como autor principal.</w:t>
      </w:r>
    </w:p>
    <w:p w:rsidR="0099149E" w:rsidRPr="006E542E" w:rsidRDefault="0099149E" w:rsidP="006E542E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EL Título debe constar al inicio y en mayúsculas.</w:t>
      </w:r>
    </w:p>
    <w:p w:rsidR="0099149E" w:rsidRPr="006E542E" w:rsidRDefault="0099149E" w:rsidP="006E542E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Los Autores, apellido e inicial del primer nombre. Subrayar al relator del trabajo.</w:t>
      </w:r>
    </w:p>
    <w:p w:rsidR="0099149E" w:rsidRPr="006E542E" w:rsidRDefault="0099149E" w:rsidP="006E542E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Institución/es donde se realizó.</w:t>
      </w:r>
    </w:p>
    <w:p w:rsidR="0099149E" w:rsidRPr="006E542E" w:rsidRDefault="0099149E" w:rsidP="006E542E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Texto: Introducción, objetivos, metodología, resultados , conclusiones</w:t>
      </w:r>
    </w:p>
    <w:p w:rsidR="0099149E" w:rsidRDefault="0099149E" w:rsidP="006E542E">
      <w:pPr>
        <w:ind w:left="360"/>
        <w:jc w:val="both"/>
        <w:rPr>
          <w:sz w:val="20"/>
          <w:lang w:val="es-MX"/>
        </w:rPr>
      </w:pPr>
    </w:p>
    <w:p w:rsidR="0099149E" w:rsidRDefault="0099149E" w:rsidP="006E542E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b/>
          <w:color w:val="000000"/>
          <w:sz w:val="20"/>
          <w:lang w:val="es-MX"/>
        </w:rPr>
        <w:t xml:space="preserve">              </w:t>
      </w:r>
    </w:p>
    <w:p w:rsidR="0099149E" w:rsidRDefault="0099149E" w:rsidP="006E542E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b/>
          <w:color w:val="000000"/>
          <w:sz w:val="20"/>
          <w:lang w:val="es-MX"/>
        </w:rPr>
        <w:t xml:space="preserve">                                    </w:t>
      </w:r>
    </w:p>
    <w:p w:rsidR="0099149E" w:rsidRDefault="0099149E" w:rsidP="006E542E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noProof/>
          <w:lang w:val="es-AR" w:eastAsia="es-AR"/>
        </w:rPr>
        <w:pict>
          <v:rect id="_x0000_s1027" style="position:absolute;left:0;text-align:left;margin-left:5.3pt;margin-top:2.65pt;width:416.35pt;height:331.2pt;z-index:251659264" strokeweight="3pt">
            <v:stroke linestyle="thinThin"/>
            <v:textbox>
              <w:txbxContent>
                <w:p w:rsidR="0099149E" w:rsidRDefault="0099149E" w:rsidP="006E542E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RESUMEN DE Trabajos libres: hasta 350 palabras.</w:t>
                  </w:r>
                </w:p>
                <w:p w:rsidR="0099149E" w:rsidRDefault="0099149E" w:rsidP="006E542E">
                  <w:pPr>
                    <w:rPr>
                      <w:b/>
                      <w:lang w:val="es-MX"/>
                    </w:rPr>
                  </w:pPr>
                </w:p>
                <w:p w:rsidR="0099149E" w:rsidRDefault="0099149E" w:rsidP="006E542E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TITULO</w:t>
                  </w:r>
                </w:p>
                <w:p w:rsidR="0099149E" w:rsidRDefault="0099149E" w:rsidP="006E542E">
                  <w:r>
                    <w:rPr>
                      <w:b/>
                      <w:bCs/>
                    </w:rPr>
                    <w:t xml:space="preserve">INTRODUCCION </w:t>
                  </w:r>
                </w:p>
                <w:p w:rsidR="0099149E" w:rsidRDefault="0099149E" w:rsidP="006E5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OBJETIVOS</w:t>
                  </w:r>
                </w:p>
                <w:p w:rsidR="0099149E" w:rsidRDefault="0099149E" w:rsidP="006E5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METODOLOGIA</w:t>
                  </w:r>
                </w:p>
                <w:p w:rsidR="0099149E" w:rsidRDefault="0099149E" w:rsidP="006E5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RESULTADOS</w:t>
                  </w:r>
                </w:p>
                <w:p w:rsidR="0099149E" w:rsidRDefault="0099149E" w:rsidP="006E54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CONCLUSIONES </w:t>
                  </w:r>
                </w:p>
                <w:p w:rsidR="0099149E" w:rsidRDefault="0099149E" w:rsidP="006E542E">
                  <w:pPr>
                    <w:jc w:val="both"/>
                    <w:rPr>
                      <w:b/>
                    </w:rPr>
                  </w:pPr>
                </w:p>
                <w:p w:rsidR="0099149E" w:rsidRDefault="0099149E" w:rsidP="006E542E">
                  <w:pPr>
                    <w:jc w:val="both"/>
                  </w:pPr>
                </w:p>
              </w:txbxContent>
            </v:textbox>
            <w10:wrap type="square" side="left"/>
          </v:rect>
        </w:pict>
      </w:r>
      <w:r>
        <w:rPr>
          <w:b/>
          <w:color w:val="000000"/>
          <w:sz w:val="20"/>
          <w:lang w:val="es-MX"/>
        </w:rPr>
        <w:t xml:space="preserve">    </w:t>
      </w:r>
    </w:p>
    <w:p w:rsidR="0099149E" w:rsidRDefault="0099149E" w:rsidP="006E542E"/>
    <w:p w:rsidR="0099149E" w:rsidRDefault="0099149E" w:rsidP="006E542E">
      <w:pPr>
        <w:rPr>
          <w:sz w:val="20"/>
          <w:u w:val="single"/>
          <w:lang w:val="es-MX"/>
        </w:rPr>
      </w:pPr>
    </w:p>
    <w:p w:rsidR="0099149E" w:rsidRDefault="0099149E" w:rsidP="006E542E">
      <w:pPr>
        <w:ind w:left="720"/>
        <w:rPr>
          <w:sz w:val="20"/>
          <w:lang w:val="es-MX"/>
        </w:rPr>
      </w:pPr>
    </w:p>
    <w:p w:rsidR="0099149E" w:rsidRPr="006E542E" w:rsidRDefault="0099149E">
      <w:pPr>
        <w:rPr>
          <w:lang w:val="es-MX"/>
        </w:rPr>
      </w:pPr>
    </w:p>
    <w:p w:rsidR="0099149E" w:rsidRPr="005438DD" w:rsidRDefault="0099149E" w:rsidP="00F9001F">
      <w:pPr>
        <w:rPr>
          <w:rFonts w:ascii="Arial" w:hAnsi="Arial" w:cs="Arial"/>
          <w:sz w:val="18"/>
          <w:szCs w:val="18"/>
        </w:rPr>
      </w:pPr>
    </w:p>
    <w:p w:rsidR="0099149E" w:rsidRDefault="0099149E" w:rsidP="00F9001F">
      <w:pPr>
        <w:rPr>
          <w:rFonts w:ascii="Arial" w:hAnsi="Arial" w:cs="Arial"/>
          <w:sz w:val="18"/>
          <w:szCs w:val="18"/>
        </w:rPr>
      </w:pPr>
    </w:p>
    <w:p w:rsidR="0099149E" w:rsidRPr="005438DD" w:rsidRDefault="0099149E" w:rsidP="00F9001F">
      <w:pPr>
        <w:rPr>
          <w:rFonts w:ascii="Arial" w:hAnsi="Arial" w:cs="Arial"/>
          <w:sz w:val="18"/>
          <w:szCs w:val="18"/>
        </w:rPr>
      </w:pPr>
    </w:p>
    <w:p w:rsidR="0099149E" w:rsidRPr="00F9001F" w:rsidRDefault="0099149E"/>
    <w:sectPr w:rsidR="0099149E" w:rsidRPr="00F9001F" w:rsidSect="00CA53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12F"/>
    <w:multiLevelType w:val="hybridMultilevel"/>
    <w:tmpl w:val="627E061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A1407"/>
    <w:multiLevelType w:val="hybridMultilevel"/>
    <w:tmpl w:val="E7A0908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B39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856881"/>
    <w:multiLevelType w:val="hybridMultilevel"/>
    <w:tmpl w:val="CB16BAD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0D"/>
    <w:rsid w:val="0000073B"/>
    <w:rsid w:val="000018E8"/>
    <w:rsid w:val="00001984"/>
    <w:rsid w:val="00003470"/>
    <w:rsid w:val="00004B43"/>
    <w:rsid w:val="000077A9"/>
    <w:rsid w:val="00010862"/>
    <w:rsid w:val="00010E7E"/>
    <w:rsid w:val="0001140D"/>
    <w:rsid w:val="0001474C"/>
    <w:rsid w:val="000153F3"/>
    <w:rsid w:val="00015BD7"/>
    <w:rsid w:val="00015EC3"/>
    <w:rsid w:val="000168EE"/>
    <w:rsid w:val="00016922"/>
    <w:rsid w:val="000171CD"/>
    <w:rsid w:val="00017A6C"/>
    <w:rsid w:val="00020B58"/>
    <w:rsid w:val="00020F90"/>
    <w:rsid w:val="00022E51"/>
    <w:rsid w:val="00025BB0"/>
    <w:rsid w:val="000263FB"/>
    <w:rsid w:val="000274CB"/>
    <w:rsid w:val="00027FFB"/>
    <w:rsid w:val="0003022D"/>
    <w:rsid w:val="0003414E"/>
    <w:rsid w:val="0003463A"/>
    <w:rsid w:val="00035AD8"/>
    <w:rsid w:val="00035E9D"/>
    <w:rsid w:val="0004119D"/>
    <w:rsid w:val="000411AB"/>
    <w:rsid w:val="00041D9F"/>
    <w:rsid w:val="00041FBF"/>
    <w:rsid w:val="000463E2"/>
    <w:rsid w:val="00046746"/>
    <w:rsid w:val="00047BB5"/>
    <w:rsid w:val="00051297"/>
    <w:rsid w:val="0005170C"/>
    <w:rsid w:val="0005240C"/>
    <w:rsid w:val="00053A18"/>
    <w:rsid w:val="0005458F"/>
    <w:rsid w:val="00055633"/>
    <w:rsid w:val="000558B3"/>
    <w:rsid w:val="00055D50"/>
    <w:rsid w:val="0005615A"/>
    <w:rsid w:val="000567A2"/>
    <w:rsid w:val="00056A45"/>
    <w:rsid w:val="00056AD1"/>
    <w:rsid w:val="0006077F"/>
    <w:rsid w:val="00061FFD"/>
    <w:rsid w:val="00062B2E"/>
    <w:rsid w:val="00065091"/>
    <w:rsid w:val="00065693"/>
    <w:rsid w:val="0006623D"/>
    <w:rsid w:val="00066F39"/>
    <w:rsid w:val="000672B1"/>
    <w:rsid w:val="00070FA6"/>
    <w:rsid w:val="000743AB"/>
    <w:rsid w:val="000754EB"/>
    <w:rsid w:val="0007693D"/>
    <w:rsid w:val="00076D24"/>
    <w:rsid w:val="000772BB"/>
    <w:rsid w:val="0007744C"/>
    <w:rsid w:val="00077883"/>
    <w:rsid w:val="0008042B"/>
    <w:rsid w:val="000814F8"/>
    <w:rsid w:val="00082AB6"/>
    <w:rsid w:val="000834A0"/>
    <w:rsid w:val="000842A9"/>
    <w:rsid w:val="000848CC"/>
    <w:rsid w:val="00084957"/>
    <w:rsid w:val="00085F60"/>
    <w:rsid w:val="00086447"/>
    <w:rsid w:val="00086EBF"/>
    <w:rsid w:val="000872BE"/>
    <w:rsid w:val="000873DF"/>
    <w:rsid w:val="00087E92"/>
    <w:rsid w:val="00091BAF"/>
    <w:rsid w:val="000924CE"/>
    <w:rsid w:val="000955ED"/>
    <w:rsid w:val="0009638C"/>
    <w:rsid w:val="000A0041"/>
    <w:rsid w:val="000A02B5"/>
    <w:rsid w:val="000A14A9"/>
    <w:rsid w:val="000A218B"/>
    <w:rsid w:val="000A21E3"/>
    <w:rsid w:val="000A28E8"/>
    <w:rsid w:val="000A2F21"/>
    <w:rsid w:val="000A3358"/>
    <w:rsid w:val="000A3E30"/>
    <w:rsid w:val="000B0098"/>
    <w:rsid w:val="000B0C5F"/>
    <w:rsid w:val="000B194E"/>
    <w:rsid w:val="000B48F3"/>
    <w:rsid w:val="000B4D10"/>
    <w:rsid w:val="000B6153"/>
    <w:rsid w:val="000B641F"/>
    <w:rsid w:val="000C127D"/>
    <w:rsid w:val="000C1384"/>
    <w:rsid w:val="000C165B"/>
    <w:rsid w:val="000C1D04"/>
    <w:rsid w:val="000C1DE3"/>
    <w:rsid w:val="000C2C3B"/>
    <w:rsid w:val="000C3019"/>
    <w:rsid w:val="000C4ED5"/>
    <w:rsid w:val="000C4FE8"/>
    <w:rsid w:val="000C641B"/>
    <w:rsid w:val="000C6882"/>
    <w:rsid w:val="000D3FA2"/>
    <w:rsid w:val="000D520A"/>
    <w:rsid w:val="000D7664"/>
    <w:rsid w:val="000D793D"/>
    <w:rsid w:val="000D7F7E"/>
    <w:rsid w:val="000E0A5E"/>
    <w:rsid w:val="000E252C"/>
    <w:rsid w:val="000E78E1"/>
    <w:rsid w:val="000F0414"/>
    <w:rsid w:val="000F33EA"/>
    <w:rsid w:val="000F5A18"/>
    <w:rsid w:val="000F66C3"/>
    <w:rsid w:val="000F69DA"/>
    <w:rsid w:val="00102255"/>
    <w:rsid w:val="00102718"/>
    <w:rsid w:val="001029C3"/>
    <w:rsid w:val="00105429"/>
    <w:rsid w:val="00105EC6"/>
    <w:rsid w:val="00106A86"/>
    <w:rsid w:val="00107A32"/>
    <w:rsid w:val="001122B7"/>
    <w:rsid w:val="001126A7"/>
    <w:rsid w:val="00112B09"/>
    <w:rsid w:val="0011499B"/>
    <w:rsid w:val="00121CA8"/>
    <w:rsid w:val="00122D71"/>
    <w:rsid w:val="00122F3C"/>
    <w:rsid w:val="00123B29"/>
    <w:rsid w:val="00123B40"/>
    <w:rsid w:val="00124D2A"/>
    <w:rsid w:val="00130F50"/>
    <w:rsid w:val="00133F31"/>
    <w:rsid w:val="00135248"/>
    <w:rsid w:val="00135E04"/>
    <w:rsid w:val="00136FD4"/>
    <w:rsid w:val="001373B1"/>
    <w:rsid w:val="0014005D"/>
    <w:rsid w:val="001403E3"/>
    <w:rsid w:val="001404FE"/>
    <w:rsid w:val="001408A3"/>
    <w:rsid w:val="00141E41"/>
    <w:rsid w:val="00142518"/>
    <w:rsid w:val="001475CA"/>
    <w:rsid w:val="00147CF2"/>
    <w:rsid w:val="00151C07"/>
    <w:rsid w:val="0015280B"/>
    <w:rsid w:val="00153758"/>
    <w:rsid w:val="0015389F"/>
    <w:rsid w:val="00153B38"/>
    <w:rsid w:val="00153E9E"/>
    <w:rsid w:val="00154738"/>
    <w:rsid w:val="00157BB4"/>
    <w:rsid w:val="00162AEE"/>
    <w:rsid w:val="00163B8F"/>
    <w:rsid w:val="00163C7B"/>
    <w:rsid w:val="0016588F"/>
    <w:rsid w:val="00165C18"/>
    <w:rsid w:val="00166B2F"/>
    <w:rsid w:val="00167FAD"/>
    <w:rsid w:val="00170B99"/>
    <w:rsid w:val="001731A6"/>
    <w:rsid w:val="0017376A"/>
    <w:rsid w:val="00174F4F"/>
    <w:rsid w:val="00174FD8"/>
    <w:rsid w:val="001752AB"/>
    <w:rsid w:val="0017535B"/>
    <w:rsid w:val="0017555A"/>
    <w:rsid w:val="00177186"/>
    <w:rsid w:val="0018104D"/>
    <w:rsid w:val="00181457"/>
    <w:rsid w:val="001817AB"/>
    <w:rsid w:val="00182B9A"/>
    <w:rsid w:val="00182FFF"/>
    <w:rsid w:val="00183489"/>
    <w:rsid w:val="00183EBF"/>
    <w:rsid w:val="00184805"/>
    <w:rsid w:val="00184B9E"/>
    <w:rsid w:val="00184CAA"/>
    <w:rsid w:val="00186B01"/>
    <w:rsid w:val="00187752"/>
    <w:rsid w:val="001901E2"/>
    <w:rsid w:val="001902BF"/>
    <w:rsid w:val="00190594"/>
    <w:rsid w:val="001920A6"/>
    <w:rsid w:val="00192A63"/>
    <w:rsid w:val="00193280"/>
    <w:rsid w:val="00193A7D"/>
    <w:rsid w:val="0019569A"/>
    <w:rsid w:val="00195BAB"/>
    <w:rsid w:val="001969DE"/>
    <w:rsid w:val="001A30FA"/>
    <w:rsid w:val="001A3FB2"/>
    <w:rsid w:val="001A443E"/>
    <w:rsid w:val="001A7C86"/>
    <w:rsid w:val="001B07CB"/>
    <w:rsid w:val="001B0F9C"/>
    <w:rsid w:val="001B134B"/>
    <w:rsid w:val="001B18E1"/>
    <w:rsid w:val="001B29B6"/>
    <w:rsid w:val="001B2CBE"/>
    <w:rsid w:val="001B5191"/>
    <w:rsid w:val="001B51B7"/>
    <w:rsid w:val="001B605D"/>
    <w:rsid w:val="001B77A6"/>
    <w:rsid w:val="001C089E"/>
    <w:rsid w:val="001C22DD"/>
    <w:rsid w:val="001C35AE"/>
    <w:rsid w:val="001C46E4"/>
    <w:rsid w:val="001C64F6"/>
    <w:rsid w:val="001C687F"/>
    <w:rsid w:val="001C7B0F"/>
    <w:rsid w:val="001D0182"/>
    <w:rsid w:val="001D0234"/>
    <w:rsid w:val="001D1EA3"/>
    <w:rsid w:val="001D2595"/>
    <w:rsid w:val="001D27D4"/>
    <w:rsid w:val="001D2BB0"/>
    <w:rsid w:val="001D2C97"/>
    <w:rsid w:val="001D2CE9"/>
    <w:rsid w:val="001D43A9"/>
    <w:rsid w:val="001D4F85"/>
    <w:rsid w:val="001D5A7E"/>
    <w:rsid w:val="001D69D7"/>
    <w:rsid w:val="001D7B24"/>
    <w:rsid w:val="001E0214"/>
    <w:rsid w:val="001E0C29"/>
    <w:rsid w:val="001E1C7F"/>
    <w:rsid w:val="001E20B5"/>
    <w:rsid w:val="001E46FA"/>
    <w:rsid w:val="001E7C40"/>
    <w:rsid w:val="001F14B3"/>
    <w:rsid w:val="001F1507"/>
    <w:rsid w:val="001F17C6"/>
    <w:rsid w:val="001F2A7B"/>
    <w:rsid w:val="001F480B"/>
    <w:rsid w:val="001F732A"/>
    <w:rsid w:val="002003EE"/>
    <w:rsid w:val="00200B36"/>
    <w:rsid w:val="00201464"/>
    <w:rsid w:val="0020308F"/>
    <w:rsid w:val="00204ED4"/>
    <w:rsid w:val="00205DE3"/>
    <w:rsid w:val="00205EC7"/>
    <w:rsid w:val="002061D1"/>
    <w:rsid w:val="00206B95"/>
    <w:rsid w:val="0020721A"/>
    <w:rsid w:val="00207D3B"/>
    <w:rsid w:val="002128D5"/>
    <w:rsid w:val="002151DB"/>
    <w:rsid w:val="00215B3E"/>
    <w:rsid w:val="00215C2E"/>
    <w:rsid w:val="002175F4"/>
    <w:rsid w:val="00221DCE"/>
    <w:rsid w:val="00221E53"/>
    <w:rsid w:val="00222639"/>
    <w:rsid w:val="002227D8"/>
    <w:rsid w:val="002238E3"/>
    <w:rsid w:val="00223FBC"/>
    <w:rsid w:val="00224121"/>
    <w:rsid w:val="00224ACE"/>
    <w:rsid w:val="00224EA8"/>
    <w:rsid w:val="002258B5"/>
    <w:rsid w:val="00231BF8"/>
    <w:rsid w:val="00233AB2"/>
    <w:rsid w:val="00234522"/>
    <w:rsid w:val="0023513D"/>
    <w:rsid w:val="0023514A"/>
    <w:rsid w:val="00235891"/>
    <w:rsid w:val="00237160"/>
    <w:rsid w:val="00237C28"/>
    <w:rsid w:val="00237C5F"/>
    <w:rsid w:val="00237CC3"/>
    <w:rsid w:val="002404CC"/>
    <w:rsid w:val="00241119"/>
    <w:rsid w:val="00241EFF"/>
    <w:rsid w:val="00242074"/>
    <w:rsid w:val="00244B9E"/>
    <w:rsid w:val="002462B3"/>
    <w:rsid w:val="002462DD"/>
    <w:rsid w:val="00246736"/>
    <w:rsid w:val="00250052"/>
    <w:rsid w:val="002501F4"/>
    <w:rsid w:val="002509FE"/>
    <w:rsid w:val="00250BF2"/>
    <w:rsid w:val="002511FD"/>
    <w:rsid w:val="00252323"/>
    <w:rsid w:val="00253897"/>
    <w:rsid w:val="002557E9"/>
    <w:rsid w:val="00257617"/>
    <w:rsid w:val="002577A0"/>
    <w:rsid w:val="002613DD"/>
    <w:rsid w:val="00261C2C"/>
    <w:rsid w:val="00264668"/>
    <w:rsid w:val="002648E8"/>
    <w:rsid w:val="00264BF3"/>
    <w:rsid w:val="00265C12"/>
    <w:rsid w:val="00266BFE"/>
    <w:rsid w:val="0026734F"/>
    <w:rsid w:val="00267D78"/>
    <w:rsid w:val="002717A7"/>
    <w:rsid w:val="00272065"/>
    <w:rsid w:val="002743D2"/>
    <w:rsid w:val="00275DB8"/>
    <w:rsid w:val="002760DE"/>
    <w:rsid w:val="00276D4C"/>
    <w:rsid w:val="00277016"/>
    <w:rsid w:val="002774EF"/>
    <w:rsid w:val="0028064D"/>
    <w:rsid w:val="002806BC"/>
    <w:rsid w:val="00281BAF"/>
    <w:rsid w:val="002829E3"/>
    <w:rsid w:val="00284339"/>
    <w:rsid w:val="00285270"/>
    <w:rsid w:val="00286123"/>
    <w:rsid w:val="00287D07"/>
    <w:rsid w:val="00293C95"/>
    <w:rsid w:val="002950DD"/>
    <w:rsid w:val="0029512A"/>
    <w:rsid w:val="002958E0"/>
    <w:rsid w:val="00296736"/>
    <w:rsid w:val="00296BB8"/>
    <w:rsid w:val="002A01F8"/>
    <w:rsid w:val="002A0FFD"/>
    <w:rsid w:val="002A22E7"/>
    <w:rsid w:val="002A27E3"/>
    <w:rsid w:val="002A3F46"/>
    <w:rsid w:val="002A4613"/>
    <w:rsid w:val="002A6889"/>
    <w:rsid w:val="002A6F26"/>
    <w:rsid w:val="002A742B"/>
    <w:rsid w:val="002A7870"/>
    <w:rsid w:val="002B0606"/>
    <w:rsid w:val="002B207F"/>
    <w:rsid w:val="002B2761"/>
    <w:rsid w:val="002B2B06"/>
    <w:rsid w:val="002B33DA"/>
    <w:rsid w:val="002B3F38"/>
    <w:rsid w:val="002B4801"/>
    <w:rsid w:val="002B5D25"/>
    <w:rsid w:val="002B6B69"/>
    <w:rsid w:val="002B776B"/>
    <w:rsid w:val="002C0DF7"/>
    <w:rsid w:val="002C6431"/>
    <w:rsid w:val="002D11B8"/>
    <w:rsid w:val="002D177B"/>
    <w:rsid w:val="002D17DE"/>
    <w:rsid w:val="002D2DB6"/>
    <w:rsid w:val="002D33E0"/>
    <w:rsid w:val="002D39E1"/>
    <w:rsid w:val="002D3BF7"/>
    <w:rsid w:val="002D465D"/>
    <w:rsid w:val="002D4791"/>
    <w:rsid w:val="002D5526"/>
    <w:rsid w:val="002D6557"/>
    <w:rsid w:val="002D6C90"/>
    <w:rsid w:val="002D759F"/>
    <w:rsid w:val="002D798D"/>
    <w:rsid w:val="002E0E05"/>
    <w:rsid w:val="002E24CB"/>
    <w:rsid w:val="002E26AF"/>
    <w:rsid w:val="002E32F2"/>
    <w:rsid w:val="002E35FF"/>
    <w:rsid w:val="002E3823"/>
    <w:rsid w:val="002E62DC"/>
    <w:rsid w:val="002E6355"/>
    <w:rsid w:val="002E775A"/>
    <w:rsid w:val="002F0315"/>
    <w:rsid w:val="002F192E"/>
    <w:rsid w:val="002F1A77"/>
    <w:rsid w:val="002F1C6A"/>
    <w:rsid w:val="002F2170"/>
    <w:rsid w:val="002F2BF7"/>
    <w:rsid w:val="002F568A"/>
    <w:rsid w:val="002F62FF"/>
    <w:rsid w:val="002F77C4"/>
    <w:rsid w:val="00300162"/>
    <w:rsid w:val="00300895"/>
    <w:rsid w:val="0030130A"/>
    <w:rsid w:val="00301690"/>
    <w:rsid w:val="00303AE6"/>
    <w:rsid w:val="00303F68"/>
    <w:rsid w:val="00306E6A"/>
    <w:rsid w:val="0031030D"/>
    <w:rsid w:val="003104A7"/>
    <w:rsid w:val="00310B5B"/>
    <w:rsid w:val="00310E78"/>
    <w:rsid w:val="00311BB3"/>
    <w:rsid w:val="00311D1D"/>
    <w:rsid w:val="00312176"/>
    <w:rsid w:val="00312D5E"/>
    <w:rsid w:val="00313A28"/>
    <w:rsid w:val="00315BF0"/>
    <w:rsid w:val="00317272"/>
    <w:rsid w:val="00320CB4"/>
    <w:rsid w:val="003221CA"/>
    <w:rsid w:val="00322927"/>
    <w:rsid w:val="00323389"/>
    <w:rsid w:val="00327433"/>
    <w:rsid w:val="0033037F"/>
    <w:rsid w:val="00330C7B"/>
    <w:rsid w:val="0033151C"/>
    <w:rsid w:val="00331ABF"/>
    <w:rsid w:val="00332638"/>
    <w:rsid w:val="00332E03"/>
    <w:rsid w:val="00332ED8"/>
    <w:rsid w:val="00334D35"/>
    <w:rsid w:val="003351B9"/>
    <w:rsid w:val="003352BE"/>
    <w:rsid w:val="00335B8F"/>
    <w:rsid w:val="003374E8"/>
    <w:rsid w:val="003410F1"/>
    <w:rsid w:val="0034172E"/>
    <w:rsid w:val="00341C2A"/>
    <w:rsid w:val="003420CD"/>
    <w:rsid w:val="00342FB2"/>
    <w:rsid w:val="00344160"/>
    <w:rsid w:val="00347571"/>
    <w:rsid w:val="00347C4B"/>
    <w:rsid w:val="00350373"/>
    <w:rsid w:val="00351664"/>
    <w:rsid w:val="0035186E"/>
    <w:rsid w:val="00351A91"/>
    <w:rsid w:val="003532C8"/>
    <w:rsid w:val="003534E7"/>
    <w:rsid w:val="00353CF9"/>
    <w:rsid w:val="00353F67"/>
    <w:rsid w:val="00356A9D"/>
    <w:rsid w:val="003570C6"/>
    <w:rsid w:val="003609AF"/>
    <w:rsid w:val="00361BB0"/>
    <w:rsid w:val="00371045"/>
    <w:rsid w:val="00372548"/>
    <w:rsid w:val="00377B7E"/>
    <w:rsid w:val="00383676"/>
    <w:rsid w:val="00383E7E"/>
    <w:rsid w:val="00385FCB"/>
    <w:rsid w:val="00386735"/>
    <w:rsid w:val="00387280"/>
    <w:rsid w:val="00387A0C"/>
    <w:rsid w:val="00390071"/>
    <w:rsid w:val="00390139"/>
    <w:rsid w:val="0039069D"/>
    <w:rsid w:val="0039270A"/>
    <w:rsid w:val="00392882"/>
    <w:rsid w:val="00392953"/>
    <w:rsid w:val="0039377C"/>
    <w:rsid w:val="00394C11"/>
    <w:rsid w:val="00394C32"/>
    <w:rsid w:val="0039506E"/>
    <w:rsid w:val="00395412"/>
    <w:rsid w:val="00397AEF"/>
    <w:rsid w:val="00397F7B"/>
    <w:rsid w:val="003A10E3"/>
    <w:rsid w:val="003A27AB"/>
    <w:rsid w:val="003A5D30"/>
    <w:rsid w:val="003A6943"/>
    <w:rsid w:val="003A789B"/>
    <w:rsid w:val="003A7DEC"/>
    <w:rsid w:val="003B0706"/>
    <w:rsid w:val="003B1FEC"/>
    <w:rsid w:val="003B25A8"/>
    <w:rsid w:val="003B28AD"/>
    <w:rsid w:val="003B3C08"/>
    <w:rsid w:val="003B6F14"/>
    <w:rsid w:val="003C038B"/>
    <w:rsid w:val="003C0A43"/>
    <w:rsid w:val="003C0B6A"/>
    <w:rsid w:val="003C11C4"/>
    <w:rsid w:val="003C1AB1"/>
    <w:rsid w:val="003C1C61"/>
    <w:rsid w:val="003C28AB"/>
    <w:rsid w:val="003C4986"/>
    <w:rsid w:val="003C4B11"/>
    <w:rsid w:val="003C52A6"/>
    <w:rsid w:val="003C6061"/>
    <w:rsid w:val="003C61D5"/>
    <w:rsid w:val="003C79A7"/>
    <w:rsid w:val="003D29D3"/>
    <w:rsid w:val="003D2B82"/>
    <w:rsid w:val="003E1CC7"/>
    <w:rsid w:val="003E2861"/>
    <w:rsid w:val="003E2C88"/>
    <w:rsid w:val="003E59C7"/>
    <w:rsid w:val="003E6949"/>
    <w:rsid w:val="003E6B9D"/>
    <w:rsid w:val="003E7031"/>
    <w:rsid w:val="003F09A2"/>
    <w:rsid w:val="003F2A86"/>
    <w:rsid w:val="003F2F41"/>
    <w:rsid w:val="003F3016"/>
    <w:rsid w:val="003F5F21"/>
    <w:rsid w:val="003F6212"/>
    <w:rsid w:val="004004BD"/>
    <w:rsid w:val="00400C3B"/>
    <w:rsid w:val="00400DC1"/>
    <w:rsid w:val="0040115F"/>
    <w:rsid w:val="0040137D"/>
    <w:rsid w:val="00401739"/>
    <w:rsid w:val="004026C7"/>
    <w:rsid w:val="00403C82"/>
    <w:rsid w:val="00403E71"/>
    <w:rsid w:val="00403EF4"/>
    <w:rsid w:val="00406FCC"/>
    <w:rsid w:val="00407271"/>
    <w:rsid w:val="00407B7C"/>
    <w:rsid w:val="00411CA8"/>
    <w:rsid w:val="00411D27"/>
    <w:rsid w:val="00413F41"/>
    <w:rsid w:val="00415215"/>
    <w:rsid w:val="0041628B"/>
    <w:rsid w:val="00417CB4"/>
    <w:rsid w:val="00421008"/>
    <w:rsid w:val="00421C6C"/>
    <w:rsid w:val="004228E9"/>
    <w:rsid w:val="00422F70"/>
    <w:rsid w:val="00423152"/>
    <w:rsid w:val="00425232"/>
    <w:rsid w:val="00426A5E"/>
    <w:rsid w:val="00427BAB"/>
    <w:rsid w:val="00431800"/>
    <w:rsid w:val="00432B8D"/>
    <w:rsid w:val="00432EAB"/>
    <w:rsid w:val="0043414F"/>
    <w:rsid w:val="0043442F"/>
    <w:rsid w:val="00440067"/>
    <w:rsid w:val="004406D4"/>
    <w:rsid w:val="004413DD"/>
    <w:rsid w:val="004418AB"/>
    <w:rsid w:val="00441F0F"/>
    <w:rsid w:val="004423A6"/>
    <w:rsid w:val="004425D1"/>
    <w:rsid w:val="00442B3B"/>
    <w:rsid w:val="004434B6"/>
    <w:rsid w:val="0044360A"/>
    <w:rsid w:val="00445DCE"/>
    <w:rsid w:val="0044623B"/>
    <w:rsid w:val="00446C39"/>
    <w:rsid w:val="00447126"/>
    <w:rsid w:val="00447A8B"/>
    <w:rsid w:val="0045085D"/>
    <w:rsid w:val="00452BC0"/>
    <w:rsid w:val="004544CE"/>
    <w:rsid w:val="0045454F"/>
    <w:rsid w:val="004548B1"/>
    <w:rsid w:val="00454D79"/>
    <w:rsid w:val="004557C7"/>
    <w:rsid w:val="0045622C"/>
    <w:rsid w:val="00456849"/>
    <w:rsid w:val="00457905"/>
    <w:rsid w:val="0046015A"/>
    <w:rsid w:val="00460AFE"/>
    <w:rsid w:val="00460C31"/>
    <w:rsid w:val="00460C34"/>
    <w:rsid w:val="00461195"/>
    <w:rsid w:val="004618E4"/>
    <w:rsid w:val="004627B5"/>
    <w:rsid w:val="004629D4"/>
    <w:rsid w:val="00462D7B"/>
    <w:rsid w:val="00463E65"/>
    <w:rsid w:val="00463F52"/>
    <w:rsid w:val="00464170"/>
    <w:rsid w:val="0046673B"/>
    <w:rsid w:val="0046680A"/>
    <w:rsid w:val="00470C8B"/>
    <w:rsid w:val="00470DB7"/>
    <w:rsid w:val="00470E69"/>
    <w:rsid w:val="004739E1"/>
    <w:rsid w:val="0047433E"/>
    <w:rsid w:val="00475615"/>
    <w:rsid w:val="00475AD2"/>
    <w:rsid w:val="00475B26"/>
    <w:rsid w:val="00477378"/>
    <w:rsid w:val="004774C6"/>
    <w:rsid w:val="00477A03"/>
    <w:rsid w:val="00480591"/>
    <w:rsid w:val="00480A56"/>
    <w:rsid w:val="004811A3"/>
    <w:rsid w:val="004815AE"/>
    <w:rsid w:val="004816B2"/>
    <w:rsid w:val="004816F4"/>
    <w:rsid w:val="004818DE"/>
    <w:rsid w:val="004819A2"/>
    <w:rsid w:val="00481D0E"/>
    <w:rsid w:val="00483B15"/>
    <w:rsid w:val="004848E5"/>
    <w:rsid w:val="00484C2A"/>
    <w:rsid w:val="00484CAB"/>
    <w:rsid w:val="00485A8A"/>
    <w:rsid w:val="00487053"/>
    <w:rsid w:val="00487E3F"/>
    <w:rsid w:val="00490210"/>
    <w:rsid w:val="0049114F"/>
    <w:rsid w:val="00491B6C"/>
    <w:rsid w:val="0049345C"/>
    <w:rsid w:val="00494FA0"/>
    <w:rsid w:val="004952B5"/>
    <w:rsid w:val="004A0A1C"/>
    <w:rsid w:val="004A2EA0"/>
    <w:rsid w:val="004A33D4"/>
    <w:rsid w:val="004A3BC1"/>
    <w:rsid w:val="004A544A"/>
    <w:rsid w:val="004A662F"/>
    <w:rsid w:val="004A6ADC"/>
    <w:rsid w:val="004A7B8E"/>
    <w:rsid w:val="004B09A7"/>
    <w:rsid w:val="004B10B1"/>
    <w:rsid w:val="004B10B4"/>
    <w:rsid w:val="004B2332"/>
    <w:rsid w:val="004B2D37"/>
    <w:rsid w:val="004B3BDF"/>
    <w:rsid w:val="004B4025"/>
    <w:rsid w:val="004B46BB"/>
    <w:rsid w:val="004B5771"/>
    <w:rsid w:val="004B7170"/>
    <w:rsid w:val="004B7501"/>
    <w:rsid w:val="004C057B"/>
    <w:rsid w:val="004C1C2C"/>
    <w:rsid w:val="004C1DA7"/>
    <w:rsid w:val="004C4C76"/>
    <w:rsid w:val="004C57F4"/>
    <w:rsid w:val="004C5E2A"/>
    <w:rsid w:val="004C650D"/>
    <w:rsid w:val="004C778B"/>
    <w:rsid w:val="004D30F1"/>
    <w:rsid w:val="004D3951"/>
    <w:rsid w:val="004D549E"/>
    <w:rsid w:val="004D5CCD"/>
    <w:rsid w:val="004E0A9A"/>
    <w:rsid w:val="004E2232"/>
    <w:rsid w:val="004E2ABB"/>
    <w:rsid w:val="004E3F15"/>
    <w:rsid w:val="004E4791"/>
    <w:rsid w:val="004E594C"/>
    <w:rsid w:val="004E6262"/>
    <w:rsid w:val="004E65C7"/>
    <w:rsid w:val="004E689E"/>
    <w:rsid w:val="004E7179"/>
    <w:rsid w:val="004E7820"/>
    <w:rsid w:val="004E7B0A"/>
    <w:rsid w:val="004F04B7"/>
    <w:rsid w:val="004F17DC"/>
    <w:rsid w:val="004F21CA"/>
    <w:rsid w:val="004F4066"/>
    <w:rsid w:val="004F458C"/>
    <w:rsid w:val="004F51B8"/>
    <w:rsid w:val="004F5DBA"/>
    <w:rsid w:val="004F618A"/>
    <w:rsid w:val="004F6195"/>
    <w:rsid w:val="004F67B9"/>
    <w:rsid w:val="004F7841"/>
    <w:rsid w:val="0050018F"/>
    <w:rsid w:val="00500552"/>
    <w:rsid w:val="005005BE"/>
    <w:rsid w:val="00501DA5"/>
    <w:rsid w:val="0050214E"/>
    <w:rsid w:val="00502CB5"/>
    <w:rsid w:val="0050345B"/>
    <w:rsid w:val="00503C28"/>
    <w:rsid w:val="00504092"/>
    <w:rsid w:val="00504185"/>
    <w:rsid w:val="00504DBD"/>
    <w:rsid w:val="0050515C"/>
    <w:rsid w:val="00505407"/>
    <w:rsid w:val="00505EE5"/>
    <w:rsid w:val="00507129"/>
    <w:rsid w:val="00507CAB"/>
    <w:rsid w:val="005113AA"/>
    <w:rsid w:val="0051220A"/>
    <w:rsid w:val="005147D0"/>
    <w:rsid w:val="00515961"/>
    <w:rsid w:val="00516BE3"/>
    <w:rsid w:val="0052062E"/>
    <w:rsid w:val="005235B1"/>
    <w:rsid w:val="00525218"/>
    <w:rsid w:val="00525F18"/>
    <w:rsid w:val="005268AF"/>
    <w:rsid w:val="00526BA2"/>
    <w:rsid w:val="005310D9"/>
    <w:rsid w:val="0053212E"/>
    <w:rsid w:val="0053307E"/>
    <w:rsid w:val="00533E97"/>
    <w:rsid w:val="00534083"/>
    <w:rsid w:val="00535C5C"/>
    <w:rsid w:val="0053724C"/>
    <w:rsid w:val="005378F2"/>
    <w:rsid w:val="00541B11"/>
    <w:rsid w:val="00541CFA"/>
    <w:rsid w:val="00541F9F"/>
    <w:rsid w:val="005438DD"/>
    <w:rsid w:val="0054390B"/>
    <w:rsid w:val="005461A7"/>
    <w:rsid w:val="005527B6"/>
    <w:rsid w:val="00552EAE"/>
    <w:rsid w:val="005532DE"/>
    <w:rsid w:val="00553601"/>
    <w:rsid w:val="00554AF3"/>
    <w:rsid w:val="00557ACD"/>
    <w:rsid w:val="0056125D"/>
    <w:rsid w:val="00561D7F"/>
    <w:rsid w:val="0056311D"/>
    <w:rsid w:val="005631F3"/>
    <w:rsid w:val="00564D21"/>
    <w:rsid w:val="005652C9"/>
    <w:rsid w:val="00566408"/>
    <w:rsid w:val="0056714B"/>
    <w:rsid w:val="00570036"/>
    <w:rsid w:val="00572B5E"/>
    <w:rsid w:val="0057310F"/>
    <w:rsid w:val="005732E9"/>
    <w:rsid w:val="0057440A"/>
    <w:rsid w:val="00574AD3"/>
    <w:rsid w:val="00575285"/>
    <w:rsid w:val="00575FFD"/>
    <w:rsid w:val="00576C74"/>
    <w:rsid w:val="00576E1A"/>
    <w:rsid w:val="0058202F"/>
    <w:rsid w:val="00583593"/>
    <w:rsid w:val="00584660"/>
    <w:rsid w:val="00584CCC"/>
    <w:rsid w:val="00586E5E"/>
    <w:rsid w:val="00590818"/>
    <w:rsid w:val="00591D4F"/>
    <w:rsid w:val="00593A72"/>
    <w:rsid w:val="00595280"/>
    <w:rsid w:val="00595E19"/>
    <w:rsid w:val="005975B7"/>
    <w:rsid w:val="005977D0"/>
    <w:rsid w:val="005A00CF"/>
    <w:rsid w:val="005A1737"/>
    <w:rsid w:val="005A30F6"/>
    <w:rsid w:val="005A60F4"/>
    <w:rsid w:val="005A61BC"/>
    <w:rsid w:val="005A65D4"/>
    <w:rsid w:val="005A6A20"/>
    <w:rsid w:val="005A7D05"/>
    <w:rsid w:val="005B1B9E"/>
    <w:rsid w:val="005B35D3"/>
    <w:rsid w:val="005B3DF9"/>
    <w:rsid w:val="005B47CC"/>
    <w:rsid w:val="005B5153"/>
    <w:rsid w:val="005B58F5"/>
    <w:rsid w:val="005B5DEA"/>
    <w:rsid w:val="005B6792"/>
    <w:rsid w:val="005B680D"/>
    <w:rsid w:val="005B7143"/>
    <w:rsid w:val="005C1140"/>
    <w:rsid w:val="005C14DD"/>
    <w:rsid w:val="005C3867"/>
    <w:rsid w:val="005C4031"/>
    <w:rsid w:val="005C578A"/>
    <w:rsid w:val="005C6E39"/>
    <w:rsid w:val="005D0D8B"/>
    <w:rsid w:val="005D191F"/>
    <w:rsid w:val="005D202F"/>
    <w:rsid w:val="005D2325"/>
    <w:rsid w:val="005D3E2C"/>
    <w:rsid w:val="005D40D4"/>
    <w:rsid w:val="005D516C"/>
    <w:rsid w:val="005D6792"/>
    <w:rsid w:val="005D688A"/>
    <w:rsid w:val="005D69BA"/>
    <w:rsid w:val="005D6ABF"/>
    <w:rsid w:val="005E2A12"/>
    <w:rsid w:val="005E3338"/>
    <w:rsid w:val="005E4EE2"/>
    <w:rsid w:val="005E6E43"/>
    <w:rsid w:val="005F2A82"/>
    <w:rsid w:val="005F301C"/>
    <w:rsid w:val="005F691B"/>
    <w:rsid w:val="005F6A9C"/>
    <w:rsid w:val="005F6CC7"/>
    <w:rsid w:val="005F6E55"/>
    <w:rsid w:val="005F7142"/>
    <w:rsid w:val="005F7CEA"/>
    <w:rsid w:val="00600537"/>
    <w:rsid w:val="006012EF"/>
    <w:rsid w:val="00602818"/>
    <w:rsid w:val="0060335F"/>
    <w:rsid w:val="0060401A"/>
    <w:rsid w:val="0060408A"/>
    <w:rsid w:val="00605C25"/>
    <w:rsid w:val="00610383"/>
    <w:rsid w:val="006118F1"/>
    <w:rsid w:val="00614349"/>
    <w:rsid w:val="00617B8A"/>
    <w:rsid w:val="00617E04"/>
    <w:rsid w:val="006201BA"/>
    <w:rsid w:val="00620C30"/>
    <w:rsid w:val="00621DC8"/>
    <w:rsid w:val="00622AC7"/>
    <w:rsid w:val="00622DA3"/>
    <w:rsid w:val="00624899"/>
    <w:rsid w:val="006256D1"/>
    <w:rsid w:val="00626461"/>
    <w:rsid w:val="00627459"/>
    <w:rsid w:val="00627B7E"/>
    <w:rsid w:val="00627FB4"/>
    <w:rsid w:val="00633351"/>
    <w:rsid w:val="00633945"/>
    <w:rsid w:val="00633A5B"/>
    <w:rsid w:val="00634081"/>
    <w:rsid w:val="006352BC"/>
    <w:rsid w:val="00637650"/>
    <w:rsid w:val="006408EF"/>
    <w:rsid w:val="006413F4"/>
    <w:rsid w:val="00641853"/>
    <w:rsid w:val="0064190B"/>
    <w:rsid w:val="0064269A"/>
    <w:rsid w:val="00642837"/>
    <w:rsid w:val="0064291D"/>
    <w:rsid w:val="00642992"/>
    <w:rsid w:val="006449BD"/>
    <w:rsid w:val="0064503D"/>
    <w:rsid w:val="00645F7A"/>
    <w:rsid w:val="00646B93"/>
    <w:rsid w:val="00647B1A"/>
    <w:rsid w:val="0065115E"/>
    <w:rsid w:val="006521AC"/>
    <w:rsid w:val="00653E9C"/>
    <w:rsid w:val="00654603"/>
    <w:rsid w:val="006549D2"/>
    <w:rsid w:val="00656953"/>
    <w:rsid w:val="00657A52"/>
    <w:rsid w:val="00657AC1"/>
    <w:rsid w:val="00660AAA"/>
    <w:rsid w:val="00660CE3"/>
    <w:rsid w:val="00661051"/>
    <w:rsid w:val="0066453F"/>
    <w:rsid w:val="006651A0"/>
    <w:rsid w:val="00665251"/>
    <w:rsid w:val="006660A8"/>
    <w:rsid w:val="0066633B"/>
    <w:rsid w:val="006665C1"/>
    <w:rsid w:val="00667387"/>
    <w:rsid w:val="00671351"/>
    <w:rsid w:val="006714BE"/>
    <w:rsid w:val="00672D60"/>
    <w:rsid w:val="00673388"/>
    <w:rsid w:val="0067442D"/>
    <w:rsid w:val="0067469C"/>
    <w:rsid w:val="0067572A"/>
    <w:rsid w:val="00676168"/>
    <w:rsid w:val="006779D1"/>
    <w:rsid w:val="00677C87"/>
    <w:rsid w:val="006805E8"/>
    <w:rsid w:val="00682E25"/>
    <w:rsid w:val="00684981"/>
    <w:rsid w:val="00685909"/>
    <w:rsid w:val="00685E79"/>
    <w:rsid w:val="00687DBF"/>
    <w:rsid w:val="006900A1"/>
    <w:rsid w:val="0069072F"/>
    <w:rsid w:val="00690F95"/>
    <w:rsid w:val="00691AA1"/>
    <w:rsid w:val="0069325A"/>
    <w:rsid w:val="00693558"/>
    <w:rsid w:val="00695ED8"/>
    <w:rsid w:val="0069654D"/>
    <w:rsid w:val="006967BD"/>
    <w:rsid w:val="0069757A"/>
    <w:rsid w:val="00697B68"/>
    <w:rsid w:val="006A093B"/>
    <w:rsid w:val="006A2732"/>
    <w:rsid w:val="006A2B36"/>
    <w:rsid w:val="006A2EDC"/>
    <w:rsid w:val="006A37AC"/>
    <w:rsid w:val="006A3AC1"/>
    <w:rsid w:val="006A438C"/>
    <w:rsid w:val="006A7525"/>
    <w:rsid w:val="006B139B"/>
    <w:rsid w:val="006B1A60"/>
    <w:rsid w:val="006B258B"/>
    <w:rsid w:val="006B2C7E"/>
    <w:rsid w:val="006B2FE8"/>
    <w:rsid w:val="006B335F"/>
    <w:rsid w:val="006B36B9"/>
    <w:rsid w:val="006B3955"/>
    <w:rsid w:val="006B3EFD"/>
    <w:rsid w:val="006B661C"/>
    <w:rsid w:val="006B6AF8"/>
    <w:rsid w:val="006B6C7C"/>
    <w:rsid w:val="006C0225"/>
    <w:rsid w:val="006C02F9"/>
    <w:rsid w:val="006C078B"/>
    <w:rsid w:val="006C17F6"/>
    <w:rsid w:val="006C5E08"/>
    <w:rsid w:val="006C6341"/>
    <w:rsid w:val="006D105C"/>
    <w:rsid w:val="006D20F0"/>
    <w:rsid w:val="006D2110"/>
    <w:rsid w:val="006D2823"/>
    <w:rsid w:val="006D3592"/>
    <w:rsid w:val="006D3ABF"/>
    <w:rsid w:val="006D46A7"/>
    <w:rsid w:val="006D5364"/>
    <w:rsid w:val="006D5BCD"/>
    <w:rsid w:val="006D6678"/>
    <w:rsid w:val="006D751F"/>
    <w:rsid w:val="006E0BFA"/>
    <w:rsid w:val="006E0D29"/>
    <w:rsid w:val="006E2835"/>
    <w:rsid w:val="006E29FF"/>
    <w:rsid w:val="006E3F59"/>
    <w:rsid w:val="006E4CC0"/>
    <w:rsid w:val="006E542E"/>
    <w:rsid w:val="006E5731"/>
    <w:rsid w:val="006E64BE"/>
    <w:rsid w:val="006E7AB5"/>
    <w:rsid w:val="006E7B4C"/>
    <w:rsid w:val="006F1267"/>
    <w:rsid w:val="006F24F7"/>
    <w:rsid w:val="006F32E0"/>
    <w:rsid w:val="006F4A9B"/>
    <w:rsid w:val="006F73FE"/>
    <w:rsid w:val="006F7D74"/>
    <w:rsid w:val="006F7F19"/>
    <w:rsid w:val="00700902"/>
    <w:rsid w:val="00700C93"/>
    <w:rsid w:val="00700E92"/>
    <w:rsid w:val="00701A10"/>
    <w:rsid w:val="00701E8A"/>
    <w:rsid w:val="00702798"/>
    <w:rsid w:val="00703B6A"/>
    <w:rsid w:val="00705557"/>
    <w:rsid w:val="007057DB"/>
    <w:rsid w:val="00706C54"/>
    <w:rsid w:val="0070746B"/>
    <w:rsid w:val="00707C3B"/>
    <w:rsid w:val="00710CA0"/>
    <w:rsid w:val="0071309D"/>
    <w:rsid w:val="007134EE"/>
    <w:rsid w:val="00713754"/>
    <w:rsid w:val="007151CB"/>
    <w:rsid w:val="0071620D"/>
    <w:rsid w:val="00717A5A"/>
    <w:rsid w:val="007202B1"/>
    <w:rsid w:val="00721EC0"/>
    <w:rsid w:val="00722CBB"/>
    <w:rsid w:val="00722F34"/>
    <w:rsid w:val="00723F18"/>
    <w:rsid w:val="0072407F"/>
    <w:rsid w:val="007244BA"/>
    <w:rsid w:val="007250A0"/>
    <w:rsid w:val="00727BC2"/>
    <w:rsid w:val="00730C09"/>
    <w:rsid w:val="007310DF"/>
    <w:rsid w:val="007321C4"/>
    <w:rsid w:val="007334F6"/>
    <w:rsid w:val="00733A96"/>
    <w:rsid w:val="0073483C"/>
    <w:rsid w:val="00734901"/>
    <w:rsid w:val="00735112"/>
    <w:rsid w:val="00735C7B"/>
    <w:rsid w:val="007360D2"/>
    <w:rsid w:val="007400CF"/>
    <w:rsid w:val="00740353"/>
    <w:rsid w:val="007418E6"/>
    <w:rsid w:val="0074194E"/>
    <w:rsid w:val="00741F2F"/>
    <w:rsid w:val="00741F92"/>
    <w:rsid w:val="0074546A"/>
    <w:rsid w:val="00745CE3"/>
    <w:rsid w:val="007461E6"/>
    <w:rsid w:val="00746980"/>
    <w:rsid w:val="00747591"/>
    <w:rsid w:val="00747DCD"/>
    <w:rsid w:val="00750BDF"/>
    <w:rsid w:val="00751985"/>
    <w:rsid w:val="007527CC"/>
    <w:rsid w:val="00753024"/>
    <w:rsid w:val="00754486"/>
    <w:rsid w:val="0075452D"/>
    <w:rsid w:val="00755440"/>
    <w:rsid w:val="0075676A"/>
    <w:rsid w:val="00756822"/>
    <w:rsid w:val="00756FCC"/>
    <w:rsid w:val="00762ADD"/>
    <w:rsid w:val="00763AEE"/>
    <w:rsid w:val="0076564E"/>
    <w:rsid w:val="007669F0"/>
    <w:rsid w:val="0076702A"/>
    <w:rsid w:val="00770139"/>
    <w:rsid w:val="00770799"/>
    <w:rsid w:val="00772539"/>
    <w:rsid w:val="00773225"/>
    <w:rsid w:val="00774631"/>
    <w:rsid w:val="00775014"/>
    <w:rsid w:val="007774FF"/>
    <w:rsid w:val="00777A44"/>
    <w:rsid w:val="00781054"/>
    <w:rsid w:val="0078126A"/>
    <w:rsid w:val="0078151D"/>
    <w:rsid w:val="00781A82"/>
    <w:rsid w:val="00783B2D"/>
    <w:rsid w:val="00783DD2"/>
    <w:rsid w:val="007902F2"/>
    <w:rsid w:val="00792146"/>
    <w:rsid w:val="00794472"/>
    <w:rsid w:val="0079451B"/>
    <w:rsid w:val="00795C1D"/>
    <w:rsid w:val="00797DD2"/>
    <w:rsid w:val="007A2200"/>
    <w:rsid w:val="007A3B9D"/>
    <w:rsid w:val="007A3BCE"/>
    <w:rsid w:val="007A4F65"/>
    <w:rsid w:val="007A56B0"/>
    <w:rsid w:val="007A5D52"/>
    <w:rsid w:val="007A6EFB"/>
    <w:rsid w:val="007B1E17"/>
    <w:rsid w:val="007B2FFA"/>
    <w:rsid w:val="007B32BB"/>
    <w:rsid w:val="007B4186"/>
    <w:rsid w:val="007B47F0"/>
    <w:rsid w:val="007B4A5D"/>
    <w:rsid w:val="007B779C"/>
    <w:rsid w:val="007C108D"/>
    <w:rsid w:val="007C143E"/>
    <w:rsid w:val="007C15EE"/>
    <w:rsid w:val="007C23D5"/>
    <w:rsid w:val="007C3C1B"/>
    <w:rsid w:val="007C452E"/>
    <w:rsid w:val="007C4A64"/>
    <w:rsid w:val="007C53F2"/>
    <w:rsid w:val="007C55AD"/>
    <w:rsid w:val="007C5F4D"/>
    <w:rsid w:val="007C7934"/>
    <w:rsid w:val="007D01C2"/>
    <w:rsid w:val="007D0DC8"/>
    <w:rsid w:val="007D2215"/>
    <w:rsid w:val="007D326B"/>
    <w:rsid w:val="007D3BAA"/>
    <w:rsid w:val="007D4292"/>
    <w:rsid w:val="007D4318"/>
    <w:rsid w:val="007D4D03"/>
    <w:rsid w:val="007D672D"/>
    <w:rsid w:val="007D6E4A"/>
    <w:rsid w:val="007D7114"/>
    <w:rsid w:val="007E235F"/>
    <w:rsid w:val="007E26BF"/>
    <w:rsid w:val="007E26C1"/>
    <w:rsid w:val="007E2BEC"/>
    <w:rsid w:val="007E2F7D"/>
    <w:rsid w:val="007E322B"/>
    <w:rsid w:val="007E344C"/>
    <w:rsid w:val="007E78D0"/>
    <w:rsid w:val="007E792B"/>
    <w:rsid w:val="007F0A65"/>
    <w:rsid w:val="007F1D28"/>
    <w:rsid w:val="007F5DE6"/>
    <w:rsid w:val="007F778E"/>
    <w:rsid w:val="00800382"/>
    <w:rsid w:val="00800575"/>
    <w:rsid w:val="00803241"/>
    <w:rsid w:val="008040AC"/>
    <w:rsid w:val="0080429B"/>
    <w:rsid w:val="00804EF5"/>
    <w:rsid w:val="00804F16"/>
    <w:rsid w:val="00806825"/>
    <w:rsid w:val="00806B30"/>
    <w:rsid w:val="00807D78"/>
    <w:rsid w:val="00810928"/>
    <w:rsid w:val="00810DBB"/>
    <w:rsid w:val="00811DC8"/>
    <w:rsid w:val="00812397"/>
    <w:rsid w:val="00814016"/>
    <w:rsid w:val="008141C8"/>
    <w:rsid w:val="00814AF9"/>
    <w:rsid w:val="00815E28"/>
    <w:rsid w:val="00816C40"/>
    <w:rsid w:val="00820250"/>
    <w:rsid w:val="0082547A"/>
    <w:rsid w:val="00826955"/>
    <w:rsid w:val="00830625"/>
    <w:rsid w:val="0083412D"/>
    <w:rsid w:val="00836A1E"/>
    <w:rsid w:val="00837588"/>
    <w:rsid w:val="00837FF3"/>
    <w:rsid w:val="008447D0"/>
    <w:rsid w:val="00845176"/>
    <w:rsid w:val="00847212"/>
    <w:rsid w:val="00847DC1"/>
    <w:rsid w:val="008504F4"/>
    <w:rsid w:val="0085273E"/>
    <w:rsid w:val="0085341A"/>
    <w:rsid w:val="00854D36"/>
    <w:rsid w:val="00855C24"/>
    <w:rsid w:val="00856B47"/>
    <w:rsid w:val="00860119"/>
    <w:rsid w:val="008607A3"/>
    <w:rsid w:val="008620FC"/>
    <w:rsid w:val="00862CF5"/>
    <w:rsid w:val="00864589"/>
    <w:rsid w:val="0086504E"/>
    <w:rsid w:val="00865280"/>
    <w:rsid w:val="00866C10"/>
    <w:rsid w:val="00870107"/>
    <w:rsid w:val="00871E8B"/>
    <w:rsid w:val="00872358"/>
    <w:rsid w:val="00874691"/>
    <w:rsid w:val="00874CFF"/>
    <w:rsid w:val="00875440"/>
    <w:rsid w:val="00875A86"/>
    <w:rsid w:val="00876D50"/>
    <w:rsid w:val="00877D26"/>
    <w:rsid w:val="00877F84"/>
    <w:rsid w:val="008801D0"/>
    <w:rsid w:val="0088122F"/>
    <w:rsid w:val="008817E1"/>
    <w:rsid w:val="00881C88"/>
    <w:rsid w:val="0088210F"/>
    <w:rsid w:val="008830D4"/>
    <w:rsid w:val="008832C6"/>
    <w:rsid w:val="00883477"/>
    <w:rsid w:val="00883E06"/>
    <w:rsid w:val="00885EC2"/>
    <w:rsid w:val="00886702"/>
    <w:rsid w:val="00886A05"/>
    <w:rsid w:val="008873A5"/>
    <w:rsid w:val="00890991"/>
    <w:rsid w:val="008909D5"/>
    <w:rsid w:val="00890B2F"/>
    <w:rsid w:val="00891B40"/>
    <w:rsid w:val="00895EF7"/>
    <w:rsid w:val="0089604B"/>
    <w:rsid w:val="00897065"/>
    <w:rsid w:val="008A083C"/>
    <w:rsid w:val="008A146D"/>
    <w:rsid w:val="008A1FE3"/>
    <w:rsid w:val="008A3741"/>
    <w:rsid w:val="008A3BC8"/>
    <w:rsid w:val="008A4730"/>
    <w:rsid w:val="008A4AEC"/>
    <w:rsid w:val="008A7700"/>
    <w:rsid w:val="008B1126"/>
    <w:rsid w:val="008B232B"/>
    <w:rsid w:val="008B6D49"/>
    <w:rsid w:val="008C1145"/>
    <w:rsid w:val="008C1C35"/>
    <w:rsid w:val="008C3E4C"/>
    <w:rsid w:val="008C4254"/>
    <w:rsid w:val="008C498A"/>
    <w:rsid w:val="008C49EB"/>
    <w:rsid w:val="008C4F45"/>
    <w:rsid w:val="008C51DF"/>
    <w:rsid w:val="008C6597"/>
    <w:rsid w:val="008C7378"/>
    <w:rsid w:val="008C7F1A"/>
    <w:rsid w:val="008D23EA"/>
    <w:rsid w:val="008D2F82"/>
    <w:rsid w:val="008D35AF"/>
    <w:rsid w:val="008D3C05"/>
    <w:rsid w:val="008D4401"/>
    <w:rsid w:val="008D47FE"/>
    <w:rsid w:val="008D4ADE"/>
    <w:rsid w:val="008D4BAD"/>
    <w:rsid w:val="008D5228"/>
    <w:rsid w:val="008D632A"/>
    <w:rsid w:val="008D7017"/>
    <w:rsid w:val="008D7814"/>
    <w:rsid w:val="008E2CB7"/>
    <w:rsid w:val="008F0830"/>
    <w:rsid w:val="008F15EC"/>
    <w:rsid w:val="008F15F6"/>
    <w:rsid w:val="008F1694"/>
    <w:rsid w:val="008F1A7D"/>
    <w:rsid w:val="008F25F8"/>
    <w:rsid w:val="008F26F2"/>
    <w:rsid w:val="008F2B90"/>
    <w:rsid w:val="008F439B"/>
    <w:rsid w:val="008F43FA"/>
    <w:rsid w:val="008F5AE4"/>
    <w:rsid w:val="008F723C"/>
    <w:rsid w:val="008F78DC"/>
    <w:rsid w:val="008F7CE0"/>
    <w:rsid w:val="00900EF1"/>
    <w:rsid w:val="009024EF"/>
    <w:rsid w:val="0090436B"/>
    <w:rsid w:val="00904DDD"/>
    <w:rsid w:val="00904FA4"/>
    <w:rsid w:val="009050FA"/>
    <w:rsid w:val="00905F5A"/>
    <w:rsid w:val="009061ED"/>
    <w:rsid w:val="00907B2E"/>
    <w:rsid w:val="009104AF"/>
    <w:rsid w:val="00910E88"/>
    <w:rsid w:val="009117B6"/>
    <w:rsid w:val="00913971"/>
    <w:rsid w:val="0091435C"/>
    <w:rsid w:val="0091487D"/>
    <w:rsid w:val="00915A0E"/>
    <w:rsid w:val="009169A0"/>
    <w:rsid w:val="0092239B"/>
    <w:rsid w:val="009224A6"/>
    <w:rsid w:val="00923415"/>
    <w:rsid w:val="0092501E"/>
    <w:rsid w:val="00925686"/>
    <w:rsid w:val="00927321"/>
    <w:rsid w:val="00930DC6"/>
    <w:rsid w:val="009317EB"/>
    <w:rsid w:val="00931FC9"/>
    <w:rsid w:val="009321C8"/>
    <w:rsid w:val="00933163"/>
    <w:rsid w:val="009331D7"/>
    <w:rsid w:val="00934582"/>
    <w:rsid w:val="00934CD4"/>
    <w:rsid w:val="00936051"/>
    <w:rsid w:val="0093652A"/>
    <w:rsid w:val="00937D18"/>
    <w:rsid w:val="00941506"/>
    <w:rsid w:val="009418AC"/>
    <w:rsid w:val="0094206E"/>
    <w:rsid w:val="00944C0F"/>
    <w:rsid w:val="00945DCE"/>
    <w:rsid w:val="0094638F"/>
    <w:rsid w:val="00946EFC"/>
    <w:rsid w:val="009470A9"/>
    <w:rsid w:val="009502E3"/>
    <w:rsid w:val="00951244"/>
    <w:rsid w:val="00953BED"/>
    <w:rsid w:val="0095436F"/>
    <w:rsid w:val="00961F40"/>
    <w:rsid w:val="00962421"/>
    <w:rsid w:val="00962B26"/>
    <w:rsid w:val="00966F51"/>
    <w:rsid w:val="00967AE7"/>
    <w:rsid w:val="00970938"/>
    <w:rsid w:val="00970AC8"/>
    <w:rsid w:val="009710BC"/>
    <w:rsid w:val="00971356"/>
    <w:rsid w:val="00971EEB"/>
    <w:rsid w:val="00972ADB"/>
    <w:rsid w:val="00973239"/>
    <w:rsid w:val="009754FB"/>
    <w:rsid w:val="0097667F"/>
    <w:rsid w:val="00976889"/>
    <w:rsid w:val="00977A7A"/>
    <w:rsid w:val="00982FBB"/>
    <w:rsid w:val="009850A2"/>
    <w:rsid w:val="009850AE"/>
    <w:rsid w:val="0098537B"/>
    <w:rsid w:val="009857B2"/>
    <w:rsid w:val="0098580A"/>
    <w:rsid w:val="009858F6"/>
    <w:rsid w:val="00986728"/>
    <w:rsid w:val="009869AA"/>
    <w:rsid w:val="00987ED6"/>
    <w:rsid w:val="009905B8"/>
    <w:rsid w:val="00991451"/>
    <w:rsid w:val="0099149E"/>
    <w:rsid w:val="0099256B"/>
    <w:rsid w:val="00992622"/>
    <w:rsid w:val="009927CB"/>
    <w:rsid w:val="00992910"/>
    <w:rsid w:val="00992D95"/>
    <w:rsid w:val="0099358C"/>
    <w:rsid w:val="00993C82"/>
    <w:rsid w:val="00994733"/>
    <w:rsid w:val="0099653C"/>
    <w:rsid w:val="009A0299"/>
    <w:rsid w:val="009A2BE4"/>
    <w:rsid w:val="009A4054"/>
    <w:rsid w:val="009A487C"/>
    <w:rsid w:val="009A4B64"/>
    <w:rsid w:val="009A4C7B"/>
    <w:rsid w:val="009A56C0"/>
    <w:rsid w:val="009A6309"/>
    <w:rsid w:val="009A6EEA"/>
    <w:rsid w:val="009A712D"/>
    <w:rsid w:val="009A7387"/>
    <w:rsid w:val="009A7F3A"/>
    <w:rsid w:val="009B11DA"/>
    <w:rsid w:val="009B44A3"/>
    <w:rsid w:val="009B467D"/>
    <w:rsid w:val="009B48FD"/>
    <w:rsid w:val="009B56E3"/>
    <w:rsid w:val="009B5A14"/>
    <w:rsid w:val="009C06AF"/>
    <w:rsid w:val="009C08EC"/>
    <w:rsid w:val="009C0F17"/>
    <w:rsid w:val="009C20C6"/>
    <w:rsid w:val="009C2278"/>
    <w:rsid w:val="009C3431"/>
    <w:rsid w:val="009C345F"/>
    <w:rsid w:val="009C45BB"/>
    <w:rsid w:val="009C4915"/>
    <w:rsid w:val="009C6A7E"/>
    <w:rsid w:val="009C71D3"/>
    <w:rsid w:val="009C77EE"/>
    <w:rsid w:val="009C7A8B"/>
    <w:rsid w:val="009D03B2"/>
    <w:rsid w:val="009D0475"/>
    <w:rsid w:val="009D0549"/>
    <w:rsid w:val="009D1AA7"/>
    <w:rsid w:val="009D2DC4"/>
    <w:rsid w:val="009D41B2"/>
    <w:rsid w:val="009D46D0"/>
    <w:rsid w:val="009E2329"/>
    <w:rsid w:val="009E2CE8"/>
    <w:rsid w:val="009E3247"/>
    <w:rsid w:val="009E39F2"/>
    <w:rsid w:val="009E4266"/>
    <w:rsid w:val="009E4501"/>
    <w:rsid w:val="009E455D"/>
    <w:rsid w:val="009E7192"/>
    <w:rsid w:val="009E7B2E"/>
    <w:rsid w:val="009F0867"/>
    <w:rsid w:val="009F4A7E"/>
    <w:rsid w:val="009F56C5"/>
    <w:rsid w:val="009F611E"/>
    <w:rsid w:val="009F70B2"/>
    <w:rsid w:val="00A01A9B"/>
    <w:rsid w:val="00A02728"/>
    <w:rsid w:val="00A02EB5"/>
    <w:rsid w:val="00A04FFE"/>
    <w:rsid w:val="00A05D28"/>
    <w:rsid w:val="00A06955"/>
    <w:rsid w:val="00A06EE3"/>
    <w:rsid w:val="00A071C8"/>
    <w:rsid w:val="00A07872"/>
    <w:rsid w:val="00A07E98"/>
    <w:rsid w:val="00A103DF"/>
    <w:rsid w:val="00A111ED"/>
    <w:rsid w:val="00A13475"/>
    <w:rsid w:val="00A135A0"/>
    <w:rsid w:val="00A13891"/>
    <w:rsid w:val="00A15A91"/>
    <w:rsid w:val="00A164F1"/>
    <w:rsid w:val="00A16AD2"/>
    <w:rsid w:val="00A16EE3"/>
    <w:rsid w:val="00A2152B"/>
    <w:rsid w:val="00A23A48"/>
    <w:rsid w:val="00A24EE2"/>
    <w:rsid w:val="00A25E80"/>
    <w:rsid w:val="00A26486"/>
    <w:rsid w:val="00A26F46"/>
    <w:rsid w:val="00A27603"/>
    <w:rsid w:val="00A30881"/>
    <w:rsid w:val="00A31A9B"/>
    <w:rsid w:val="00A32AB8"/>
    <w:rsid w:val="00A3401A"/>
    <w:rsid w:val="00A36A8B"/>
    <w:rsid w:val="00A37156"/>
    <w:rsid w:val="00A37AF2"/>
    <w:rsid w:val="00A37EEE"/>
    <w:rsid w:val="00A41C0E"/>
    <w:rsid w:val="00A4274F"/>
    <w:rsid w:val="00A43CF0"/>
    <w:rsid w:val="00A441A8"/>
    <w:rsid w:val="00A4435E"/>
    <w:rsid w:val="00A449A0"/>
    <w:rsid w:val="00A454B5"/>
    <w:rsid w:val="00A45AFE"/>
    <w:rsid w:val="00A47403"/>
    <w:rsid w:val="00A47FB6"/>
    <w:rsid w:val="00A50DF4"/>
    <w:rsid w:val="00A52455"/>
    <w:rsid w:val="00A53621"/>
    <w:rsid w:val="00A542F6"/>
    <w:rsid w:val="00A554AF"/>
    <w:rsid w:val="00A56278"/>
    <w:rsid w:val="00A565E9"/>
    <w:rsid w:val="00A56C94"/>
    <w:rsid w:val="00A6049B"/>
    <w:rsid w:val="00A609AF"/>
    <w:rsid w:val="00A61F91"/>
    <w:rsid w:val="00A6249A"/>
    <w:rsid w:val="00A63FAB"/>
    <w:rsid w:val="00A644DD"/>
    <w:rsid w:val="00A64DAA"/>
    <w:rsid w:val="00A71E0B"/>
    <w:rsid w:val="00A720EF"/>
    <w:rsid w:val="00A72651"/>
    <w:rsid w:val="00A7447C"/>
    <w:rsid w:val="00A744A7"/>
    <w:rsid w:val="00A74B2C"/>
    <w:rsid w:val="00A75C00"/>
    <w:rsid w:val="00A76799"/>
    <w:rsid w:val="00A7710F"/>
    <w:rsid w:val="00A77ACA"/>
    <w:rsid w:val="00A77D7E"/>
    <w:rsid w:val="00A803FB"/>
    <w:rsid w:val="00A81E92"/>
    <w:rsid w:val="00A8326D"/>
    <w:rsid w:val="00A859FF"/>
    <w:rsid w:val="00A85A25"/>
    <w:rsid w:val="00A85A3E"/>
    <w:rsid w:val="00A8780D"/>
    <w:rsid w:val="00A87E68"/>
    <w:rsid w:val="00A912F2"/>
    <w:rsid w:val="00A9182D"/>
    <w:rsid w:val="00A94BBA"/>
    <w:rsid w:val="00A9532C"/>
    <w:rsid w:val="00A9580E"/>
    <w:rsid w:val="00A95A05"/>
    <w:rsid w:val="00A95AB7"/>
    <w:rsid w:val="00A965A3"/>
    <w:rsid w:val="00A96A5D"/>
    <w:rsid w:val="00A96D82"/>
    <w:rsid w:val="00AA2807"/>
    <w:rsid w:val="00AA2B8E"/>
    <w:rsid w:val="00AA33E1"/>
    <w:rsid w:val="00AA4324"/>
    <w:rsid w:val="00AA4CCD"/>
    <w:rsid w:val="00AA5021"/>
    <w:rsid w:val="00AB076D"/>
    <w:rsid w:val="00AB3FB3"/>
    <w:rsid w:val="00AB45BD"/>
    <w:rsid w:val="00AB6BB8"/>
    <w:rsid w:val="00AB6C43"/>
    <w:rsid w:val="00AB6FBF"/>
    <w:rsid w:val="00AC0D91"/>
    <w:rsid w:val="00AC101F"/>
    <w:rsid w:val="00AC1EA6"/>
    <w:rsid w:val="00AC21F4"/>
    <w:rsid w:val="00AC43D5"/>
    <w:rsid w:val="00AC4C87"/>
    <w:rsid w:val="00AC4E47"/>
    <w:rsid w:val="00AC4EED"/>
    <w:rsid w:val="00AC5532"/>
    <w:rsid w:val="00AC5E9F"/>
    <w:rsid w:val="00AC6064"/>
    <w:rsid w:val="00AC614C"/>
    <w:rsid w:val="00AC6606"/>
    <w:rsid w:val="00AC766D"/>
    <w:rsid w:val="00AC7B18"/>
    <w:rsid w:val="00AC7F32"/>
    <w:rsid w:val="00AD02C6"/>
    <w:rsid w:val="00AD1CEC"/>
    <w:rsid w:val="00AD1EAA"/>
    <w:rsid w:val="00AD3AC7"/>
    <w:rsid w:val="00AE0AE1"/>
    <w:rsid w:val="00AE1088"/>
    <w:rsid w:val="00AE1A6F"/>
    <w:rsid w:val="00AE1BB3"/>
    <w:rsid w:val="00AE22B3"/>
    <w:rsid w:val="00AE2F1C"/>
    <w:rsid w:val="00AE469A"/>
    <w:rsid w:val="00AE5CA1"/>
    <w:rsid w:val="00AE6B04"/>
    <w:rsid w:val="00AF14D3"/>
    <w:rsid w:val="00AF56ED"/>
    <w:rsid w:val="00AF7D9F"/>
    <w:rsid w:val="00B051FB"/>
    <w:rsid w:val="00B07687"/>
    <w:rsid w:val="00B10688"/>
    <w:rsid w:val="00B11369"/>
    <w:rsid w:val="00B113D0"/>
    <w:rsid w:val="00B135A3"/>
    <w:rsid w:val="00B14D77"/>
    <w:rsid w:val="00B172F7"/>
    <w:rsid w:val="00B2197E"/>
    <w:rsid w:val="00B21D42"/>
    <w:rsid w:val="00B2257C"/>
    <w:rsid w:val="00B22A44"/>
    <w:rsid w:val="00B22C80"/>
    <w:rsid w:val="00B23D74"/>
    <w:rsid w:val="00B2694D"/>
    <w:rsid w:val="00B27968"/>
    <w:rsid w:val="00B27E54"/>
    <w:rsid w:val="00B318B5"/>
    <w:rsid w:val="00B31CEB"/>
    <w:rsid w:val="00B31E08"/>
    <w:rsid w:val="00B3233B"/>
    <w:rsid w:val="00B32580"/>
    <w:rsid w:val="00B33E72"/>
    <w:rsid w:val="00B35C66"/>
    <w:rsid w:val="00B36F9D"/>
    <w:rsid w:val="00B3781B"/>
    <w:rsid w:val="00B40E83"/>
    <w:rsid w:val="00B40F2E"/>
    <w:rsid w:val="00B41F76"/>
    <w:rsid w:val="00B4202E"/>
    <w:rsid w:val="00B42CB5"/>
    <w:rsid w:val="00B44EB3"/>
    <w:rsid w:val="00B45A90"/>
    <w:rsid w:val="00B4620D"/>
    <w:rsid w:val="00B462F7"/>
    <w:rsid w:val="00B473CF"/>
    <w:rsid w:val="00B4756A"/>
    <w:rsid w:val="00B4786D"/>
    <w:rsid w:val="00B50088"/>
    <w:rsid w:val="00B51576"/>
    <w:rsid w:val="00B51655"/>
    <w:rsid w:val="00B51AA9"/>
    <w:rsid w:val="00B51EE9"/>
    <w:rsid w:val="00B54C65"/>
    <w:rsid w:val="00B55AC5"/>
    <w:rsid w:val="00B57669"/>
    <w:rsid w:val="00B57767"/>
    <w:rsid w:val="00B57B7F"/>
    <w:rsid w:val="00B61EB4"/>
    <w:rsid w:val="00B634CC"/>
    <w:rsid w:val="00B646B8"/>
    <w:rsid w:val="00B64C0A"/>
    <w:rsid w:val="00B6591E"/>
    <w:rsid w:val="00B6614D"/>
    <w:rsid w:val="00B6760A"/>
    <w:rsid w:val="00B67917"/>
    <w:rsid w:val="00B67A37"/>
    <w:rsid w:val="00B72550"/>
    <w:rsid w:val="00B7295C"/>
    <w:rsid w:val="00B72A4A"/>
    <w:rsid w:val="00B73115"/>
    <w:rsid w:val="00B736C1"/>
    <w:rsid w:val="00B744BE"/>
    <w:rsid w:val="00B74836"/>
    <w:rsid w:val="00B7526A"/>
    <w:rsid w:val="00B7606A"/>
    <w:rsid w:val="00B76FC4"/>
    <w:rsid w:val="00B77854"/>
    <w:rsid w:val="00B77AB9"/>
    <w:rsid w:val="00B77E8D"/>
    <w:rsid w:val="00B800E6"/>
    <w:rsid w:val="00B8065B"/>
    <w:rsid w:val="00B80DA5"/>
    <w:rsid w:val="00B82A8D"/>
    <w:rsid w:val="00B82E26"/>
    <w:rsid w:val="00B833AD"/>
    <w:rsid w:val="00B846A5"/>
    <w:rsid w:val="00B856B4"/>
    <w:rsid w:val="00B856DC"/>
    <w:rsid w:val="00B866F7"/>
    <w:rsid w:val="00B91FF3"/>
    <w:rsid w:val="00B93DC1"/>
    <w:rsid w:val="00B94251"/>
    <w:rsid w:val="00B95EE4"/>
    <w:rsid w:val="00B963D4"/>
    <w:rsid w:val="00B97373"/>
    <w:rsid w:val="00BA0360"/>
    <w:rsid w:val="00BA565C"/>
    <w:rsid w:val="00BB02D8"/>
    <w:rsid w:val="00BB04AF"/>
    <w:rsid w:val="00BB1B60"/>
    <w:rsid w:val="00BB2452"/>
    <w:rsid w:val="00BB4CDB"/>
    <w:rsid w:val="00BB5C23"/>
    <w:rsid w:val="00BB6767"/>
    <w:rsid w:val="00BB694D"/>
    <w:rsid w:val="00BB7163"/>
    <w:rsid w:val="00BC06DE"/>
    <w:rsid w:val="00BC0D01"/>
    <w:rsid w:val="00BC4028"/>
    <w:rsid w:val="00BC45A7"/>
    <w:rsid w:val="00BC4C7E"/>
    <w:rsid w:val="00BC548A"/>
    <w:rsid w:val="00BC72F6"/>
    <w:rsid w:val="00BD098F"/>
    <w:rsid w:val="00BD1ECC"/>
    <w:rsid w:val="00BD2556"/>
    <w:rsid w:val="00BD34DA"/>
    <w:rsid w:val="00BD495B"/>
    <w:rsid w:val="00BD637B"/>
    <w:rsid w:val="00BD6E8B"/>
    <w:rsid w:val="00BD7336"/>
    <w:rsid w:val="00BE09A6"/>
    <w:rsid w:val="00BE2235"/>
    <w:rsid w:val="00BE2286"/>
    <w:rsid w:val="00BE247C"/>
    <w:rsid w:val="00BE36D5"/>
    <w:rsid w:val="00BE3CB6"/>
    <w:rsid w:val="00BE441D"/>
    <w:rsid w:val="00BE4EDC"/>
    <w:rsid w:val="00BE619E"/>
    <w:rsid w:val="00BE6D1C"/>
    <w:rsid w:val="00BE714C"/>
    <w:rsid w:val="00BF01D8"/>
    <w:rsid w:val="00BF0227"/>
    <w:rsid w:val="00BF17F5"/>
    <w:rsid w:val="00BF24C8"/>
    <w:rsid w:val="00BF3211"/>
    <w:rsid w:val="00BF3AD9"/>
    <w:rsid w:val="00BF3EDB"/>
    <w:rsid w:val="00BF45D8"/>
    <w:rsid w:val="00BF59F0"/>
    <w:rsid w:val="00C013FC"/>
    <w:rsid w:val="00C015DA"/>
    <w:rsid w:val="00C0186A"/>
    <w:rsid w:val="00C02EAD"/>
    <w:rsid w:val="00C07D85"/>
    <w:rsid w:val="00C1152F"/>
    <w:rsid w:val="00C127A4"/>
    <w:rsid w:val="00C12C9B"/>
    <w:rsid w:val="00C12F6B"/>
    <w:rsid w:val="00C1495B"/>
    <w:rsid w:val="00C14DB1"/>
    <w:rsid w:val="00C152E9"/>
    <w:rsid w:val="00C20D5D"/>
    <w:rsid w:val="00C22B69"/>
    <w:rsid w:val="00C22FC4"/>
    <w:rsid w:val="00C23306"/>
    <w:rsid w:val="00C24A52"/>
    <w:rsid w:val="00C26010"/>
    <w:rsid w:val="00C27443"/>
    <w:rsid w:val="00C27DFB"/>
    <w:rsid w:val="00C3055E"/>
    <w:rsid w:val="00C3069F"/>
    <w:rsid w:val="00C339CE"/>
    <w:rsid w:val="00C34EFD"/>
    <w:rsid w:val="00C352C5"/>
    <w:rsid w:val="00C35301"/>
    <w:rsid w:val="00C35319"/>
    <w:rsid w:val="00C35FF7"/>
    <w:rsid w:val="00C369ED"/>
    <w:rsid w:val="00C36F3F"/>
    <w:rsid w:val="00C36FD7"/>
    <w:rsid w:val="00C404C6"/>
    <w:rsid w:val="00C447D5"/>
    <w:rsid w:val="00C4569C"/>
    <w:rsid w:val="00C45F18"/>
    <w:rsid w:val="00C47203"/>
    <w:rsid w:val="00C50BBB"/>
    <w:rsid w:val="00C51F2F"/>
    <w:rsid w:val="00C5510D"/>
    <w:rsid w:val="00C5512D"/>
    <w:rsid w:val="00C558BF"/>
    <w:rsid w:val="00C55C7B"/>
    <w:rsid w:val="00C56194"/>
    <w:rsid w:val="00C56DC4"/>
    <w:rsid w:val="00C57599"/>
    <w:rsid w:val="00C6138D"/>
    <w:rsid w:val="00C6221F"/>
    <w:rsid w:val="00C668BA"/>
    <w:rsid w:val="00C6695F"/>
    <w:rsid w:val="00C66FB4"/>
    <w:rsid w:val="00C70DBF"/>
    <w:rsid w:val="00C71532"/>
    <w:rsid w:val="00C725E1"/>
    <w:rsid w:val="00C72E82"/>
    <w:rsid w:val="00C75D94"/>
    <w:rsid w:val="00C770EA"/>
    <w:rsid w:val="00C77952"/>
    <w:rsid w:val="00C8006C"/>
    <w:rsid w:val="00C80380"/>
    <w:rsid w:val="00C805F9"/>
    <w:rsid w:val="00C80E0E"/>
    <w:rsid w:val="00C81F00"/>
    <w:rsid w:val="00C82474"/>
    <w:rsid w:val="00C825F6"/>
    <w:rsid w:val="00C82F0A"/>
    <w:rsid w:val="00C833C4"/>
    <w:rsid w:val="00C8522A"/>
    <w:rsid w:val="00C85B9E"/>
    <w:rsid w:val="00C85E8D"/>
    <w:rsid w:val="00C86596"/>
    <w:rsid w:val="00C86C6C"/>
    <w:rsid w:val="00C911C8"/>
    <w:rsid w:val="00C9144D"/>
    <w:rsid w:val="00C91568"/>
    <w:rsid w:val="00C96AAF"/>
    <w:rsid w:val="00C96DDF"/>
    <w:rsid w:val="00CA0A68"/>
    <w:rsid w:val="00CA1A39"/>
    <w:rsid w:val="00CA3701"/>
    <w:rsid w:val="00CA4C63"/>
    <w:rsid w:val="00CA53FA"/>
    <w:rsid w:val="00CA55F7"/>
    <w:rsid w:val="00CA5C31"/>
    <w:rsid w:val="00CA6329"/>
    <w:rsid w:val="00CA6D7E"/>
    <w:rsid w:val="00CA6E83"/>
    <w:rsid w:val="00CB004F"/>
    <w:rsid w:val="00CB0904"/>
    <w:rsid w:val="00CB1BD0"/>
    <w:rsid w:val="00CB1F94"/>
    <w:rsid w:val="00CB2DF1"/>
    <w:rsid w:val="00CB3545"/>
    <w:rsid w:val="00CB393B"/>
    <w:rsid w:val="00CB4AB3"/>
    <w:rsid w:val="00CB6F3F"/>
    <w:rsid w:val="00CC0013"/>
    <w:rsid w:val="00CC0603"/>
    <w:rsid w:val="00CC11E5"/>
    <w:rsid w:val="00CC15B5"/>
    <w:rsid w:val="00CC1DE0"/>
    <w:rsid w:val="00CC349E"/>
    <w:rsid w:val="00CC3709"/>
    <w:rsid w:val="00CD0A58"/>
    <w:rsid w:val="00CD15D7"/>
    <w:rsid w:val="00CD258B"/>
    <w:rsid w:val="00CD326B"/>
    <w:rsid w:val="00CD398B"/>
    <w:rsid w:val="00CD4FCB"/>
    <w:rsid w:val="00CD5F04"/>
    <w:rsid w:val="00CD6B8F"/>
    <w:rsid w:val="00CE064F"/>
    <w:rsid w:val="00CE11B1"/>
    <w:rsid w:val="00CE2808"/>
    <w:rsid w:val="00CE2A27"/>
    <w:rsid w:val="00CE3A80"/>
    <w:rsid w:val="00CE3F52"/>
    <w:rsid w:val="00CE449A"/>
    <w:rsid w:val="00CE44A0"/>
    <w:rsid w:val="00CE4938"/>
    <w:rsid w:val="00CE520B"/>
    <w:rsid w:val="00CE5D81"/>
    <w:rsid w:val="00CE6241"/>
    <w:rsid w:val="00CE7B60"/>
    <w:rsid w:val="00CF0532"/>
    <w:rsid w:val="00CF0EC4"/>
    <w:rsid w:val="00CF153D"/>
    <w:rsid w:val="00CF1963"/>
    <w:rsid w:val="00CF1A8B"/>
    <w:rsid w:val="00CF2392"/>
    <w:rsid w:val="00CF2B50"/>
    <w:rsid w:val="00CF2FF2"/>
    <w:rsid w:val="00CF3E10"/>
    <w:rsid w:val="00CF447C"/>
    <w:rsid w:val="00CF5FC8"/>
    <w:rsid w:val="00CF7A8B"/>
    <w:rsid w:val="00D004C2"/>
    <w:rsid w:val="00D011CC"/>
    <w:rsid w:val="00D02BC1"/>
    <w:rsid w:val="00D0308F"/>
    <w:rsid w:val="00D038BC"/>
    <w:rsid w:val="00D049DB"/>
    <w:rsid w:val="00D04C14"/>
    <w:rsid w:val="00D05925"/>
    <w:rsid w:val="00D06CA0"/>
    <w:rsid w:val="00D06F6A"/>
    <w:rsid w:val="00D13594"/>
    <w:rsid w:val="00D1455B"/>
    <w:rsid w:val="00D14620"/>
    <w:rsid w:val="00D14DB0"/>
    <w:rsid w:val="00D14EE4"/>
    <w:rsid w:val="00D153A3"/>
    <w:rsid w:val="00D15A63"/>
    <w:rsid w:val="00D15E8C"/>
    <w:rsid w:val="00D16AA2"/>
    <w:rsid w:val="00D16DC4"/>
    <w:rsid w:val="00D21C4F"/>
    <w:rsid w:val="00D22412"/>
    <w:rsid w:val="00D23BE7"/>
    <w:rsid w:val="00D25CD3"/>
    <w:rsid w:val="00D26D9F"/>
    <w:rsid w:val="00D3005E"/>
    <w:rsid w:val="00D33746"/>
    <w:rsid w:val="00D34AEC"/>
    <w:rsid w:val="00D35027"/>
    <w:rsid w:val="00D35187"/>
    <w:rsid w:val="00D37F99"/>
    <w:rsid w:val="00D40B3E"/>
    <w:rsid w:val="00D4143E"/>
    <w:rsid w:val="00D42380"/>
    <w:rsid w:val="00D427FD"/>
    <w:rsid w:val="00D44042"/>
    <w:rsid w:val="00D4410B"/>
    <w:rsid w:val="00D447C1"/>
    <w:rsid w:val="00D44FF0"/>
    <w:rsid w:val="00D47FDD"/>
    <w:rsid w:val="00D50A79"/>
    <w:rsid w:val="00D51724"/>
    <w:rsid w:val="00D51725"/>
    <w:rsid w:val="00D521EC"/>
    <w:rsid w:val="00D537ED"/>
    <w:rsid w:val="00D5441A"/>
    <w:rsid w:val="00D54507"/>
    <w:rsid w:val="00D54ADB"/>
    <w:rsid w:val="00D55C19"/>
    <w:rsid w:val="00D57BE1"/>
    <w:rsid w:val="00D57FD5"/>
    <w:rsid w:val="00D60172"/>
    <w:rsid w:val="00D60DC1"/>
    <w:rsid w:val="00D6208C"/>
    <w:rsid w:val="00D62DA5"/>
    <w:rsid w:val="00D62FD2"/>
    <w:rsid w:val="00D642CF"/>
    <w:rsid w:val="00D64C07"/>
    <w:rsid w:val="00D65DFC"/>
    <w:rsid w:val="00D67D71"/>
    <w:rsid w:val="00D706C1"/>
    <w:rsid w:val="00D7347A"/>
    <w:rsid w:val="00D76E8C"/>
    <w:rsid w:val="00D77C14"/>
    <w:rsid w:val="00D77C7E"/>
    <w:rsid w:val="00D8014B"/>
    <w:rsid w:val="00D80FDE"/>
    <w:rsid w:val="00D82045"/>
    <w:rsid w:val="00D82164"/>
    <w:rsid w:val="00D82B57"/>
    <w:rsid w:val="00D837C9"/>
    <w:rsid w:val="00D871C9"/>
    <w:rsid w:val="00D90B16"/>
    <w:rsid w:val="00D90DC9"/>
    <w:rsid w:val="00D91360"/>
    <w:rsid w:val="00D91E9C"/>
    <w:rsid w:val="00D92CF8"/>
    <w:rsid w:val="00D94C32"/>
    <w:rsid w:val="00D94D4C"/>
    <w:rsid w:val="00D95BCF"/>
    <w:rsid w:val="00DA163F"/>
    <w:rsid w:val="00DA1B18"/>
    <w:rsid w:val="00DA2004"/>
    <w:rsid w:val="00DA2819"/>
    <w:rsid w:val="00DA2BC7"/>
    <w:rsid w:val="00DA2DF6"/>
    <w:rsid w:val="00DA3046"/>
    <w:rsid w:val="00DA4F10"/>
    <w:rsid w:val="00DA5528"/>
    <w:rsid w:val="00DA6409"/>
    <w:rsid w:val="00DA67E2"/>
    <w:rsid w:val="00DA68AE"/>
    <w:rsid w:val="00DB5253"/>
    <w:rsid w:val="00DB5A12"/>
    <w:rsid w:val="00DB5D6C"/>
    <w:rsid w:val="00DB6A60"/>
    <w:rsid w:val="00DB724D"/>
    <w:rsid w:val="00DC15AC"/>
    <w:rsid w:val="00DC19C5"/>
    <w:rsid w:val="00DC2E0A"/>
    <w:rsid w:val="00DC524E"/>
    <w:rsid w:val="00DC57A2"/>
    <w:rsid w:val="00DC6528"/>
    <w:rsid w:val="00DD11D6"/>
    <w:rsid w:val="00DD1C67"/>
    <w:rsid w:val="00DD3CDD"/>
    <w:rsid w:val="00DD423C"/>
    <w:rsid w:val="00DD447C"/>
    <w:rsid w:val="00DD58B3"/>
    <w:rsid w:val="00DD5A03"/>
    <w:rsid w:val="00DE126D"/>
    <w:rsid w:val="00DE20F3"/>
    <w:rsid w:val="00DE2C77"/>
    <w:rsid w:val="00DE36D1"/>
    <w:rsid w:val="00DE497E"/>
    <w:rsid w:val="00DE50A2"/>
    <w:rsid w:val="00DE5E5B"/>
    <w:rsid w:val="00DE66F6"/>
    <w:rsid w:val="00DE74C8"/>
    <w:rsid w:val="00DE7A23"/>
    <w:rsid w:val="00DF00E2"/>
    <w:rsid w:val="00DF07E6"/>
    <w:rsid w:val="00DF14D9"/>
    <w:rsid w:val="00DF221D"/>
    <w:rsid w:val="00DF2DE0"/>
    <w:rsid w:val="00DF33EB"/>
    <w:rsid w:val="00DF6260"/>
    <w:rsid w:val="00DF655C"/>
    <w:rsid w:val="00DF7D8E"/>
    <w:rsid w:val="00E01BE4"/>
    <w:rsid w:val="00E01DE1"/>
    <w:rsid w:val="00E02540"/>
    <w:rsid w:val="00E02B25"/>
    <w:rsid w:val="00E02C68"/>
    <w:rsid w:val="00E02DBD"/>
    <w:rsid w:val="00E02F6B"/>
    <w:rsid w:val="00E060A0"/>
    <w:rsid w:val="00E064C3"/>
    <w:rsid w:val="00E07F31"/>
    <w:rsid w:val="00E10140"/>
    <w:rsid w:val="00E117A8"/>
    <w:rsid w:val="00E124AE"/>
    <w:rsid w:val="00E1430B"/>
    <w:rsid w:val="00E147B2"/>
    <w:rsid w:val="00E14C55"/>
    <w:rsid w:val="00E158B2"/>
    <w:rsid w:val="00E166A5"/>
    <w:rsid w:val="00E173EB"/>
    <w:rsid w:val="00E174B9"/>
    <w:rsid w:val="00E209DD"/>
    <w:rsid w:val="00E23CC3"/>
    <w:rsid w:val="00E23E2C"/>
    <w:rsid w:val="00E249F1"/>
    <w:rsid w:val="00E24FD3"/>
    <w:rsid w:val="00E2564B"/>
    <w:rsid w:val="00E2598B"/>
    <w:rsid w:val="00E26C20"/>
    <w:rsid w:val="00E31115"/>
    <w:rsid w:val="00E31606"/>
    <w:rsid w:val="00E330A3"/>
    <w:rsid w:val="00E33C82"/>
    <w:rsid w:val="00E35DB1"/>
    <w:rsid w:val="00E37365"/>
    <w:rsid w:val="00E415FA"/>
    <w:rsid w:val="00E41E34"/>
    <w:rsid w:val="00E43360"/>
    <w:rsid w:val="00E43D75"/>
    <w:rsid w:val="00E447CF"/>
    <w:rsid w:val="00E46602"/>
    <w:rsid w:val="00E472FE"/>
    <w:rsid w:val="00E50158"/>
    <w:rsid w:val="00E50604"/>
    <w:rsid w:val="00E511EB"/>
    <w:rsid w:val="00E51F11"/>
    <w:rsid w:val="00E52129"/>
    <w:rsid w:val="00E5301C"/>
    <w:rsid w:val="00E53E67"/>
    <w:rsid w:val="00E566F7"/>
    <w:rsid w:val="00E57382"/>
    <w:rsid w:val="00E60D3A"/>
    <w:rsid w:val="00E632E9"/>
    <w:rsid w:val="00E64395"/>
    <w:rsid w:val="00E647C5"/>
    <w:rsid w:val="00E6577D"/>
    <w:rsid w:val="00E66891"/>
    <w:rsid w:val="00E66EC9"/>
    <w:rsid w:val="00E67785"/>
    <w:rsid w:val="00E67C89"/>
    <w:rsid w:val="00E67EA3"/>
    <w:rsid w:val="00E71627"/>
    <w:rsid w:val="00E71FEA"/>
    <w:rsid w:val="00E72244"/>
    <w:rsid w:val="00E73370"/>
    <w:rsid w:val="00E762E3"/>
    <w:rsid w:val="00E7710E"/>
    <w:rsid w:val="00E7774A"/>
    <w:rsid w:val="00E81C44"/>
    <w:rsid w:val="00E81D24"/>
    <w:rsid w:val="00E826A6"/>
    <w:rsid w:val="00E83141"/>
    <w:rsid w:val="00E84A77"/>
    <w:rsid w:val="00E84C9C"/>
    <w:rsid w:val="00E851A0"/>
    <w:rsid w:val="00E8702F"/>
    <w:rsid w:val="00E8721E"/>
    <w:rsid w:val="00E91252"/>
    <w:rsid w:val="00E91D8F"/>
    <w:rsid w:val="00E944D9"/>
    <w:rsid w:val="00E9589C"/>
    <w:rsid w:val="00E959D9"/>
    <w:rsid w:val="00E9694A"/>
    <w:rsid w:val="00EA00E2"/>
    <w:rsid w:val="00EA00F3"/>
    <w:rsid w:val="00EA0E7A"/>
    <w:rsid w:val="00EA185D"/>
    <w:rsid w:val="00EA18A8"/>
    <w:rsid w:val="00EA1FC3"/>
    <w:rsid w:val="00EA26BF"/>
    <w:rsid w:val="00EA27FA"/>
    <w:rsid w:val="00EA301C"/>
    <w:rsid w:val="00EA3390"/>
    <w:rsid w:val="00EA3B83"/>
    <w:rsid w:val="00EA52EC"/>
    <w:rsid w:val="00EA5334"/>
    <w:rsid w:val="00EA57B2"/>
    <w:rsid w:val="00EA67FC"/>
    <w:rsid w:val="00EA7143"/>
    <w:rsid w:val="00EA7C27"/>
    <w:rsid w:val="00EA7F4A"/>
    <w:rsid w:val="00EB015C"/>
    <w:rsid w:val="00EB0396"/>
    <w:rsid w:val="00EB0C36"/>
    <w:rsid w:val="00EB2D36"/>
    <w:rsid w:val="00EB3EFE"/>
    <w:rsid w:val="00EC073D"/>
    <w:rsid w:val="00EC0D8F"/>
    <w:rsid w:val="00EC3C50"/>
    <w:rsid w:val="00EC49BE"/>
    <w:rsid w:val="00EC5F19"/>
    <w:rsid w:val="00EC62D2"/>
    <w:rsid w:val="00EC6F0F"/>
    <w:rsid w:val="00ED32FE"/>
    <w:rsid w:val="00ED48C0"/>
    <w:rsid w:val="00ED551C"/>
    <w:rsid w:val="00EE0089"/>
    <w:rsid w:val="00EE4E31"/>
    <w:rsid w:val="00EE6D31"/>
    <w:rsid w:val="00EE7AE1"/>
    <w:rsid w:val="00EF0572"/>
    <w:rsid w:val="00EF0A53"/>
    <w:rsid w:val="00EF272E"/>
    <w:rsid w:val="00EF3256"/>
    <w:rsid w:val="00EF4272"/>
    <w:rsid w:val="00EF51E6"/>
    <w:rsid w:val="00EF5E75"/>
    <w:rsid w:val="00EF5FD2"/>
    <w:rsid w:val="00EF70BC"/>
    <w:rsid w:val="00EF739C"/>
    <w:rsid w:val="00EF7B08"/>
    <w:rsid w:val="00F00222"/>
    <w:rsid w:val="00F00D9F"/>
    <w:rsid w:val="00F01777"/>
    <w:rsid w:val="00F02C61"/>
    <w:rsid w:val="00F03A14"/>
    <w:rsid w:val="00F03ECE"/>
    <w:rsid w:val="00F0408D"/>
    <w:rsid w:val="00F04978"/>
    <w:rsid w:val="00F0530F"/>
    <w:rsid w:val="00F05D5C"/>
    <w:rsid w:val="00F06200"/>
    <w:rsid w:val="00F0773C"/>
    <w:rsid w:val="00F12AFE"/>
    <w:rsid w:val="00F148F6"/>
    <w:rsid w:val="00F14F53"/>
    <w:rsid w:val="00F1704F"/>
    <w:rsid w:val="00F17763"/>
    <w:rsid w:val="00F21B87"/>
    <w:rsid w:val="00F22EF6"/>
    <w:rsid w:val="00F25329"/>
    <w:rsid w:val="00F254CC"/>
    <w:rsid w:val="00F25B32"/>
    <w:rsid w:val="00F267E3"/>
    <w:rsid w:val="00F26F5E"/>
    <w:rsid w:val="00F3095F"/>
    <w:rsid w:val="00F317AD"/>
    <w:rsid w:val="00F3183D"/>
    <w:rsid w:val="00F34CD2"/>
    <w:rsid w:val="00F351AD"/>
    <w:rsid w:val="00F369B0"/>
    <w:rsid w:val="00F36FB5"/>
    <w:rsid w:val="00F37A18"/>
    <w:rsid w:val="00F407DE"/>
    <w:rsid w:val="00F40984"/>
    <w:rsid w:val="00F42B9A"/>
    <w:rsid w:val="00F4320D"/>
    <w:rsid w:val="00F43726"/>
    <w:rsid w:val="00F45501"/>
    <w:rsid w:val="00F46FF8"/>
    <w:rsid w:val="00F47662"/>
    <w:rsid w:val="00F50439"/>
    <w:rsid w:val="00F5113A"/>
    <w:rsid w:val="00F51A67"/>
    <w:rsid w:val="00F51F5B"/>
    <w:rsid w:val="00F52B8C"/>
    <w:rsid w:val="00F52D08"/>
    <w:rsid w:val="00F615ED"/>
    <w:rsid w:val="00F642C5"/>
    <w:rsid w:val="00F64365"/>
    <w:rsid w:val="00F67392"/>
    <w:rsid w:val="00F674E6"/>
    <w:rsid w:val="00F70100"/>
    <w:rsid w:val="00F71A95"/>
    <w:rsid w:val="00F73E0C"/>
    <w:rsid w:val="00F748C0"/>
    <w:rsid w:val="00F75A9B"/>
    <w:rsid w:val="00F77641"/>
    <w:rsid w:val="00F77A6F"/>
    <w:rsid w:val="00F77E2A"/>
    <w:rsid w:val="00F81F77"/>
    <w:rsid w:val="00F8250F"/>
    <w:rsid w:val="00F82875"/>
    <w:rsid w:val="00F86FB9"/>
    <w:rsid w:val="00F9001F"/>
    <w:rsid w:val="00F90D6A"/>
    <w:rsid w:val="00F91372"/>
    <w:rsid w:val="00F93359"/>
    <w:rsid w:val="00F93B4F"/>
    <w:rsid w:val="00F95599"/>
    <w:rsid w:val="00F95FED"/>
    <w:rsid w:val="00FA00BE"/>
    <w:rsid w:val="00FA182D"/>
    <w:rsid w:val="00FA3895"/>
    <w:rsid w:val="00FA3E8A"/>
    <w:rsid w:val="00FA4D7C"/>
    <w:rsid w:val="00FA514F"/>
    <w:rsid w:val="00FA5F21"/>
    <w:rsid w:val="00FA6AE3"/>
    <w:rsid w:val="00FA7E24"/>
    <w:rsid w:val="00FB0D96"/>
    <w:rsid w:val="00FB0F5C"/>
    <w:rsid w:val="00FB1803"/>
    <w:rsid w:val="00FB213F"/>
    <w:rsid w:val="00FB34F0"/>
    <w:rsid w:val="00FB36C7"/>
    <w:rsid w:val="00FB40F6"/>
    <w:rsid w:val="00FB4E06"/>
    <w:rsid w:val="00FB5218"/>
    <w:rsid w:val="00FB567A"/>
    <w:rsid w:val="00FB57E6"/>
    <w:rsid w:val="00FB58A6"/>
    <w:rsid w:val="00FB59AD"/>
    <w:rsid w:val="00FB5D53"/>
    <w:rsid w:val="00FB6874"/>
    <w:rsid w:val="00FB6D8C"/>
    <w:rsid w:val="00FB7D0C"/>
    <w:rsid w:val="00FB7FCB"/>
    <w:rsid w:val="00FC1C49"/>
    <w:rsid w:val="00FC1E74"/>
    <w:rsid w:val="00FC2751"/>
    <w:rsid w:val="00FC43E6"/>
    <w:rsid w:val="00FC6B25"/>
    <w:rsid w:val="00FC7638"/>
    <w:rsid w:val="00FD05CA"/>
    <w:rsid w:val="00FD070D"/>
    <w:rsid w:val="00FD2647"/>
    <w:rsid w:val="00FD4D2E"/>
    <w:rsid w:val="00FD559A"/>
    <w:rsid w:val="00FD73E9"/>
    <w:rsid w:val="00FE4AE2"/>
    <w:rsid w:val="00FE542C"/>
    <w:rsid w:val="00FE551C"/>
    <w:rsid w:val="00FE731F"/>
    <w:rsid w:val="00FE7EA0"/>
    <w:rsid w:val="00FF065C"/>
    <w:rsid w:val="00FF2737"/>
    <w:rsid w:val="00FF42ED"/>
    <w:rsid w:val="00FF4E53"/>
    <w:rsid w:val="00FF4EC9"/>
    <w:rsid w:val="00FF520C"/>
    <w:rsid w:val="00FF74CB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A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42E"/>
    <w:pPr>
      <w:keepNext/>
      <w:spacing w:after="200" w:line="276" w:lineRule="auto"/>
      <w:jc w:val="center"/>
      <w:outlineLvl w:val="1"/>
    </w:pPr>
    <w:rPr>
      <w:b/>
      <w:sz w:val="20"/>
      <w:szCs w:val="22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542E"/>
    <w:rPr>
      <w:rFonts w:eastAsia="Times New Roman" w:cs="Times New Roman"/>
      <w:b/>
      <w:sz w:val="22"/>
      <w:szCs w:val="22"/>
      <w:lang w:val="es-MX" w:eastAsia="en-US"/>
    </w:rPr>
  </w:style>
  <w:style w:type="paragraph" w:styleId="BalloonText">
    <w:name w:val="Balloon Text"/>
    <w:basedOn w:val="Normal"/>
    <w:link w:val="BalloonTextCh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5B1B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o.independencia20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247</Words>
  <Characters>1359</Characters>
  <Application>Microsoft Office Outlook</Application>
  <DocSecurity>0</DocSecurity>
  <Lines>0</Lines>
  <Paragraphs>0</Paragraphs>
  <ScaleCrop>false</ScaleCrop>
  <Company>Palmero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COMMODORE</dc:creator>
  <cp:keywords/>
  <dc:description/>
  <cp:lastModifiedBy>COMMODORE</cp:lastModifiedBy>
  <cp:revision>2</cp:revision>
  <cp:lastPrinted>2016-04-21T13:14:00Z</cp:lastPrinted>
  <dcterms:created xsi:type="dcterms:W3CDTF">2016-05-18T00:13:00Z</dcterms:created>
  <dcterms:modified xsi:type="dcterms:W3CDTF">2016-05-18T00:13:00Z</dcterms:modified>
</cp:coreProperties>
</file>