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BED" w:rsidRDefault="00F34BED">
      <w:r>
        <w:rPr>
          <w:noProof/>
          <w:lang w:val="es-AR" w:eastAsia="es-A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86.2pt;margin-top:-69.35pt;width:609.25pt;height:182.25pt;z-index:251658240" filled="f" stroked="f">
            <v:textbox>
              <w:txbxContent>
                <w:p w:rsidR="00F34BED" w:rsidRDefault="00F34BED">
                  <w:r w:rsidRPr="00CD53AE">
                    <w:rPr>
                      <w:noProof/>
                      <w:lang w:val="es-AR" w:eastAsia="es-AR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3 Imagen" o:spid="_x0000_i1026" type="#_x0000_t75" alt="Banner7.jpg" style="width:592.2pt;height:171.6pt;visibility:visible">
                        <v:imagedata r:id="rId5" o:title=""/>
                      </v:shape>
                    </w:pict>
                  </w:r>
                </w:p>
              </w:txbxContent>
            </v:textbox>
          </v:shape>
        </w:pict>
      </w:r>
    </w:p>
    <w:p w:rsidR="00F34BED" w:rsidRDefault="00F34BED"/>
    <w:p w:rsidR="00F34BED" w:rsidRDefault="00F34BED"/>
    <w:p w:rsidR="00F34BED" w:rsidRDefault="00F34BED"/>
    <w:p w:rsidR="00F34BED" w:rsidRDefault="00F34BED"/>
    <w:p w:rsidR="00F34BED" w:rsidRDefault="00F34BED"/>
    <w:p w:rsidR="00F34BED" w:rsidRDefault="00F34BED"/>
    <w:p w:rsidR="00F34BED" w:rsidRDefault="00F34BED"/>
    <w:p w:rsidR="00F34BED" w:rsidRPr="00356A05" w:rsidRDefault="00F34BED" w:rsidP="007C5D5B">
      <w:pPr>
        <w:jc w:val="center"/>
        <w:rPr>
          <w:rFonts w:ascii="Arial" w:hAnsi="Arial" w:cs="Arial"/>
        </w:rPr>
      </w:pPr>
      <w:r w:rsidRPr="00356A05">
        <w:rPr>
          <w:rFonts w:ascii="Arial" w:hAnsi="Arial" w:cs="Arial"/>
        </w:rPr>
        <w:t>SOCIEDAD ARGENTINA DE ADMINISTRACIÓN DE ORGANIZACIONES</w:t>
      </w:r>
    </w:p>
    <w:p w:rsidR="00F34BED" w:rsidRPr="00356A05" w:rsidRDefault="00F34BED" w:rsidP="007C5D5B">
      <w:pPr>
        <w:jc w:val="center"/>
        <w:rPr>
          <w:rFonts w:ascii="Arial" w:hAnsi="Arial" w:cs="Arial"/>
        </w:rPr>
      </w:pPr>
      <w:r w:rsidRPr="00356A05">
        <w:rPr>
          <w:rFonts w:ascii="Arial" w:hAnsi="Arial" w:cs="Arial"/>
        </w:rPr>
        <w:t>DE ATENCIÓN DE LA SALUD Y SALUD PÚBLICA.</w:t>
      </w:r>
    </w:p>
    <w:p w:rsidR="00F34BED" w:rsidRPr="00356A05" w:rsidRDefault="00F34BED" w:rsidP="007C5D5B">
      <w:pPr>
        <w:jc w:val="center"/>
        <w:rPr>
          <w:rFonts w:ascii="Arial" w:hAnsi="Arial" w:cs="Arial"/>
        </w:rPr>
      </w:pPr>
      <w:r w:rsidRPr="00356A05">
        <w:rPr>
          <w:rFonts w:ascii="Arial" w:hAnsi="Arial" w:cs="Arial"/>
        </w:rPr>
        <w:t>ASOCIACIÓN MÉDICA ARGENTINA</w:t>
      </w:r>
    </w:p>
    <w:p w:rsidR="00F34BED" w:rsidRDefault="00F34BED"/>
    <w:p w:rsidR="00F34BED" w:rsidRDefault="00F34BED" w:rsidP="0014525A">
      <w:pPr>
        <w:jc w:val="center"/>
        <w:rPr>
          <w:b/>
          <w:sz w:val="28"/>
          <w:szCs w:val="28"/>
          <w:lang w:val="es-MX"/>
        </w:rPr>
      </w:pPr>
      <w:r w:rsidRPr="0014525A">
        <w:rPr>
          <w:b/>
          <w:sz w:val="28"/>
          <w:szCs w:val="28"/>
          <w:lang w:val="es-MX"/>
        </w:rPr>
        <w:t>Formulario para  solicitud de beca</w:t>
      </w:r>
    </w:p>
    <w:p w:rsidR="00F34BED" w:rsidRPr="0014525A" w:rsidRDefault="00F34BED" w:rsidP="0014525A">
      <w:pPr>
        <w:jc w:val="center"/>
        <w:rPr>
          <w:bCs/>
          <w:sz w:val="28"/>
          <w:szCs w:val="28"/>
          <w:lang w:val="es-MX"/>
        </w:rPr>
      </w:pPr>
      <w:r w:rsidRPr="0014525A">
        <w:rPr>
          <w:bCs/>
          <w:sz w:val="28"/>
          <w:szCs w:val="28"/>
          <w:lang w:val="es-MX"/>
        </w:rPr>
        <w:t xml:space="preserve"> </w:t>
      </w:r>
      <w:r w:rsidRPr="0014525A">
        <w:rPr>
          <w:bCs/>
          <w:sz w:val="20"/>
          <w:szCs w:val="20"/>
          <w:lang w:val="es-MX"/>
        </w:rPr>
        <w:t>(Financiada por el Ministerio de Salud de la Nación)</w:t>
      </w:r>
    </w:p>
    <w:p w:rsidR="00F34BED" w:rsidRPr="002F4E04" w:rsidRDefault="00F34BED" w:rsidP="0044131A">
      <w:pPr>
        <w:ind w:left="1080"/>
        <w:rPr>
          <w:sz w:val="20"/>
          <w:szCs w:val="20"/>
        </w:rPr>
      </w:pPr>
      <w:r w:rsidRPr="0044131A">
        <w:rPr>
          <w:bCs/>
          <w:sz w:val="28"/>
          <w:szCs w:val="28"/>
          <w:lang w:val="es-MX"/>
        </w:rPr>
        <w:t>(Comp</w:t>
      </w:r>
      <w:r>
        <w:rPr>
          <w:bCs/>
          <w:sz w:val="28"/>
          <w:szCs w:val="28"/>
          <w:lang w:val="es-MX"/>
        </w:rPr>
        <w:t>letar y</w:t>
      </w:r>
      <w:r w:rsidRPr="0044131A">
        <w:rPr>
          <w:bCs/>
          <w:sz w:val="28"/>
          <w:szCs w:val="28"/>
          <w:lang w:val="es-MX"/>
        </w:rPr>
        <w:t xml:space="preserve"> enviar</w:t>
      </w:r>
      <w:r>
        <w:rPr>
          <w:bCs/>
          <w:sz w:val="28"/>
          <w:szCs w:val="28"/>
          <w:lang w:val="es-MX"/>
        </w:rPr>
        <w:t xml:space="preserve"> a </w:t>
      </w:r>
      <w:hyperlink r:id="rId6" w:history="1">
        <w:r w:rsidRPr="002F4E04">
          <w:rPr>
            <w:rStyle w:val="Hyperlink"/>
            <w:rFonts w:ascii="Arial" w:hAnsi="Arial" w:cs="Arial"/>
            <w:sz w:val="20"/>
            <w:szCs w:val="20"/>
          </w:rPr>
          <w:t>congreso.independencia2016@gmail.com</w:t>
        </w:r>
      </w:hyperlink>
      <w:r>
        <w:t xml:space="preserve"> )</w:t>
      </w:r>
    </w:p>
    <w:p w:rsidR="00F34BED" w:rsidRDefault="00F34BED" w:rsidP="006E542E">
      <w:pPr>
        <w:spacing w:line="360" w:lineRule="auto"/>
        <w:rPr>
          <w:sz w:val="22"/>
          <w:szCs w:val="22"/>
          <w:lang w:val="es-MX"/>
        </w:rPr>
      </w:pPr>
    </w:p>
    <w:p w:rsidR="00F34BED" w:rsidRPr="006E542E" w:rsidRDefault="00F34BED" w:rsidP="006E542E">
      <w:pPr>
        <w:spacing w:line="360" w:lineRule="auto"/>
        <w:rPr>
          <w:sz w:val="22"/>
          <w:szCs w:val="22"/>
          <w:lang w:val="es-MX"/>
        </w:rPr>
      </w:pPr>
      <w:r w:rsidRPr="006E542E">
        <w:rPr>
          <w:sz w:val="22"/>
          <w:szCs w:val="22"/>
          <w:lang w:val="es-MX"/>
        </w:rPr>
        <w:t>Apellido y Nombre: ... ................................................</w:t>
      </w:r>
      <w:r>
        <w:rPr>
          <w:sz w:val="22"/>
          <w:szCs w:val="22"/>
          <w:lang w:val="es-MX"/>
        </w:rPr>
        <w:t>......................</w:t>
      </w:r>
      <w:r w:rsidRPr="006E542E">
        <w:rPr>
          <w:sz w:val="22"/>
          <w:szCs w:val="22"/>
          <w:lang w:val="es-MX"/>
        </w:rPr>
        <w:t>.......</w:t>
      </w:r>
      <w:r w:rsidRPr="006E542E">
        <w:rPr>
          <w:sz w:val="22"/>
          <w:szCs w:val="22"/>
        </w:rPr>
        <w:t>.......</w:t>
      </w:r>
      <w:r>
        <w:rPr>
          <w:sz w:val="22"/>
          <w:szCs w:val="22"/>
        </w:rPr>
        <w:t>.....................................</w:t>
      </w:r>
      <w:r w:rsidRPr="006E542E">
        <w:rPr>
          <w:sz w:val="22"/>
          <w:szCs w:val="22"/>
        </w:rPr>
        <w:t>..</w:t>
      </w:r>
    </w:p>
    <w:p w:rsidR="00F34BED" w:rsidRPr="006E542E" w:rsidRDefault="00F34BED" w:rsidP="006E542E">
      <w:pPr>
        <w:spacing w:line="360" w:lineRule="auto"/>
        <w:rPr>
          <w:sz w:val="22"/>
          <w:szCs w:val="22"/>
          <w:lang w:val="es-MX"/>
        </w:rPr>
      </w:pPr>
      <w:r w:rsidRPr="006E542E">
        <w:rPr>
          <w:sz w:val="22"/>
          <w:szCs w:val="22"/>
          <w:lang w:val="es-MX"/>
        </w:rPr>
        <w:t>Lugar de trabajo:...............................................................</w:t>
      </w:r>
      <w:r>
        <w:rPr>
          <w:sz w:val="22"/>
          <w:szCs w:val="22"/>
          <w:lang w:val="es-MX"/>
        </w:rPr>
        <w:t>.............................................................</w:t>
      </w:r>
      <w:r w:rsidRPr="006E542E">
        <w:rPr>
          <w:sz w:val="22"/>
          <w:szCs w:val="22"/>
        </w:rPr>
        <w:t>.........</w:t>
      </w:r>
    </w:p>
    <w:p w:rsidR="00F34BED" w:rsidRDefault="00F34BED" w:rsidP="006E542E">
      <w:pPr>
        <w:spacing w:line="360" w:lineRule="auto"/>
        <w:rPr>
          <w:sz w:val="22"/>
          <w:szCs w:val="22"/>
          <w:lang w:val="es-MX"/>
        </w:rPr>
      </w:pPr>
      <w:r w:rsidRPr="006E542E">
        <w:rPr>
          <w:sz w:val="22"/>
          <w:szCs w:val="22"/>
          <w:lang w:val="es-MX"/>
        </w:rPr>
        <w:t>Dirección: ............</w:t>
      </w:r>
      <w:r>
        <w:rPr>
          <w:sz w:val="22"/>
          <w:szCs w:val="22"/>
          <w:lang w:val="es-MX"/>
        </w:rPr>
        <w:t>.........................................................................................................................</w:t>
      </w:r>
      <w:r w:rsidRPr="006E542E">
        <w:rPr>
          <w:sz w:val="22"/>
          <w:szCs w:val="22"/>
          <w:lang w:val="es-MX"/>
        </w:rPr>
        <w:t>..</w:t>
      </w:r>
      <w:r w:rsidRPr="006E542E">
        <w:rPr>
          <w:sz w:val="22"/>
          <w:szCs w:val="22"/>
          <w:lang w:val="es-MX"/>
        </w:rPr>
        <w:tab/>
      </w:r>
      <w:r>
        <w:rPr>
          <w:sz w:val="22"/>
          <w:szCs w:val="22"/>
          <w:lang w:val="es-MX"/>
        </w:rPr>
        <w:t xml:space="preserve">                    </w:t>
      </w:r>
    </w:p>
    <w:p w:rsidR="00F34BED" w:rsidRPr="006E542E" w:rsidRDefault="00F34BED" w:rsidP="006E542E">
      <w:pPr>
        <w:spacing w:line="360" w:lineRule="auto"/>
        <w:rPr>
          <w:sz w:val="22"/>
          <w:szCs w:val="22"/>
          <w:lang w:val="es-MX"/>
        </w:rPr>
      </w:pPr>
      <w:r w:rsidRPr="006E542E">
        <w:rPr>
          <w:sz w:val="22"/>
          <w:szCs w:val="22"/>
          <w:lang w:val="es-MX"/>
        </w:rPr>
        <w:t>Ciudad: ...................................</w:t>
      </w:r>
      <w:r>
        <w:rPr>
          <w:sz w:val="22"/>
          <w:szCs w:val="22"/>
          <w:lang w:val="es-MX"/>
        </w:rPr>
        <w:t>............................................</w:t>
      </w:r>
      <w:r w:rsidRPr="006E542E">
        <w:rPr>
          <w:sz w:val="22"/>
          <w:szCs w:val="22"/>
          <w:lang w:val="es-MX"/>
        </w:rPr>
        <w:t>..........</w:t>
      </w:r>
      <w:r w:rsidRPr="006E542E">
        <w:rPr>
          <w:sz w:val="22"/>
          <w:szCs w:val="22"/>
        </w:rPr>
        <w:t>..................</w:t>
      </w:r>
      <w:r>
        <w:rPr>
          <w:sz w:val="22"/>
          <w:szCs w:val="22"/>
        </w:rPr>
        <w:t>..............................</w:t>
      </w:r>
    </w:p>
    <w:p w:rsidR="00F34BED" w:rsidRDefault="00F34BED" w:rsidP="006E542E">
      <w:pPr>
        <w:spacing w:line="360" w:lineRule="auto"/>
        <w:rPr>
          <w:sz w:val="22"/>
          <w:szCs w:val="22"/>
          <w:lang w:val="es-MX"/>
        </w:rPr>
      </w:pPr>
      <w:r w:rsidRPr="006E542E">
        <w:rPr>
          <w:sz w:val="22"/>
          <w:szCs w:val="22"/>
          <w:lang w:val="es-MX"/>
        </w:rPr>
        <w:t>Provincia: .....................................................CP ...............</w:t>
      </w:r>
      <w:r w:rsidRPr="006E542E">
        <w:rPr>
          <w:sz w:val="22"/>
          <w:szCs w:val="22"/>
        </w:rPr>
        <w:t>.........</w:t>
      </w:r>
      <w:r w:rsidRPr="006E542E">
        <w:rPr>
          <w:sz w:val="22"/>
          <w:szCs w:val="22"/>
          <w:lang w:val="es-MX"/>
        </w:rPr>
        <w:tab/>
        <w:t xml:space="preserve">País: </w:t>
      </w:r>
      <w:r>
        <w:rPr>
          <w:sz w:val="22"/>
          <w:szCs w:val="22"/>
          <w:lang w:val="es-MX"/>
        </w:rPr>
        <w:t>………………………….</w:t>
      </w:r>
    </w:p>
    <w:p w:rsidR="00F34BED" w:rsidRPr="006E542E" w:rsidRDefault="00F34BED" w:rsidP="006E542E">
      <w:pPr>
        <w:spacing w:line="360" w:lineRule="auto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Domicilio particular</w:t>
      </w:r>
      <w:r w:rsidRPr="006E542E">
        <w:rPr>
          <w:sz w:val="22"/>
          <w:szCs w:val="22"/>
          <w:lang w:val="es-MX"/>
        </w:rPr>
        <w:t>.........................</w:t>
      </w:r>
      <w:r>
        <w:rPr>
          <w:sz w:val="22"/>
          <w:szCs w:val="22"/>
          <w:lang w:val="es-MX"/>
        </w:rPr>
        <w:t>...................</w:t>
      </w:r>
      <w:r w:rsidRPr="006E542E">
        <w:rPr>
          <w:sz w:val="22"/>
          <w:szCs w:val="22"/>
          <w:lang w:val="es-MX"/>
        </w:rPr>
        <w:t>..................................</w:t>
      </w:r>
      <w:r w:rsidRPr="006E542E">
        <w:rPr>
          <w:sz w:val="22"/>
          <w:szCs w:val="22"/>
        </w:rPr>
        <w:t>..</w:t>
      </w:r>
      <w:r>
        <w:rPr>
          <w:sz w:val="22"/>
          <w:szCs w:val="22"/>
        </w:rPr>
        <w:t>................................</w:t>
      </w:r>
      <w:r w:rsidRPr="006E542E">
        <w:rPr>
          <w:sz w:val="22"/>
          <w:szCs w:val="22"/>
        </w:rPr>
        <w:t>.......</w:t>
      </w:r>
    </w:p>
    <w:p w:rsidR="00F34BED" w:rsidRPr="006E542E" w:rsidRDefault="00F34BED" w:rsidP="006E542E">
      <w:pPr>
        <w:spacing w:line="360" w:lineRule="auto"/>
        <w:rPr>
          <w:sz w:val="22"/>
          <w:szCs w:val="22"/>
          <w:lang w:val="es-MX"/>
        </w:rPr>
      </w:pPr>
      <w:r w:rsidRPr="006E542E">
        <w:rPr>
          <w:sz w:val="22"/>
          <w:szCs w:val="22"/>
          <w:lang w:val="es-MX"/>
        </w:rPr>
        <w:t>Tel: ....................................... Fax  .........</w:t>
      </w:r>
      <w:r>
        <w:rPr>
          <w:sz w:val="22"/>
          <w:szCs w:val="22"/>
          <w:lang w:val="es-MX"/>
        </w:rPr>
        <w:t>..........</w:t>
      </w:r>
      <w:r w:rsidRPr="006E542E">
        <w:rPr>
          <w:sz w:val="22"/>
          <w:szCs w:val="22"/>
          <w:lang w:val="es-MX"/>
        </w:rPr>
        <w:t xml:space="preserve">.  </w:t>
      </w:r>
      <w:r>
        <w:rPr>
          <w:sz w:val="22"/>
          <w:szCs w:val="22"/>
          <w:lang w:val="es-MX"/>
        </w:rPr>
        <w:t>E-</w:t>
      </w:r>
      <w:r w:rsidRPr="006E542E">
        <w:rPr>
          <w:sz w:val="22"/>
          <w:szCs w:val="22"/>
          <w:lang w:val="es-MX"/>
        </w:rPr>
        <w:t>mail:....</w:t>
      </w:r>
      <w:r>
        <w:rPr>
          <w:sz w:val="22"/>
          <w:szCs w:val="22"/>
          <w:lang w:val="es-MX"/>
        </w:rPr>
        <w:t>.........................................................</w:t>
      </w:r>
    </w:p>
    <w:p w:rsidR="00F34BED" w:rsidRPr="0044131A" w:rsidRDefault="00F34BED" w:rsidP="006E542E">
      <w:pPr>
        <w:jc w:val="both"/>
        <w:rPr>
          <w:bCs/>
          <w:sz w:val="22"/>
          <w:szCs w:val="22"/>
          <w:lang w:val="es-MX"/>
        </w:rPr>
      </w:pPr>
      <w:r w:rsidRPr="0044131A">
        <w:rPr>
          <w:bCs/>
          <w:sz w:val="22"/>
          <w:szCs w:val="22"/>
          <w:lang w:val="es-MX"/>
        </w:rPr>
        <w:t>Profesión</w:t>
      </w:r>
      <w:r>
        <w:rPr>
          <w:bCs/>
          <w:sz w:val="22"/>
          <w:szCs w:val="22"/>
          <w:lang w:val="es-MX"/>
        </w:rPr>
        <w:t xml:space="preserve"> ……………………………………………Antigüedad………………………………..</w:t>
      </w:r>
    </w:p>
    <w:p w:rsidR="00F34BED" w:rsidRDefault="00F34BED" w:rsidP="006E542E">
      <w:pPr>
        <w:jc w:val="both"/>
        <w:rPr>
          <w:b/>
          <w:sz w:val="22"/>
          <w:szCs w:val="22"/>
          <w:lang w:val="es-MX"/>
        </w:rPr>
      </w:pPr>
    </w:p>
    <w:p w:rsidR="00F34BED" w:rsidRDefault="00F34BED" w:rsidP="006E542E">
      <w:pPr>
        <w:jc w:val="both"/>
        <w:rPr>
          <w:bCs/>
          <w:sz w:val="22"/>
          <w:szCs w:val="22"/>
          <w:lang w:val="es-MX"/>
        </w:rPr>
      </w:pPr>
      <w:r w:rsidRPr="0044131A">
        <w:rPr>
          <w:bCs/>
          <w:sz w:val="22"/>
          <w:szCs w:val="22"/>
          <w:lang w:val="es-MX"/>
        </w:rPr>
        <w:t>Especialidad o área de Experiencia</w:t>
      </w:r>
      <w:r>
        <w:rPr>
          <w:bCs/>
          <w:sz w:val="22"/>
          <w:szCs w:val="22"/>
          <w:lang w:val="es-MX"/>
        </w:rPr>
        <w:t xml:space="preserve"> ……………………………………………….…………….</w:t>
      </w:r>
    </w:p>
    <w:p w:rsidR="00F34BED" w:rsidRDefault="00F34BED" w:rsidP="006E542E">
      <w:pPr>
        <w:jc w:val="both"/>
        <w:rPr>
          <w:bCs/>
          <w:sz w:val="22"/>
          <w:szCs w:val="22"/>
          <w:lang w:val="es-MX"/>
        </w:rPr>
      </w:pPr>
    </w:p>
    <w:p w:rsidR="00F34BED" w:rsidRPr="0044131A" w:rsidRDefault="00F34BED" w:rsidP="006E542E">
      <w:pPr>
        <w:jc w:val="both"/>
        <w:rPr>
          <w:bCs/>
          <w:sz w:val="22"/>
          <w:szCs w:val="22"/>
          <w:lang w:val="es-MX"/>
        </w:rPr>
      </w:pPr>
      <w:r>
        <w:rPr>
          <w:bCs/>
          <w:sz w:val="22"/>
          <w:szCs w:val="22"/>
          <w:lang w:val="es-MX"/>
        </w:rPr>
        <w:t>Si es estudiante indicar Carrera  e Institución educativa………………………………………..</w:t>
      </w:r>
    </w:p>
    <w:p w:rsidR="00F34BED" w:rsidRDefault="00F34BED" w:rsidP="006E542E">
      <w:pPr>
        <w:jc w:val="both"/>
        <w:rPr>
          <w:b/>
          <w:sz w:val="22"/>
          <w:szCs w:val="22"/>
          <w:lang w:val="es-MX"/>
        </w:rPr>
      </w:pPr>
    </w:p>
    <w:p w:rsidR="00F34BED" w:rsidRDefault="00F34BED" w:rsidP="006E542E">
      <w:pPr>
        <w:jc w:val="both"/>
        <w:rPr>
          <w:b/>
          <w:sz w:val="22"/>
          <w:szCs w:val="22"/>
          <w:lang w:val="es-MX"/>
        </w:rPr>
      </w:pPr>
      <w:r>
        <w:rPr>
          <w:b/>
          <w:sz w:val="22"/>
          <w:szCs w:val="22"/>
          <w:lang w:val="es-MX"/>
        </w:rPr>
        <w:t>Socio de AMA  SI    NO</w:t>
      </w:r>
    </w:p>
    <w:p w:rsidR="00F34BED" w:rsidRDefault="00F34BED" w:rsidP="006E542E">
      <w:pPr>
        <w:jc w:val="both"/>
        <w:rPr>
          <w:b/>
          <w:sz w:val="22"/>
          <w:szCs w:val="22"/>
          <w:lang w:val="es-MX"/>
        </w:rPr>
      </w:pPr>
    </w:p>
    <w:p w:rsidR="00F34BED" w:rsidRDefault="00F34BED" w:rsidP="006E542E">
      <w:pPr>
        <w:jc w:val="both"/>
        <w:rPr>
          <w:b/>
          <w:sz w:val="22"/>
          <w:szCs w:val="22"/>
          <w:lang w:val="es-MX"/>
        </w:rPr>
      </w:pPr>
      <w:r>
        <w:rPr>
          <w:b/>
          <w:sz w:val="22"/>
          <w:szCs w:val="22"/>
          <w:lang w:val="es-MX"/>
        </w:rPr>
        <w:t>Socio de ADMISAL SI     NO</w:t>
      </w:r>
    </w:p>
    <w:p w:rsidR="00F34BED" w:rsidRDefault="00F34BED" w:rsidP="006E542E">
      <w:pPr>
        <w:jc w:val="both"/>
        <w:rPr>
          <w:b/>
          <w:sz w:val="22"/>
          <w:szCs w:val="22"/>
          <w:lang w:val="es-MX"/>
        </w:rPr>
      </w:pPr>
    </w:p>
    <w:p w:rsidR="00F34BED" w:rsidRDefault="00F34BED" w:rsidP="006E542E">
      <w:pPr>
        <w:jc w:val="both"/>
        <w:rPr>
          <w:b/>
          <w:sz w:val="22"/>
          <w:szCs w:val="22"/>
          <w:lang w:val="es-MX"/>
        </w:rPr>
      </w:pPr>
      <w:r>
        <w:rPr>
          <w:b/>
          <w:sz w:val="22"/>
          <w:szCs w:val="22"/>
          <w:lang w:val="es-MX"/>
        </w:rPr>
        <w:t>Desea hacerse socio? SI     NO</w:t>
      </w:r>
    </w:p>
    <w:p w:rsidR="00F34BED" w:rsidRDefault="00F34BED" w:rsidP="006E542E">
      <w:pPr>
        <w:jc w:val="both"/>
        <w:rPr>
          <w:b/>
          <w:sz w:val="22"/>
          <w:szCs w:val="22"/>
          <w:lang w:val="es-MX"/>
        </w:rPr>
      </w:pPr>
    </w:p>
    <w:p w:rsidR="00F34BED" w:rsidRDefault="00F34BED" w:rsidP="006E542E">
      <w:pPr>
        <w:jc w:val="both"/>
        <w:rPr>
          <w:bCs/>
          <w:sz w:val="22"/>
          <w:szCs w:val="22"/>
          <w:lang w:val="es-MX"/>
        </w:rPr>
      </w:pPr>
      <w:r>
        <w:rPr>
          <w:bCs/>
          <w:sz w:val="22"/>
          <w:szCs w:val="22"/>
          <w:lang w:val="es-MX"/>
        </w:rPr>
        <w:t>Qué temas le interesaría que se aborden en los próximos congresos:</w:t>
      </w:r>
    </w:p>
    <w:p w:rsidR="00F34BED" w:rsidRDefault="00F34BED" w:rsidP="006E542E">
      <w:pPr>
        <w:jc w:val="both"/>
        <w:rPr>
          <w:bCs/>
          <w:sz w:val="22"/>
          <w:szCs w:val="22"/>
          <w:lang w:val="es-MX"/>
        </w:rPr>
      </w:pPr>
    </w:p>
    <w:p w:rsidR="00F34BED" w:rsidRDefault="00F34BED" w:rsidP="006E542E">
      <w:pPr>
        <w:jc w:val="both"/>
        <w:rPr>
          <w:bCs/>
          <w:sz w:val="22"/>
          <w:szCs w:val="22"/>
          <w:lang w:val="es-MX"/>
        </w:rPr>
      </w:pPr>
    </w:p>
    <w:p w:rsidR="00F34BED" w:rsidRDefault="00F34BED" w:rsidP="006E542E">
      <w:pPr>
        <w:jc w:val="both"/>
        <w:rPr>
          <w:bCs/>
          <w:sz w:val="22"/>
          <w:szCs w:val="22"/>
          <w:lang w:val="es-MX"/>
        </w:rPr>
      </w:pPr>
    </w:p>
    <w:p w:rsidR="00F34BED" w:rsidRDefault="00F34BED" w:rsidP="006E542E">
      <w:pPr>
        <w:jc w:val="both"/>
        <w:rPr>
          <w:bCs/>
          <w:sz w:val="22"/>
          <w:szCs w:val="22"/>
          <w:lang w:val="es-MX"/>
        </w:rPr>
      </w:pPr>
    </w:p>
    <w:p w:rsidR="00F34BED" w:rsidRDefault="00F34BED" w:rsidP="006E542E">
      <w:pPr>
        <w:jc w:val="both"/>
        <w:rPr>
          <w:bCs/>
          <w:sz w:val="22"/>
          <w:szCs w:val="22"/>
          <w:lang w:val="es-MX"/>
        </w:rPr>
      </w:pPr>
    </w:p>
    <w:p w:rsidR="00F34BED" w:rsidRDefault="00F34BED" w:rsidP="006E542E">
      <w:pPr>
        <w:jc w:val="both"/>
        <w:rPr>
          <w:bCs/>
          <w:sz w:val="22"/>
          <w:szCs w:val="22"/>
          <w:lang w:val="es-MX"/>
        </w:rPr>
      </w:pPr>
      <w:r>
        <w:rPr>
          <w:bCs/>
          <w:sz w:val="22"/>
          <w:szCs w:val="22"/>
          <w:lang w:val="es-MX"/>
        </w:rPr>
        <w:t>Firma: (puede agregar firma digital o firmar, imprimir en PDF o  escanear y enviar por e-mail)</w:t>
      </w:r>
    </w:p>
    <w:p w:rsidR="00F34BED" w:rsidRDefault="00F34BED" w:rsidP="006E542E">
      <w:pPr>
        <w:jc w:val="both"/>
        <w:rPr>
          <w:bCs/>
          <w:sz w:val="22"/>
          <w:szCs w:val="22"/>
          <w:lang w:val="es-MX"/>
        </w:rPr>
      </w:pPr>
    </w:p>
    <w:p w:rsidR="00F34BED" w:rsidRPr="0044131A" w:rsidRDefault="00F34BED" w:rsidP="006E542E">
      <w:pPr>
        <w:jc w:val="both"/>
        <w:rPr>
          <w:bCs/>
          <w:sz w:val="22"/>
          <w:szCs w:val="22"/>
          <w:lang w:val="es-MX"/>
        </w:rPr>
      </w:pPr>
      <w:r>
        <w:rPr>
          <w:bCs/>
          <w:sz w:val="22"/>
          <w:szCs w:val="22"/>
          <w:lang w:val="es-MX"/>
        </w:rPr>
        <w:t>Se le confirmará por la misma vía el otorgamiento de la beca.</w:t>
      </w:r>
    </w:p>
    <w:sectPr w:rsidR="00F34BED" w:rsidRPr="0044131A" w:rsidSect="00CA53F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1212F"/>
    <w:multiLevelType w:val="hybridMultilevel"/>
    <w:tmpl w:val="627E0618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F6A1407"/>
    <w:multiLevelType w:val="hybridMultilevel"/>
    <w:tmpl w:val="E7A09080"/>
    <w:lvl w:ilvl="0" w:tplc="2C0A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48B39A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61856881"/>
    <w:multiLevelType w:val="hybridMultilevel"/>
    <w:tmpl w:val="CB16BAD2"/>
    <w:lvl w:ilvl="0" w:tplc="2C0A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780D"/>
    <w:rsid w:val="0000073B"/>
    <w:rsid w:val="000018E8"/>
    <w:rsid w:val="00001984"/>
    <w:rsid w:val="00003470"/>
    <w:rsid w:val="00004B43"/>
    <w:rsid w:val="0000755C"/>
    <w:rsid w:val="000077A9"/>
    <w:rsid w:val="00010862"/>
    <w:rsid w:val="00010E7E"/>
    <w:rsid w:val="0001140D"/>
    <w:rsid w:val="0001474C"/>
    <w:rsid w:val="000153F3"/>
    <w:rsid w:val="00015BD7"/>
    <w:rsid w:val="00015EC3"/>
    <w:rsid w:val="000168EE"/>
    <w:rsid w:val="00016922"/>
    <w:rsid w:val="000171CD"/>
    <w:rsid w:val="00017A6C"/>
    <w:rsid w:val="00020B58"/>
    <w:rsid w:val="00020F90"/>
    <w:rsid w:val="00022E51"/>
    <w:rsid w:val="00025BB0"/>
    <w:rsid w:val="000263FB"/>
    <w:rsid w:val="000274CB"/>
    <w:rsid w:val="00027FFB"/>
    <w:rsid w:val="0003022D"/>
    <w:rsid w:val="0003414E"/>
    <w:rsid w:val="0003463A"/>
    <w:rsid w:val="00035AD8"/>
    <w:rsid w:val="00035E9D"/>
    <w:rsid w:val="0004119D"/>
    <w:rsid w:val="000411AB"/>
    <w:rsid w:val="00041D9F"/>
    <w:rsid w:val="00041FBF"/>
    <w:rsid w:val="000463E2"/>
    <w:rsid w:val="00046746"/>
    <w:rsid w:val="00047BB5"/>
    <w:rsid w:val="00051297"/>
    <w:rsid w:val="0005170C"/>
    <w:rsid w:val="0005240C"/>
    <w:rsid w:val="00053A18"/>
    <w:rsid w:val="0005458F"/>
    <w:rsid w:val="00055633"/>
    <w:rsid w:val="000558B3"/>
    <w:rsid w:val="00055D50"/>
    <w:rsid w:val="0005615A"/>
    <w:rsid w:val="000567A2"/>
    <w:rsid w:val="00056A45"/>
    <w:rsid w:val="00056AD1"/>
    <w:rsid w:val="0006077F"/>
    <w:rsid w:val="00061FFD"/>
    <w:rsid w:val="00062B2E"/>
    <w:rsid w:val="00065091"/>
    <w:rsid w:val="00065693"/>
    <w:rsid w:val="0006623D"/>
    <w:rsid w:val="00066F39"/>
    <w:rsid w:val="000672B1"/>
    <w:rsid w:val="00070FA6"/>
    <w:rsid w:val="000743AB"/>
    <w:rsid w:val="000754EB"/>
    <w:rsid w:val="0007693D"/>
    <w:rsid w:val="00076D24"/>
    <w:rsid w:val="000772BB"/>
    <w:rsid w:val="0007744C"/>
    <w:rsid w:val="00077883"/>
    <w:rsid w:val="0008042B"/>
    <w:rsid w:val="000814F8"/>
    <w:rsid w:val="00082AB6"/>
    <w:rsid w:val="000834A0"/>
    <w:rsid w:val="000842A9"/>
    <w:rsid w:val="000848CC"/>
    <w:rsid w:val="00084957"/>
    <w:rsid w:val="00085F60"/>
    <w:rsid w:val="00086447"/>
    <w:rsid w:val="00086EBF"/>
    <w:rsid w:val="000872BE"/>
    <w:rsid w:val="000873DF"/>
    <w:rsid w:val="00087E92"/>
    <w:rsid w:val="00091BAF"/>
    <w:rsid w:val="000924CE"/>
    <w:rsid w:val="000955ED"/>
    <w:rsid w:val="0009638C"/>
    <w:rsid w:val="000A0041"/>
    <w:rsid w:val="000A02B5"/>
    <w:rsid w:val="000A14A9"/>
    <w:rsid w:val="000A218B"/>
    <w:rsid w:val="000A21E3"/>
    <w:rsid w:val="000A28E8"/>
    <w:rsid w:val="000A2F21"/>
    <w:rsid w:val="000A3358"/>
    <w:rsid w:val="000A3E30"/>
    <w:rsid w:val="000B0098"/>
    <w:rsid w:val="000B0C5F"/>
    <w:rsid w:val="000B194E"/>
    <w:rsid w:val="000B48F3"/>
    <w:rsid w:val="000B4D10"/>
    <w:rsid w:val="000B6153"/>
    <w:rsid w:val="000B641F"/>
    <w:rsid w:val="000C127D"/>
    <w:rsid w:val="000C1384"/>
    <w:rsid w:val="000C165B"/>
    <w:rsid w:val="000C1D04"/>
    <w:rsid w:val="000C1DE3"/>
    <w:rsid w:val="000C2C3B"/>
    <w:rsid w:val="000C3019"/>
    <w:rsid w:val="000C4ED5"/>
    <w:rsid w:val="000C4FE8"/>
    <w:rsid w:val="000C641B"/>
    <w:rsid w:val="000C6882"/>
    <w:rsid w:val="000D3FA2"/>
    <w:rsid w:val="000D520A"/>
    <w:rsid w:val="000D7664"/>
    <w:rsid w:val="000D793D"/>
    <w:rsid w:val="000D7F7E"/>
    <w:rsid w:val="000E0A5E"/>
    <w:rsid w:val="000E252C"/>
    <w:rsid w:val="000E78E1"/>
    <w:rsid w:val="000F0414"/>
    <w:rsid w:val="000F33EA"/>
    <w:rsid w:val="000F5A18"/>
    <w:rsid w:val="000F66C3"/>
    <w:rsid w:val="000F69DA"/>
    <w:rsid w:val="00102255"/>
    <w:rsid w:val="00102718"/>
    <w:rsid w:val="001029C3"/>
    <w:rsid w:val="00105429"/>
    <w:rsid w:val="00105EC6"/>
    <w:rsid w:val="00106A86"/>
    <w:rsid w:val="00107A32"/>
    <w:rsid w:val="001122B7"/>
    <w:rsid w:val="001126A7"/>
    <w:rsid w:val="00112B09"/>
    <w:rsid w:val="0011499B"/>
    <w:rsid w:val="00121CA8"/>
    <w:rsid w:val="00122D71"/>
    <w:rsid w:val="00122F3C"/>
    <w:rsid w:val="00123B29"/>
    <w:rsid w:val="00123B40"/>
    <w:rsid w:val="00124D2A"/>
    <w:rsid w:val="00130F50"/>
    <w:rsid w:val="00133F31"/>
    <w:rsid w:val="00135248"/>
    <w:rsid w:val="00135E04"/>
    <w:rsid w:val="00136FD4"/>
    <w:rsid w:val="001373B1"/>
    <w:rsid w:val="0014005D"/>
    <w:rsid w:val="001403E3"/>
    <w:rsid w:val="001404FE"/>
    <w:rsid w:val="001408A3"/>
    <w:rsid w:val="00141E41"/>
    <w:rsid w:val="00142518"/>
    <w:rsid w:val="0014525A"/>
    <w:rsid w:val="001475CA"/>
    <w:rsid w:val="00147CF2"/>
    <w:rsid w:val="00151C07"/>
    <w:rsid w:val="0015280B"/>
    <w:rsid w:val="00153758"/>
    <w:rsid w:val="0015389F"/>
    <w:rsid w:val="00153B38"/>
    <w:rsid w:val="00153E9E"/>
    <w:rsid w:val="00154738"/>
    <w:rsid w:val="00157BB4"/>
    <w:rsid w:val="00162AEE"/>
    <w:rsid w:val="00163B8F"/>
    <w:rsid w:val="00163C7B"/>
    <w:rsid w:val="0016588F"/>
    <w:rsid w:val="00165C18"/>
    <w:rsid w:val="00166B2F"/>
    <w:rsid w:val="00167FAD"/>
    <w:rsid w:val="00170B99"/>
    <w:rsid w:val="001731A6"/>
    <w:rsid w:val="0017376A"/>
    <w:rsid w:val="00174F4F"/>
    <w:rsid w:val="00174FD8"/>
    <w:rsid w:val="001752AB"/>
    <w:rsid w:val="0017535B"/>
    <w:rsid w:val="0017555A"/>
    <w:rsid w:val="00177186"/>
    <w:rsid w:val="0018104D"/>
    <w:rsid w:val="00181457"/>
    <w:rsid w:val="001817AB"/>
    <w:rsid w:val="00182B9A"/>
    <w:rsid w:val="00182FFF"/>
    <w:rsid w:val="00183489"/>
    <w:rsid w:val="00183EBF"/>
    <w:rsid w:val="00184805"/>
    <w:rsid w:val="00184B9E"/>
    <w:rsid w:val="00184CAA"/>
    <w:rsid w:val="00186B01"/>
    <w:rsid w:val="00187752"/>
    <w:rsid w:val="001901E2"/>
    <w:rsid w:val="001902BF"/>
    <w:rsid w:val="00190594"/>
    <w:rsid w:val="001920A6"/>
    <w:rsid w:val="00192A63"/>
    <w:rsid w:val="00193280"/>
    <w:rsid w:val="00193A7D"/>
    <w:rsid w:val="0019569A"/>
    <w:rsid w:val="00195BAB"/>
    <w:rsid w:val="001969DE"/>
    <w:rsid w:val="001A30FA"/>
    <w:rsid w:val="001A3FB2"/>
    <w:rsid w:val="001A443E"/>
    <w:rsid w:val="001A7C86"/>
    <w:rsid w:val="001B07CB"/>
    <w:rsid w:val="001B0F9C"/>
    <w:rsid w:val="001B134B"/>
    <w:rsid w:val="001B18E1"/>
    <w:rsid w:val="001B29B6"/>
    <w:rsid w:val="001B2CBE"/>
    <w:rsid w:val="001B5191"/>
    <w:rsid w:val="001B51B7"/>
    <w:rsid w:val="001B605D"/>
    <w:rsid w:val="001B77A6"/>
    <w:rsid w:val="001C089E"/>
    <w:rsid w:val="001C22DD"/>
    <w:rsid w:val="001C35AE"/>
    <w:rsid w:val="001C46E4"/>
    <w:rsid w:val="001C64F6"/>
    <w:rsid w:val="001C687F"/>
    <w:rsid w:val="001C7B0F"/>
    <w:rsid w:val="001D0182"/>
    <w:rsid w:val="001D0234"/>
    <w:rsid w:val="001D1EA3"/>
    <w:rsid w:val="001D2595"/>
    <w:rsid w:val="001D27D4"/>
    <w:rsid w:val="001D2BB0"/>
    <w:rsid w:val="001D2C97"/>
    <w:rsid w:val="001D2CE9"/>
    <w:rsid w:val="001D43A9"/>
    <w:rsid w:val="001D4F85"/>
    <w:rsid w:val="001D5A7E"/>
    <w:rsid w:val="001D69D7"/>
    <w:rsid w:val="001D7B24"/>
    <w:rsid w:val="001E0214"/>
    <w:rsid w:val="001E0C29"/>
    <w:rsid w:val="001E1C7F"/>
    <w:rsid w:val="001E20B5"/>
    <w:rsid w:val="001E46FA"/>
    <w:rsid w:val="001E7C40"/>
    <w:rsid w:val="001F14B3"/>
    <w:rsid w:val="001F1507"/>
    <w:rsid w:val="001F17C6"/>
    <w:rsid w:val="001F2A7B"/>
    <w:rsid w:val="001F480B"/>
    <w:rsid w:val="001F732A"/>
    <w:rsid w:val="002003EE"/>
    <w:rsid w:val="00200B36"/>
    <w:rsid w:val="00201464"/>
    <w:rsid w:val="0020308F"/>
    <w:rsid w:val="00204ED4"/>
    <w:rsid w:val="00205DE3"/>
    <w:rsid w:val="00205EC7"/>
    <w:rsid w:val="002061D1"/>
    <w:rsid w:val="00206B95"/>
    <w:rsid w:val="0020721A"/>
    <w:rsid w:val="00207D3B"/>
    <w:rsid w:val="002128D5"/>
    <w:rsid w:val="002151DB"/>
    <w:rsid w:val="00215B3E"/>
    <w:rsid w:val="00215C2E"/>
    <w:rsid w:val="002175F4"/>
    <w:rsid w:val="00221DCE"/>
    <w:rsid w:val="00221E53"/>
    <w:rsid w:val="00222639"/>
    <w:rsid w:val="002227D8"/>
    <w:rsid w:val="002238E3"/>
    <w:rsid w:val="00223FBC"/>
    <w:rsid w:val="00224121"/>
    <w:rsid w:val="00224ACE"/>
    <w:rsid w:val="00224EA8"/>
    <w:rsid w:val="002258B5"/>
    <w:rsid w:val="00231BF8"/>
    <w:rsid w:val="00233AB2"/>
    <w:rsid w:val="00234522"/>
    <w:rsid w:val="0023513D"/>
    <w:rsid w:val="0023514A"/>
    <w:rsid w:val="00235891"/>
    <w:rsid w:val="00237160"/>
    <w:rsid w:val="00237C28"/>
    <w:rsid w:val="00237C5F"/>
    <w:rsid w:val="00237CC3"/>
    <w:rsid w:val="002404CC"/>
    <w:rsid w:val="00241119"/>
    <w:rsid w:val="00241EFF"/>
    <w:rsid w:val="00242074"/>
    <w:rsid w:val="00244B9E"/>
    <w:rsid w:val="002462B3"/>
    <w:rsid w:val="002462DD"/>
    <w:rsid w:val="00246736"/>
    <w:rsid w:val="00250052"/>
    <w:rsid w:val="002501F4"/>
    <w:rsid w:val="002509FE"/>
    <w:rsid w:val="00250BF2"/>
    <w:rsid w:val="002511FD"/>
    <w:rsid w:val="00252323"/>
    <w:rsid w:val="00253897"/>
    <w:rsid w:val="002557E9"/>
    <w:rsid w:val="00257617"/>
    <w:rsid w:val="002577A0"/>
    <w:rsid w:val="002613DD"/>
    <w:rsid w:val="00261C2C"/>
    <w:rsid w:val="00264668"/>
    <w:rsid w:val="002648E8"/>
    <w:rsid w:val="00264BF3"/>
    <w:rsid w:val="00265C12"/>
    <w:rsid w:val="00266BFE"/>
    <w:rsid w:val="0026734F"/>
    <w:rsid w:val="00267D78"/>
    <w:rsid w:val="002717A7"/>
    <w:rsid w:val="00272065"/>
    <w:rsid w:val="002743D2"/>
    <w:rsid w:val="00275DB8"/>
    <w:rsid w:val="002760DE"/>
    <w:rsid w:val="00276D4C"/>
    <w:rsid w:val="00277016"/>
    <w:rsid w:val="002774EF"/>
    <w:rsid w:val="0028064D"/>
    <w:rsid w:val="002806BC"/>
    <w:rsid w:val="00281BAF"/>
    <w:rsid w:val="002829E3"/>
    <w:rsid w:val="00284339"/>
    <w:rsid w:val="00285270"/>
    <w:rsid w:val="00286123"/>
    <w:rsid w:val="00287D07"/>
    <w:rsid w:val="00293C95"/>
    <w:rsid w:val="002950DD"/>
    <w:rsid w:val="0029512A"/>
    <w:rsid w:val="002958E0"/>
    <w:rsid w:val="00296736"/>
    <w:rsid w:val="00296BB8"/>
    <w:rsid w:val="002A01F8"/>
    <w:rsid w:val="002A0FFD"/>
    <w:rsid w:val="002A22E7"/>
    <w:rsid w:val="002A27E3"/>
    <w:rsid w:val="002A3F46"/>
    <w:rsid w:val="002A4613"/>
    <w:rsid w:val="002A6889"/>
    <w:rsid w:val="002A6F26"/>
    <w:rsid w:val="002A742B"/>
    <w:rsid w:val="002A7870"/>
    <w:rsid w:val="002B0606"/>
    <w:rsid w:val="002B207F"/>
    <w:rsid w:val="002B2761"/>
    <w:rsid w:val="002B2B06"/>
    <w:rsid w:val="002B33DA"/>
    <w:rsid w:val="002B3F38"/>
    <w:rsid w:val="002B4801"/>
    <w:rsid w:val="002B5D25"/>
    <w:rsid w:val="002B6B69"/>
    <w:rsid w:val="002B776B"/>
    <w:rsid w:val="002C0DF7"/>
    <w:rsid w:val="002C6431"/>
    <w:rsid w:val="002D11B8"/>
    <w:rsid w:val="002D177B"/>
    <w:rsid w:val="002D17DE"/>
    <w:rsid w:val="002D2DB6"/>
    <w:rsid w:val="002D33E0"/>
    <w:rsid w:val="002D39E1"/>
    <w:rsid w:val="002D3BF7"/>
    <w:rsid w:val="002D465D"/>
    <w:rsid w:val="002D4791"/>
    <w:rsid w:val="002D5526"/>
    <w:rsid w:val="002D6557"/>
    <w:rsid w:val="002D6C90"/>
    <w:rsid w:val="002D759F"/>
    <w:rsid w:val="002D798D"/>
    <w:rsid w:val="002E0E05"/>
    <w:rsid w:val="002E24CB"/>
    <w:rsid w:val="002E26AF"/>
    <w:rsid w:val="002E32F2"/>
    <w:rsid w:val="002E35FF"/>
    <w:rsid w:val="002E3823"/>
    <w:rsid w:val="002E62DC"/>
    <w:rsid w:val="002E6355"/>
    <w:rsid w:val="002E775A"/>
    <w:rsid w:val="002F0315"/>
    <w:rsid w:val="002F192E"/>
    <w:rsid w:val="002F1A77"/>
    <w:rsid w:val="002F1C6A"/>
    <w:rsid w:val="002F2170"/>
    <w:rsid w:val="002F2BF7"/>
    <w:rsid w:val="002F4E04"/>
    <w:rsid w:val="002F568A"/>
    <w:rsid w:val="002F62FF"/>
    <w:rsid w:val="002F77C4"/>
    <w:rsid w:val="00300162"/>
    <w:rsid w:val="00300895"/>
    <w:rsid w:val="0030130A"/>
    <w:rsid w:val="00301690"/>
    <w:rsid w:val="00303AE6"/>
    <w:rsid w:val="00303F68"/>
    <w:rsid w:val="00306E6A"/>
    <w:rsid w:val="0031030D"/>
    <w:rsid w:val="003104A7"/>
    <w:rsid w:val="00310B5B"/>
    <w:rsid w:val="00310E78"/>
    <w:rsid w:val="00311BB3"/>
    <w:rsid w:val="00311D1D"/>
    <w:rsid w:val="00312176"/>
    <w:rsid w:val="00312D5E"/>
    <w:rsid w:val="00313A28"/>
    <w:rsid w:val="00315BF0"/>
    <w:rsid w:val="00317272"/>
    <w:rsid w:val="00320CB4"/>
    <w:rsid w:val="003221CA"/>
    <w:rsid w:val="00322927"/>
    <w:rsid w:val="00323389"/>
    <w:rsid w:val="00327433"/>
    <w:rsid w:val="0033037F"/>
    <w:rsid w:val="00330C7B"/>
    <w:rsid w:val="0033151C"/>
    <w:rsid w:val="00331ABF"/>
    <w:rsid w:val="00332638"/>
    <w:rsid w:val="00332E03"/>
    <w:rsid w:val="00332ED8"/>
    <w:rsid w:val="00334D35"/>
    <w:rsid w:val="003351B9"/>
    <w:rsid w:val="003352BE"/>
    <w:rsid w:val="00335B8F"/>
    <w:rsid w:val="003374E8"/>
    <w:rsid w:val="003410F1"/>
    <w:rsid w:val="0034172E"/>
    <w:rsid w:val="00341C2A"/>
    <w:rsid w:val="003420CD"/>
    <w:rsid w:val="00342FB2"/>
    <w:rsid w:val="00344160"/>
    <w:rsid w:val="00347571"/>
    <w:rsid w:val="00347C4B"/>
    <w:rsid w:val="00350373"/>
    <w:rsid w:val="00351664"/>
    <w:rsid w:val="0035186E"/>
    <w:rsid w:val="00351A91"/>
    <w:rsid w:val="003532C8"/>
    <w:rsid w:val="003534E7"/>
    <w:rsid w:val="00353CF9"/>
    <w:rsid w:val="00353F67"/>
    <w:rsid w:val="00356A05"/>
    <w:rsid w:val="00356A9D"/>
    <w:rsid w:val="003570C6"/>
    <w:rsid w:val="003609AF"/>
    <w:rsid w:val="00361BB0"/>
    <w:rsid w:val="00371045"/>
    <w:rsid w:val="00372548"/>
    <w:rsid w:val="00377B7E"/>
    <w:rsid w:val="00383676"/>
    <w:rsid w:val="00383E7E"/>
    <w:rsid w:val="00385FCB"/>
    <w:rsid w:val="00386735"/>
    <w:rsid w:val="00387280"/>
    <w:rsid w:val="00387A0C"/>
    <w:rsid w:val="00390071"/>
    <w:rsid w:val="00390139"/>
    <w:rsid w:val="0039069D"/>
    <w:rsid w:val="0039270A"/>
    <w:rsid w:val="00392882"/>
    <w:rsid w:val="00392953"/>
    <w:rsid w:val="0039377C"/>
    <w:rsid w:val="00394C11"/>
    <w:rsid w:val="00394C32"/>
    <w:rsid w:val="0039506E"/>
    <w:rsid w:val="00395412"/>
    <w:rsid w:val="00397AEF"/>
    <w:rsid w:val="00397F7B"/>
    <w:rsid w:val="003A10E3"/>
    <w:rsid w:val="003A27AB"/>
    <w:rsid w:val="003A5D30"/>
    <w:rsid w:val="003A6943"/>
    <w:rsid w:val="003A789B"/>
    <w:rsid w:val="003A7DEC"/>
    <w:rsid w:val="003B0706"/>
    <w:rsid w:val="003B1FEC"/>
    <w:rsid w:val="003B25A8"/>
    <w:rsid w:val="003B28AD"/>
    <w:rsid w:val="003B3C08"/>
    <w:rsid w:val="003B6F14"/>
    <w:rsid w:val="003C038B"/>
    <w:rsid w:val="003C0A43"/>
    <w:rsid w:val="003C0B6A"/>
    <w:rsid w:val="003C11C4"/>
    <w:rsid w:val="003C1AB1"/>
    <w:rsid w:val="003C1C61"/>
    <w:rsid w:val="003C28AB"/>
    <w:rsid w:val="003C4986"/>
    <w:rsid w:val="003C4B11"/>
    <w:rsid w:val="003C52A6"/>
    <w:rsid w:val="003C6061"/>
    <w:rsid w:val="003C61D5"/>
    <w:rsid w:val="003C79A7"/>
    <w:rsid w:val="003D29D3"/>
    <w:rsid w:val="003D2B82"/>
    <w:rsid w:val="003E1CC7"/>
    <w:rsid w:val="003E2861"/>
    <w:rsid w:val="003E2C88"/>
    <w:rsid w:val="003E59C7"/>
    <w:rsid w:val="003E6949"/>
    <w:rsid w:val="003E6B9D"/>
    <w:rsid w:val="003E7031"/>
    <w:rsid w:val="003F09A2"/>
    <w:rsid w:val="003F2A86"/>
    <w:rsid w:val="003F2F41"/>
    <w:rsid w:val="003F3016"/>
    <w:rsid w:val="003F5F21"/>
    <w:rsid w:val="003F6212"/>
    <w:rsid w:val="004004BD"/>
    <w:rsid w:val="00400C3B"/>
    <w:rsid w:val="00400DC1"/>
    <w:rsid w:val="0040115F"/>
    <w:rsid w:val="0040137D"/>
    <w:rsid w:val="00401739"/>
    <w:rsid w:val="004026C7"/>
    <w:rsid w:val="00403C82"/>
    <w:rsid w:val="00403E71"/>
    <w:rsid w:val="00403EF4"/>
    <w:rsid w:val="00406FCC"/>
    <w:rsid w:val="00407271"/>
    <w:rsid w:val="00407B7C"/>
    <w:rsid w:val="00411CA8"/>
    <w:rsid w:val="00411D27"/>
    <w:rsid w:val="00413F41"/>
    <w:rsid w:val="00415215"/>
    <w:rsid w:val="0041628B"/>
    <w:rsid w:val="00417CB4"/>
    <w:rsid w:val="00421008"/>
    <w:rsid w:val="00421C6C"/>
    <w:rsid w:val="004228E9"/>
    <w:rsid w:val="00422F70"/>
    <w:rsid w:val="00423152"/>
    <w:rsid w:val="00425232"/>
    <w:rsid w:val="00426A5E"/>
    <w:rsid w:val="00427BAB"/>
    <w:rsid w:val="00431800"/>
    <w:rsid w:val="00432B8D"/>
    <w:rsid w:val="00432EAB"/>
    <w:rsid w:val="0043414F"/>
    <w:rsid w:val="0043442F"/>
    <w:rsid w:val="00440067"/>
    <w:rsid w:val="004406D4"/>
    <w:rsid w:val="0044131A"/>
    <w:rsid w:val="004413DD"/>
    <w:rsid w:val="004418AB"/>
    <w:rsid w:val="00441F0F"/>
    <w:rsid w:val="004423A6"/>
    <w:rsid w:val="004425D1"/>
    <w:rsid w:val="00442B3B"/>
    <w:rsid w:val="004434B6"/>
    <w:rsid w:val="0044360A"/>
    <w:rsid w:val="00445DCE"/>
    <w:rsid w:val="0044623B"/>
    <w:rsid w:val="00446C39"/>
    <w:rsid w:val="00447126"/>
    <w:rsid w:val="00447A8B"/>
    <w:rsid w:val="0045085D"/>
    <w:rsid w:val="00452BC0"/>
    <w:rsid w:val="004544CE"/>
    <w:rsid w:val="0045454F"/>
    <w:rsid w:val="004548B1"/>
    <w:rsid w:val="00454D79"/>
    <w:rsid w:val="004557C7"/>
    <w:rsid w:val="0045622C"/>
    <w:rsid w:val="00456849"/>
    <w:rsid w:val="00457905"/>
    <w:rsid w:val="0046015A"/>
    <w:rsid w:val="00460AFE"/>
    <w:rsid w:val="00460C31"/>
    <w:rsid w:val="00461195"/>
    <w:rsid w:val="004618E4"/>
    <w:rsid w:val="004627B5"/>
    <w:rsid w:val="004629D4"/>
    <w:rsid w:val="00462D7B"/>
    <w:rsid w:val="00463E65"/>
    <w:rsid w:val="00463F52"/>
    <w:rsid w:val="00464170"/>
    <w:rsid w:val="0046673B"/>
    <w:rsid w:val="0046680A"/>
    <w:rsid w:val="00470C8B"/>
    <w:rsid w:val="00470DB7"/>
    <w:rsid w:val="00470E69"/>
    <w:rsid w:val="004739E1"/>
    <w:rsid w:val="0047433E"/>
    <w:rsid w:val="00475615"/>
    <w:rsid w:val="00475AD2"/>
    <w:rsid w:val="00475B26"/>
    <w:rsid w:val="00477378"/>
    <w:rsid w:val="004774C6"/>
    <w:rsid w:val="00477A03"/>
    <w:rsid w:val="00480591"/>
    <w:rsid w:val="00480A56"/>
    <w:rsid w:val="004811A3"/>
    <w:rsid w:val="004815AE"/>
    <w:rsid w:val="004816B2"/>
    <w:rsid w:val="004816F4"/>
    <w:rsid w:val="004818DE"/>
    <w:rsid w:val="004819A2"/>
    <w:rsid w:val="00481D0E"/>
    <w:rsid w:val="00483B15"/>
    <w:rsid w:val="004848E5"/>
    <w:rsid w:val="00484C2A"/>
    <w:rsid w:val="00484CAB"/>
    <w:rsid w:val="00485A8A"/>
    <w:rsid w:val="00487053"/>
    <w:rsid w:val="00487E3F"/>
    <w:rsid w:val="00490210"/>
    <w:rsid w:val="0049114F"/>
    <w:rsid w:val="00491B6C"/>
    <w:rsid w:val="0049345C"/>
    <w:rsid w:val="00494FA0"/>
    <w:rsid w:val="004952B5"/>
    <w:rsid w:val="004A0A1C"/>
    <w:rsid w:val="004A2EA0"/>
    <w:rsid w:val="004A33D4"/>
    <w:rsid w:val="004A3BC1"/>
    <w:rsid w:val="004A544A"/>
    <w:rsid w:val="004A662F"/>
    <w:rsid w:val="004A6ADC"/>
    <w:rsid w:val="004A7B8E"/>
    <w:rsid w:val="004B09A7"/>
    <w:rsid w:val="004B10B1"/>
    <w:rsid w:val="004B10B4"/>
    <w:rsid w:val="004B2332"/>
    <w:rsid w:val="004B2D37"/>
    <w:rsid w:val="004B3BDF"/>
    <w:rsid w:val="004B4025"/>
    <w:rsid w:val="004B46BB"/>
    <w:rsid w:val="004B5771"/>
    <w:rsid w:val="004B7170"/>
    <w:rsid w:val="004B7501"/>
    <w:rsid w:val="004C057B"/>
    <w:rsid w:val="004C1C2C"/>
    <w:rsid w:val="004C1DA7"/>
    <w:rsid w:val="004C4C76"/>
    <w:rsid w:val="004C57F4"/>
    <w:rsid w:val="004C5E2A"/>
    <w:rsid w:val="004C650D"/>
    <w:rsid w:val="004C778B"/>
    <w:rsid w:val="004D30F1"/>
    <w:rsid w:val="004D3951"/>
    <w:rsid w:val="004D549E"/>
    <w:rsid w:val="004D5CCD"/>
    <w:rsid w:val="004E0A9A"/>
    <w:rsid w:val="004E2232"/>
    <w:rsid w:val="004E2ABB"/>
    <w:rsid w:val="004E3F15"/>
    <w:rsid w:val="004E4791"/>
    <w:rsid w:val="004E594C"/>
    <w:rsid w:val="004E6262"/>
    <w:rsid w:val="004E65C7"/>
    <w:rsid w:val="004E689E"/>
    <w:rsid w:val="004E7179"/>
    <w:rsid w:val="004E7820"/>
    <w:rsid w:val="004E7B0A"/>
    <w:rsid w:val="004F04B7"/>
    <w:rsid w:val="004F17DC"/>
    <w:rsid w:val="004F21CA"/>
    <w:rsid w:val="004F4066"/>
    <w:rsid w:val="004F458C"/>
    <w:rsid w:val="004F51B8"/>
    <w:rsid w:val="004F5DBA"/>
    <w:rsid w:val="004F618A"/>
    <w:rsid w:val="004F6195"/>
    <w:rsid w:val="004F67B9"/>
    <w:rsid w:val="004F7841"/>
    <w:rsid w:val="0050018F"/>
    <w:rsid w:val="00500552"/>
    <w:rsid w:val="005005BE"/>
    <w:rsid w:val="00501DA5"/>
    <w:rsid w:val="0050214E"/>
    <w:rsid w:val="00502CB5"/>
    <w:rsid w:val="0050345B"/>
    <w:rsid w:val="00503C28"/>
    <w:rsid w:val="00504092"/>
    <w:rsid w:val="00504185"/>
    <w:rsid w:val="00504DBD"/>
    <w:rsid w:val="0050515C"/>
    <w:rsid w:val="00505407"/>
    <w:rsid w:val="00505EE5"/>
    <w:rsid w:val="00507129"/>
    <w:rsid w:val="00507CAB"/>
    <w:rsid w:val="005113AA"/>
    <w:rsid w:val="0051220A"/>
    <w:rsid w:val="005147D0"/>
    <w:rsid w:val="00515961"/>
    <w:rsid w:val="00516BE3"/>
    <w:rsid w:val="0052062E"/>
    <w:rsid w:val="005235B1"/>
    <w:rsid w:val="00525218"/>
    <w:rsid w:val="00525F18"/>
    <w:rsid w:val="005268AF"/>
    <w:rsid w:val="00526BA2"/>
    <w:rsid w:val="005310D9"/>
    <w:rsid w:val="0053212E"/>
    <w:rsid w:val="0053307E"/>
    <w:rsid w:val="00533E97"/>
    <w:rsid w:val="00534083"/>
    <w:rsid w:val="00535C5C"/>
    <w:rsid w:val="0053724C"/>
    <w:rsid w:val="005378F2"/>
    <w:rsid w:val="00541B11"/>
    <w:rsid w:val="00541CFA"/>
    <w:rsid w:val="00541F9F"/>
    <w:rsid w:val="005438DD"/>
    <w:rsid w:val="0054390B"/>
    <w:rsid w:val="005461A7"/>
    <w:rsid w:val="005527B6"/>
    <w:rsid w:val="00552EAE"/>
    <w:rsid w:val="005532DE"/>
    <w:rsid w:val="00553601"/>
    <w:rsid w:val="00554AF3"/>
    <w:rsid w:val="00557ACD"/>
    <w:rsid w:val="0056125D"/>
    <w:rsid w:val="00561D7F"/>
    <w:rsid w:val="0056311D"/>
    <w:rsid w:val="005631F3"/>
    <w:rsid w:val="00564D21"/>
    <w:rsid w:val="005652C9"/>
    <w:rsid w:val="00566408"/>
    <w:rsid w:val="0056714B"/>
    <w:rsid w:val="00570036"/>
    <w:rsid w:val="00572B5E"/>
    <w:rsid w:val="0057310F"/>
    <w:rsid w:val="005732E9"/>
    <w:rsid w:val="0057440A"/>
    <w:rsid w:val="00574AD3"/>
    <w:rsid w:val="00575285"/>
    <w:rsid w:val="00575FFD"/>
    <w:rsid w:val="00576C74"/>
    <w:rsid w:val="00576E1A"/>
    <w:rsid w:val="0058202F"/>
    <w:rsid w:val="00583593"/>
    <w:rsid w:val="00584660"/>
    <w:rsid w:val="00584CCC"/>
    <w:rsid w:val="00586E5E"/>
    <w:rsid w:val="00590818"/>
    <w:rsid w:val="00591D4F"/>
    <w:rsid w:val="00593A72"/>
    <w:rsid w:val="00595280"/>
    <w:rsid w:val="00595E19"/>
    <w:rsid w:val="005975B7"/>
    <w:rsid w:val="005977D0"/>
    <w:rsid w:val="005A00CF"/>
    <w:rsid w:val="005A1737"/>
    <w:rsid w:val="005A30F6"/>
    <w:rsid w:val="005A60F4"/>
    <w:rsid w:val="005A61BC"/>
    <w:rsid w:val="005A65D4"/>
    <w:rsid w:val="005A6A20"/>
    <w:rsid w:val="005A7D05"/>
    <w:rsid w:val="005B1B9E"/>
    <w:rsid w:val="005B35D3"/>
    <w:rsid w:val="005B3DF9"/>
    <w:rsid w:val="005B47CC"/>
    <w:rsid w:val="005B5153"/>
    <w:rsid w:val="005B58F5"/>
    <w:rsid w:val="005B5DEA"/>
    <w:rsid w:val="005B6792"/>
    <w:rsid w:val="005B680D"/>
    <w:rsid w:val="005B7143"/>
    <w:rsid w:val="005C1140"/>
    <w:rsid w:val="005C14DD"/>
    <w:rsid w:val="005C3867"/>
    <w:rsid w:val="005C4031"/>
    <w:rsid w:val="005C578A"/>
    <w:rsid w:val="005C6E39"/>
    <w:rsid w:val="005D0D8B"/>
    <w:rsid w:val="005D191F"/>
    <w:rsid w:val="005D202F"/>
    <w:rsid w:val="005D2325"/>
    <w:rsid w:val="005D3E2C"/>
    <w:rsid w:val="005D40D4"/>
    <w:rsid w:val="005D516C"/>
    <w:rsid w:val="005D6792"/>
    <w:rsid w:val="005D688A"/>
    <w:rsid w:val="005D69BA"/>
    <w:rsid w:val="005D6ABF"/>
    <w:rsid w:val="005E2A12"/>
    <w:rsid w:val="005E3338"/>
    <w:rsid w:val="005E4EE2"/>
    <w:rsid w:val="005E6E43"/>
    <w:rsid w:val="005F2A82"/>
    <w:rsid w:val="005F301C"/>
    <w:rsid w:val="005F691B"/>
    <w:rsid w:val="005F6A9C"/>
    <w:rsid w:val="005F6CC7"/>
    <w:rsid w:val="005F6E55"/>
    <w:rsid w:val="005F7142"/>
    <w:rsid w:val="005F7CEA"/>
    <w:rsid w:val="00600537"/>
    <w:rsid w:val="006012EF"/>
    <w:rsid w:val="00602818"/>
    <w:rsid w:val="0060335F"/>
    <w:rsid w:val="0060401A"/>
    <w:rsid w:val="0060408A"/>
    <w:rsid w:val="00605C25"/>
    <w:rsid w:val="00610383"/>
    <w:rsid w:val="006118F1"/>
    <w:rsid w:val="00614349"/>
    <w:rsid w:val="00617B8A"/>
    <w:rsid w:val="00617E04"/>
    <w:rsid w:val="006201BA"/>
    <w:rsid w:val="00620C30"/>
    <w:rsid w:val="00621DC8"/>
    <w:rsid w:val="00622AC7"/>
    <w:rsid w:val="00622DA3"/>
    <w:rsid w:val="00624899"/>
    <w:rsid w:val="006256D1"/>
    <w:rsid w:val="00626461"/>
    <w:rsid w:val="00627459"/>
    <w:rsid w:val="00627B7E"/>
    <w:rsid w:val="00627FB4"/>
    <w:rsid w:val="00630282"/>
    <w:rsid w:val="00633351"/>
    <w:rsid w:val="00633945"/>
    <w:rsid w:val="00633A5B"/>
    <w:rsid w:val="00634081"/>
    <w:rsid w:val="006352BC"/>
    <w:rsid w:val="00637650"/>
    <w:rsid w:val="006408EF"/>
    <w:rsid w:val="006413F4"/>
    <w:rsid w:val="00641853"/>
    <w:rsid w:val="0064190B"/>
    <w:rsid w:val="0064269A"/>
    <w:rsid w:val="00642837"/>
    <w:rsid w:val="0064291D"/>
    <w:rsid w:val="00642992"/>
    <w:rsid w:val="006449BD"/>
    <w:rsid w:val="0064503D"/>
    <w:rsid w:val="00645F7A"/>
    <w:rsid w:val="00646B93"/>
    <w:rsid w:val="00647B1A"/>
    <w:rsid w:val="0065115E"/>
    <w:rsid w:val="006521AC"/>
    <w:rsid w:val="00653E9C"/>
    <w:rsid w:val="00654603"/>
    <w:rsid w:val="006549D2"/>
    <w:rsid w:val="00656953"/>
    <w:rsid w:val="00657A52"/>
    <w:rsid w:val="00657AC1"/>
    <w:rsid w:val="00660AAA"/>
    <w:rsid w:val="00660CE3"/>
    <w:rsid w:val="00661051"/>
    <w:rsid w:val="0066453F"/>
    <w:rsid w:val="006651A0"/>
    <w:rsid w:val="00665251"/>
    <w:rsid w:val="006660A8"/>
    <w:rsid w:val="0066633B"/>
    <w:rsid w:val="006665C1"/>
    <w:rsid w:val="00667387"/>
    <w:rsid w:val="00671351"/>
    <w:rsid w:val="006714BE"/>
    <w:rsid w:val="00672D60"/>
    <w:rsid w:val="00673388"/>
    <w:rsid w:val="0067442D"/>
    <w:rsid w:val="0067469C"/>
    <w:rsid w:val="0067572A"/>
    <w:rsid w:val="00676168"/>
    <w:rsid w:val="006779D1"/>
    <w:rsid w:val="00677C87"/>
    <w:rsid w:val="006805E8"/>
    <w:rsid w:val="00682E25"/>
    <w:rsid w:val="00684981"/>
    <w:rsid w:val="00685909"/>
    <w:rsid w:val="00685E79"/>
    <w:rsid w:val="00687DBF"/>
    <w:rsid w:val="006900A1"/>
    <w:rsid w:val="0069072F"/>
    <w:rsid w:val="00690F95"/>
    <w:rsid w:val="00691AA1"/>
    <w:rsid w:val="0069325A"/>
    <w:rsid w:val="00693558"/>
    <w:rsid w:val="00695ED8"/>
    <w:rsid w:val="0069654D"/>
    <w:rsid w:val="006967BD"/>
    <w:rsid w:val="0069757A"/>
    <w:rsid w:val="00697B68"/>
    <w:rsid w:val="006A093B"/>
    <w:rsid w:val="006A2732"/>
    <w:rsid w:val="006A2B36"/>
    <w:rsid w:val="006A2EDC"/>
    <w:rsid w:val="006A37AC"/>
    <w:rsid w:val="006A3AC1"/>
    <w:rsid w:val="006A438C"/>
    <w:rsid w:val="006A7525"/>
    <w:rsid w:val="006B139B"/>
    <w:rsid w:val="006B1A60"/>
    <w:rsid w:val="006B258B"/>
    <w:rsid w:val="006B2C7E"/>
    <w:rsid w:val="006B2FE8"/>
    <w:rsid w:val="006B335F"/>
    <w:rsid w:val="006B36B9"/>
    <w:rsid w:val="006B3955"/>
    <w:rsid w:val="006B3EFD"/>
    <w:rsid w:val="006B661C"/>
    <w:rsid w:val="006B6AF8"/>
    <w:rsid w:val="006B6C7C"/>
    <w:rsid w:val="006C0225"/>
    <w:rsid w:val="006C02F9"/>
    <w:rsid w:val="006C078B"/>
    <w:rsid w:val="006C17F6"/>
    <w:rsid w:val="006C5E08"/>
    <w:rsid w:val="006C6341"/>
    <w:rsid w:val="006D105C"/>
    <w:rsid w:val="006D20F0"/>
    <w:rsid w:val="006D2110"/>
    <w:rsid w:val="006D2823"/>
    <w:rsid w:val="006D3592"/>
    <w:rsid w:val="006D3ABF"/>
    <w:rsid w:val="006D46A7"/>
    <w:rsid w:val="006D5364"/>
    <w:rsid w:val="006D5BCD"/>
    <w:rsid w:val="006D6678"/>
    <w:rsid w:val="006D751F"/>
    <w:rsid w:val="006E0BFA"/>
    <w:rsid w:val="006E0D29"/>
    <w:rsid w:val="006E2835"/>
    <w:rsid w:val="006E29FF"/>
    <w:rsid w:val="006E3F59"/>
    <w:rsid w:val="006E4CC0"/>
    <w:rsid w:val="006E542E"/>
    <w:rsid w:val="006E5731"/>
    <w:rsid w:val="006E64BE"/>
    <w:rsid w:val="006E7AB5"/>
    <w:rsid w:val="006E7B4C"/>
    <w:rsid w:val="006F1267"/>
    <w:rsid w:val="006F24F7"/>
    <w:rsid w:val="006F32E0"/>
    <w:rsid w:val="006F4A9B"/>
    <w:rsid w:val="006F73FE"/>
    <w:rsid w:val="006F7D74"/>
    <w:rsid w:val="006F7F19"/>
    <w:rsid w:val="00700902"/>
    <w:rsid w:val="00700C93"/>
    <w:rsid w:val="00700E92"/>
    <w:rsid w:val="00701A10"/>
    <w:rsid w:val="00701E8A"/>
    <w:rsid w:val="00702798"/>
    <w:rsid w:val="00703B6A"/>
    <w:rsid w:val="00705557"/>
    <w:rsid w:val="007057DB"/>
    <w:rsid w:val="00706C54"/>
    <w:rsid w:val="0070746B"/>
    <w:rsid w:val="00707C3B"/>
    <w:rsid w:val="00710CA0"/>
    <w:rsid w:val="0071309D"/>
    <w:rsid w:val="007134EE"/>
    <w:rsid w:val="00713754"/>
    <w:rsid w:val="007151CB"/>
    <w:rsid w:val="0071620D"/>
    <w:rsid w:val="00717A5A"/>
    <w:rsid w:val="007202B1"/>
    <w:rsid w:val="00721EC0"/>
    <w:rsid w:val="00722CBB"/>
    <w:rsid w:val="00722F34"/>
    <w:rsid w:val="00723F18"/>
    <w:rsid w:val="0072407F"/>
    <w:rsid w:val="007244BA"/>
    <w:rsid w:val="007250A0"/>
    <w:rsid w:val="00727BC2"/>
    <w:rsid w:val="00730C09"/>
    <w:rsid w:val="007310DF"/>
    <w:rsid w:val="007321C4"/>
    <w:rsid w:val="007334F6"/>
    <w:rsid w:val="00733A96"/>
    <w:rsid w:val="0073483C"/>
    <w:rsid w:val="00734901"/>
    <w:rsid w:val="00735112"/>
    <w:rsid w:val="00735C7B"/>
    <w:rsid w:val="007360D2"/>
    <w:rsid w:val="007400CF"/>
    <w:rsid w:val="00740353"/>
    <w:rsid w:val="007418E6"/>
    <w:rsid w:val="0074194E"/>
    <w:rsid w:val="00741F2F"/>
    <w:rsid w:val="00741F92"/>
    <w:rsid w:val="0074546A"/>
    <w:rsid w:val="00745CE3"/>
    <w:rsid w:val="007461E6"/>
    <w:rsid w:val="00746980"/>
    <w:rsid w:val="00747591"/>
    <w:rsid w:val="00747DCD"/>
    <w:rsid w:val="00750BDF"/>
    <w:rsid w:val="00751985"/>
    <w:rsid w:val="007527CC"/>
    <w:rsid w:val="00753024"/>
    <w:rsid w:val="00754486"/>
    <w:rsid w:val="0075452D"/>
    <w:rsid w:val="00755440"/>
    <w:rsid w:val="0075676A"/>
    <w:rsid w:val="00756822"/>
    <w:rsid w:val="00756FCC"/>
    <w:rsid w:val="00762ADD"/>
    <w:rsid w:val="00763AEE"/>
    <w:rsid w:val="0076564E"/>
    <w:rsid w:val="007669F0"/>
    <w:rsid w:val="0076702A"/>
    <w:rsid w:val="00770139"/>
    <w:rsid w:val="00770799"/>
    <w:rsid w:val="00772539"/>
    <w:rsid w:val="00773225"/>
    <w:rsid w:val="00774631"/>
    <w:rsid w:val="00775014"/>
    <w:rsid w:val="007774FF"/>
    <w:rsid w:val="00777A44"/>
    <w:rsid w:val="00781054"/>
    <w:rsid w:val="0078126A"/>
    <w:rsid w:val="0078151D"/>
    <w:rsid w:val="00781A82"/>
    <w:rsid w:val="00783B2D"/>
    <w:rsid w:val="00783DD2"/>
    <w:rsid w:val="007902F2"/>
    <w:rsid w:val="00792146"/>
    <w:rsid w:val="00794472"/>
    <w:rsid w:val="0079451B"/>
    <w:rsid w:val="00795C1D"/>
    <w:rsid w:val="00797DD2"/>
    <w:rsid w:val="007A2200"/>
    <w:rsid w:val="007A3B9D"/>
    <w:rsid w:val="007A3BCE"/>
    <w:rsid w:val="007A4F65"/>
    <w:rsid w:val="007A56B0"/>
    <w:rsid w:val="007A5D52"/>
    <w:rsid w:val="007A6EFB"/>
    <w:rsid w:val="007B1E17"/>
    <w:rsid w:val="007B2FFA"/>
    <w:rsid w:val="007B32BB"/>
    <w:rsid w:val="007B4186"/>
    <w:rsid w:val="007B47F0"/>
    <w:rsid w:val="007B4A5D"/>
    <w:rsid w:val="007B779C"/>
    <w:rsid w:val="007C108D"/>
    <w:rsid w:val="007C143E"/>
    <w:rsid w:val="007C15EE"/>
    <w:rsid w:val="007C23D5"/>
    <w:rsid w:val="007C3C1B"/>
    <w:rsid w:val="007C452E"/>
    <w:rsid w:val="007C4A64"/>
    <w:rsid w:val="007C53F2"/>
    <w:rsid w:val="007C55AD"/>
    <w:rsid w:val="007C5D5B"/>
    <w:rsid w:val="007C5F4D"/>
    <w:rsid w:val="007C7934"/>
    <w:rsid w:val="007D01C2"/>
    <w:rsid w:val="007D0DC8"/>
    <w:rsid w:val="007D2215"/>
    <w:rsid w:val="007D326B"/>
    <w:rsid w:val="007D3BAA"/>
    <w:rsid w:val="007D4292"/>
    <w:rsid w:val="007D4318"/>
    <w:rsid w:val="007D4D03"/>
    <w:rsid w:val="007D672D"/>
    <w:rsid w:val="007D6E4A"/>
    <w:rsid w:val="007D7114"/>
    <w:rsid w:val="007E235F"/>
    <w:rsid w:val="007E26BF"/>
    <w:rsid w:val="007E26C1"/>
    <w:rsid w:val="007E2BEC"/>
    <w:rsid w:val="007E2F7D"/>
    <w:rsid w:val="007E322B"/>
    <w:rsid w:val="007E344C"/>
    <w:rsid w:val="007E78D0"/>
    <w:rsid w:val="007E792B"/>
    <w:rsid w:val="007F0A65"/>
    <w:rsid w:val="007F1D28"/>
    <w:rsid w:val="007F5DE6"/>
    <w:rsid w:val="007F778E"/>
    <w:rsid w:val="00800382"/>
    <w:rsid w:val="00800575"/>
    <w:rsid w:val="00803241"/>
    <w:rsid w:val="008040AC"/>
    <w:rsid w:val="0080429B"/>
    <w:rsid w:val="00804EF5"/>
    <w:rsid w:val="00804F16"/>
    <w:rsid w:val="00806825"/>
    <w:rsid w:val="00806B30"/>
    <w:rsid w:val="00807D78"/>
    <w:rsid w:val="00810928"/>
    <w:rsid w:val="00810DBB"/>
    <w:rsid w:val="00811DC8"/>
    <w:rsid w:val="00812397"/>
    <w:rsid w:val="00814016"/>
    <w:rsid w:val="008141C8"/>
    <w:rsid w:val="00814AF9"/>
    <w:rsid w:val="00815E28"/>
    <w:rsid w:val="00816C40"/>
    <w:rsid w:val="00820250"/>
    <w:rsid w:val="0082547A"/>
    <w:rsid w:val="00826955"/>
    <w:rsid w:val="00830625"/>
    <w:rsid w:val="0083412D"/>
    <w:rsid w:val="00836A1E"/>
    <w:rsid w:val="00837588"/>
    <w:rsid w:val="00837FF3"/>
    <w:rsid w:val="008447D0"/>
    <w:rsid w:val="00845176"/>
    <w:rsid w:val="00847212"/>
    <w:rsid w:val="00847DC1"/>
    <w:rsid w:val="008504F4"/>
    <w:rsid w:val="0085273E"/>
    <w:rsid w:val="0085341A"/>
    <w:rsid w:val="00854D36"/>
    <w:rsid w:val="00855C24"/>
    <w:rsid w:val="00856B47"/>
    <w:rsid w:val="00860119"/>
    <w:rsid w:val="008607A3"/>
    <w:rsid w:val="008620FC"/>
    <w:rsid w:val="00862CF5"/>
    <w:rsid w:val="00864589"/>
    <w:rsid w:val="0086504E"/>
    <w:rsid w:val="00865280"/>
    <w:rsid w:val="00866C10"/>
    <w:rsid w:val="00870107"/>
    <w:rsid w:val="00871E8B"/>
    <w:rsid w:val="00872358"/>
    <w:rsid w:val="00874691"/>
    <w:rsid w:val="00874CFF"/>
    <w:rsid w:val="00875440"/>
    <w:rsid w:val="00875A86"/>
    <w:rsid w:val="00876D50"/>
    <w:rsid w:val="00877D26"/>
    <w:rsid w:val="00877F84"/>
    <w:rsid w:val="008801D0"/>
    <w:rsid w:val="0088122F"/>
    <w:rsid w:val="008817E1"/>
    <w:rsid w:val="00881C88"/>
    <w:rsid w:val="0088210F"/>
    <w:rsid w:val="008830D4"/>
    <w:rsid w:val="008832C6"/>
    <w:rsid w:val="00883477"/>
    <w:rsid w:val="00883E06"/>
    <w:rsid w:val="00885EC2"/>
    <w:rsid w:val="00886702"/>
    <w:rsid w:val="00886A05"/>
    <w:rsid w:val="008873A5"/>
    <w:rsid w:val="00890991"/>
    <w:rsid w:val="008909D5"/>
    <w:rsid w:val="00890B2F"/>
    <w:rsid w:val="00891B40"/>
    <w:rsid w:val="00895EF7"/>
    <w:rsid w:val="0089604B"/>
    <w:rsid w:val="00897065"/>
    <w:rsid w:val="008A083C"/>
    <w:rsid w:val="008A146D"/>
    <w:rsid w:val="008A1FE3"/>
    <w:rsid w:val="008A3741"/>
    <w:rsid w:val="008A3BC8"/>
    <w:rsid w:val="008A4730"/>
    <w:rsid w:val="008A4AEC"/>
    <w:rsid w:val="008A7700"/>
    <w:rsid w:val="008B1126"/>
    <w:rsid w:val="008B232B"/>
    <w:rsid w:val="008B6D49"/>
    <w:rsid w:val="008C1145"/>
    <w:rsid w:val="008C1C35"/>
    <w:rsid w:val="008C3E4C"/>
    <w:rsid w:val="008C4254"/>
    <w:rsid w:val="008C498A"/>
    <w:rsid w:val="008C49EB"/>
    <w:rsid w:val="008C4F45"/>
    <w:rsid w:val="008C51DF"/>
    <w:rsid w:val="008C6597"/>
    <w:rsid w:val="008C7378"/>
    <w:rsid w:val="008C7F1A"/>
    <w:rsid w:val="008D23EA"/>
    <w:rsid w:val="008D2F82"/>
    <w:rsid w:val="008D35AF"/>
    <w:rsid w:val="008D3C05"/>
    <w:rsid w:val="008D4401"/>
    <w:rsid w:val="008D47FE"/>
    <w:rsid w:val="008D4ADE"/>
    <w:rsid w:val="008D4BAD"/>
    <w:rsid w:val="008D5228"/>
    <w:rsid w:val="008D632A"/>
    <w:rsid w:val="008D7017"/>
    <w:rsid w:val="008D7814"/>
    <w:rsid w:val="008E2CB7"/>
    <w:rsid w:val="008F0830"/>
    <w:rsid w:val="008F15EC"/>
    <w:rsid w:val="008F15F6"/>
    <w:rsid w:val="008F1694"/>
    <w:rsid w:val="008F1A7D"/>
    <w:rsid w:val="008F25F8"/>
    <w:rsid w:val="008F26F2"/>
    <w:rsid w:val="008F2B90"/>
    <w:rsid w:val="008F439B"/>
    <w:rsid w:val="008F43FA"/>
    <w:rsid w:val="008F5AE4"/>
    <w:rsid w:val="008F723C"/>
    <w:rsid w:val="008F78DC"/>
    <w:rsid w:val="008F7CE0"/>
    <w:rsid w:val="00900EF1"/>
    <w:rsid w:val="009024EF"/>
    <w:rsid w:val="0090436B"/>
    <w:rsid w:val="00904DDD"/>
    <w:rsid w:val="00904FA4"/>
    <w:rsid w:val="009050FA"/>
    <w:rsid w:val="00905F5A"/>
    <w:rsid w:val="009061ED"/>
    <w:rsid w:val="00907B2E"/>
    <w:rsid w:val="009104AF"/>
    <w:rsid w:val="00910E88"/>
    <w:rsid w:val="009117B6"/>
    <w:rsid w:val="00913971"/>
    <w:rsid w:val="0091435C"/>
    <w:rsid w:val="0091487D"/>
    <w:rsid w:val="00915A0E"/>
    <w:rsid w:val="009169A0"/>
    <w:rsid w:val="0092239B"/>
    <w:rsid w:val="009224A6"/>
    <w:rsid w:val="00923415"/>
    <w:rsid w:val="0092501E"/>
    <w:rsid w:val="00925686"/>
    <w:rsid w:val="00927321"/>
    <w:rsid w:val="00930DC6"/>
    <w:rsid w:val="009317EB"/>
    <w:rsid w:val="00931FC9"/>
    <w:rsid w:val="009321C8"/>
    <w:rsid w:val="00933163"/>
    <w:rsid w:val="009331D7"/>
    <w:rsid w:val="00934582"/>
    <w:rsid w:val="00934CD4"/>
    <w:rsid w:val="00936051"/>
    <w:rsid w:val="0093652A"/>
    <w:rsid w:val="00937D18"/>
    <w:rsid w:val="00941506"/>
    <w:rsid w:val="009418AC"/>
    <w:rsid w:val="0094206E"/>
    <w:rsid w:val="00944C0F"/>
    <w:rsid w:val="00945DCE"/>
    <w:rsid w:val="0094638F"/>
    <w:rsid w:val="00946EFC"/>
    <w:rsid w:val="009470A9"/>
    <w:rsid w:val="009502E3"/>
    <w:rsid w:val="00951244"/>
    <w:rsid w:val="00953BED"/>
    <w:rsid w:val="0095436F"/>
    <w:rsid w:val="00961F40"/>
    <w:rsid w:val="00962421"/>
    <w:rsid w:val="00962B26"/>
    <w:rsid w:val="00966F51"/>
    <w:rsid w:val="00967AE7"/>
    <w:rsid w:val="00970938"/>
    <w:rsid w:val="00970AC8"/>
    <w:rsid w:val="009710BC"/>
    <w:rsid w:val="00971356"/>
    <w:rsid w:val="00971EEB"/>
    <w:rsid w:val="00972ADB"/>
    <w:rsid w:val="00973239"/>
    <w:rsid w:val="009754FB"/>
    <w:rsid w:val="0097667F"/>
    <w:rsid w:val="00976889"/>
    <w:rsid w:val="00977A7A"/>
    <w:rsid w:val="00982FBB"/>
    <w:rsid w:val="009850A2"/>
    <w:rsid w:val="009850AE"/>
    <w:rsid w:val="0098537B"/>
    <w:rsid w:val="009857B2"/>
    <w:rsid w:val="0098580A"/>
    <w:rsid w:val="009858F6"/>
    <w:rsid w:val="00986728"/>
    <w:rsid w:val="009869AA"/>
    <w:rsid w:val="00987ED6"/>
    <w:rsid w:val="009905B8"/>
    <w:rsid w:val="00991451"/>
    <w:rsid w:val="0099256B"/>
    <w:rsid w:val="00992622"/>
    <w:rsid w:val="009927CB"/>
    <w:rsid w:val="00992910"/>
    <w:rsid w:val="00992D95"/>
    <w:rsid w:val="0099358C"/>
    <w:rsid w:val="00993C82"/>
    <w:rsid w:val="00994733"/>
    <w:rsid w:val="0099653C"/>
    <w:rsid w:val="009A0299"/>
    <w:rsid w:val="009A2BE4"/>
    <w:rsid w:val="009A4054"/>
    <w:rsid w:val="009A487C"/>
    <w:rsid w:val="009A4B64"/>
    <w:rsid w:val="009A4C7B"/>
    <w:rsid w:val="009A56C0"/>
    <w:rsid w:val="009A6309"/>
    <w:rsid w:val="009A6EEA"/>
    <w:rsid w:val="009A712D"/>
    <w:rsid w:val="009A7387"/>
    <w:rsid w:val="009A7F3A"/>
    <w:rsid w:val="009B11DA"/>
    <w:rsid w:val="009B44A3"/>
    <w:rsid w:val="009B467D"/>
    <w:rsid w:val="009B48FD"/>
    <w:rsid w:val="009B56E3"/>
    <w:rsid w:val="009B5A14"/>
    <w:rsid w:val="009C06AF"/>
    <w:rsid w:val="009C08EC"/>
    <w:rsid w:val="009C0F17"/>
    <w:rsid w:val="009C20C6"/>
    <w:rsid w:val="009C2278"/>
    <w:rsid w:val="009C3431"/>
    <w:rsid w:val="009C345F"/>
    <w:rsid w:val="009C45BB"/>
    <w:rsid w:val="009C4915"/>
    <w:rsid w:val="009C6A7E"/>
    <w:rsid w:val="009C71D3"/>
    <w:rsid w:val="009C77EE"/>
    <w:rsid w:val="009C7A8B"/>
    <w:rsid w:val="009D03B2"/>
    <w:rsid w:val="009D0475"/>
    <w:rsid w:val="009D0549"/>
    <w:rsid w:val="009D1AA7"/>
    <w:rsid w:val="009D2DC4"/>
    <w:rsid w:val="009D41B2"/>
    <w:rsid w:val="009D46D0"/>
    <w:rsid w:val="009E2329"/>
    <w:rsid w:val="009E2CE8"/>
    <w:rsid w:val="009E3247"/>
    <w:rsid w:val="009E39F2"/>
    <w:rsid w:val="009E4266"/>
    <w:rsid w:val="009E4501"/>
    <w:rsid w:val="009E455D"/>
    <w:rsid w:val="009E7192"/>
    <w:rsid w:val="009E7B2E"/>
    <w:rsid w:val="009F0867"/>
    <w:rsid w:val="009F4A7E"/>
    <w:rsid w:val="009F56C5"/>
    <w:rsid w:val="009F611E"/>
    <w:rsid w:val="009F70B2"/>
    <w:rsid w:val="00A01A9B"/>
    <w:rsid w:val="00A02728"/>
    <w:rsid w:val="00A02EB5"/>
    <w:rsid w:val="00A04FFE"/>
    <w:rsid w:val="00A05D28"/>
    <w:rsid w:val="00A06955"/>
    <w:rsid w:val="00A06EE3"/>
    <w:rsid w:val="00A071C8"/>
    <w:rsid w:val="00A07872"/>
    <w:rsid w:val="00A07E98"/>
    <w:rsid w:val="00A103DF"/>
    <w:rsid w:val="00A111ED"/>
    <w:rsid w:val="00A13475"/>
    <w:rsid w:val="00A135A0"/>
    <w:rsid w:val="00A13891"/>
    <w:rsid w:val="00A15A91"/>
    <w:rsid w:val="00A164F1"/>
    <w:rsid w:val="00A16AD2"/>
    <w:rsid w:val="00A16EE3"/>
    <w:rsid w:val="00A2152B"/>
    <w:rsid w:val="00A23A48"/>
    <w:rsid w:val="00A24EE2"/>
    <w:rsid w:val="00A25E80"/>
    <w:rsid w:val="00A26486"/>
    <w:rsid w:val="00A26F46"/>
    <w:rsid w:val="00A27603"/>
    <w:rsid w:val="00A30881"/>
    <w:rsid w:val="00A31A9B"/>
    <w:rsid w:val="00A32AB8"/>
    <w:rsid w:val="00A3401A"/>
    <w:rsid w:val="00A36A8B"/>
    <w:rsid w:val="00A37156"/>
    <w:rsid w:val="00A37AF2"/>
    <w:rsid w:val="00A37EEE"/>
    <w:rsid w:val="00A41C0E"/>
    <w:rsid w:val="00A4274F"/>
    <w:rsid w:val="00A43CF0"/>
    <w:rsid w:val="00A441A8"/>
    <w:rsid w:val="00A4435E"/>
    <w:rsid w:val="00A449A0"/>
    <w:rsid w:val="00A454B5"/>
    <w:rsid w:val="00A45AFE"/>
    <w:rsid w:val="00A47403"/>
    <w:rsid w:val="00A47FB6"/>
    <w:rsid w:val="00A50DF4"/>
    <w:rsid w:val="00A52455"/>
    <w:rsid w:val="00A53621"/>
    <w:rsid w:val="00A542F6"/>
    <w:rsid w:val="00A554AF"/>
    <w:rsid w:val="00A56278"/>
    <w:rsid w:val="00A565E9"/>
    <w:rsid w:val="00A56C94"/>
    <w:rsid w:val="00A6049B"/>
    <w:rsid w:val="00A609AF"/>
    <w:rsid w:val="00A61F91"/>
    <w:rsid w:val="00A6249A"/>
    <w:rsid w:val="00A63FAB"/>
    <w:rsid w:val="00A644DD"/>
    <w:rsid w:val="00A64DAA"/>
    <w:rsid w:val="00A71E0B"/>
    <w:rsid w:val="00A720EF"/>
    <w:rsid w:val="00A72651"/>
    <w:rsid w:val="00A7447C"/>
    <w:rsid w:val="00A744A7"/>
    <w:rsid w:val="00A74B2C"/>
    <w:rsid w:val="00A75C00"/>
    <w:rsid w:val="00A76799"/>
    <w:rsid w:val="00A7710F"/>
    <w:rsid w:val="00A77ACA"/>
    <w:rsid w:val="00A77D7E"/>
    <w:rsid w:val="00A803FB"/>
    <w:rsid w:val="00A81E92"/>
    <w:rsid w:val="00A8326D"/>
    <w:rsid w:val="00A859FF"/>
    <w:rsid w:val="00A85A25"/>
    <w:rsid w:val="00A85A3E"/>
    <w:rsid w:val="00A8780D"/>
    <w:rsid w:val="00A87E68"/>
    <w:rsid w:val="00A902D2"/>
    <w:rsid w:val="00A912F2"/>
    <w:rsid w:val="00A9182D"/>
    <w:rsid w:val="00A94BBA"/>
    <w:rsid w:val="00A9532C"/>
    <w:rsid w:val="00A9580E"/>
    <w:rsid w:val="00A95A05"/>
    <w:rsid w:val="00A95AB7"/>
    <w:rsid w:val="00A965A3"/>
    <w:rsid w:val="00A96A5D"/>
    <w:rsid w:val="00A96D82"/>
    <w:rsid w:val="00AA2807"/>
    <w:rsid w:val="00AA2B8E"/>
    <w:rsid w:val="00AA33E1"/>
    <w:rsid w:val="00AA4324"/>
    <w:rsid w:val="00AA4CCD"/>
    <w:rsid w:val="00AA5021"/>
    <w:rsid w:val="00AB076D"/>
    <w:rsid w:val="00AB3FB3"/>
    <w:rsid w:val="00AB45BD"/>
    <w:rsid w:val="00AB6BB8"/>
    <w:rsid w:val="00AB6C43"/>
    <w:rsid w:val="00AB6FBF"/>
    <w:rsid w:val="00AC0D91"/>
    <w:rsid w:val="00AC101F"/>
    <w:rsid w:val="00AC1EA6"/>
    <w:rsid w:val="00AC21F4"/>
    <w:rsid w:val="00AC43D5"/>
    <w:rsid w:val="00AC4C87"/>
    <w:rsid w:val="00AC4E47"/>
    <w:rsid w:val="00AC4EED"/>
    <w:rsid w:val="00AC5532"/>
    <w:rsid w:val="00AC5E9F"/>
    <w:rsid w:val="00AC6064"/>
    <w:rsid w:val="00AC614C"/>
    <w:rsid w:val="00AC6606"/>
    <w:rsid w:val="00AC766D"/>
    <w:rsid w:val="00AC7B18"/>
    <w:rsid w:val="00AC7F32"/>
    <w:rsid w:val="00AD02C6"/>
    <w:rsid w:val="00AD1CEC"/>
    <w:rsid w:val="00AD1EAA"/>
    <w:rsid w:val="00AD3AC7"/>
    <w:rsid w:val="00AE0AE1"/>
    <w:rsid w:val="00AE1088"/>
    <w:rsid w:val="00AE1A6F"/>
    <w:rsid w:val="00AE1BB3"/>
    <w:rsid w:val="00AE22B3"/>
    <w:rsid w:val="00AE2F1C"/>
    <w:rsid w:val="00AE469A"/>
    <w:rsid w:val="00AE5CA1"/>
    <w:rsid w:val="00AE6B04"/>
    <w:rsid w:val="00AF143E"/>
    <w:rsid w:val="00AF14D3"/>
    <w:rsid w:val="00AF56ED"/>
    <w:rsid w:val="00AF7D9F"/>
    <w:rsid w:val="00B051FB"/>
    <w:rsid w:val="00B07687"/>
    <w:rsid w:val="00B10688"/>
    <w:rsid w:val="00B11369"/>
    <w:rsid w:val="00B113D0"/>
    <w:rsid w:val="00B135A3"/>
    <w:rsid w:val="00B14D77"/>
    <w:rsid w:val="00B172F7"/>
    <w:rsid w:val="00B2197E"/>
    <w:rsid w:val="00B21D42"/>
    <w:rsid w:val="00B2257C"/>
    <w:rsid w:val="00B22A44"/>
    <w:rsid w:val="00B22C80"/>
    <w:rsid w:val="00B23D74"/>
    <w:rsid w:val="00B2694D"/>
    <w:rsid w:val="00B27968"/>
    <w:rsid w:val="00B27E54"/>
    <w:rsid w:val="00B318B5"/>
    <w:rsid w:val="00B31CEB"/>
    <w:rsid w:val="00B31E08"/>
    <w:rsid w:val="00B3233B"/>
    <w:rsid w:val="00B32580"/>
    <w:rsid w:val="00B33E72"/>
    <w:rsid w:val="00B35C66"/>
    <w:rsid w:val="00B36F9D"/>
    <w:rsid w:val="00B3781B"/>
    <w:rsid w:val="00B40E83"/>
    <w:rsid w:val="00B40F2E"/>
    <w:rsid w:val="00B41F76"/>
    <w:rsid w:val="00B4202E"/>
    <w:rsid w:val="00B42CB5"/>
    <w:rsid w:val="00B44EB3"/>
    <w:rsid w:val="00B45A90"/>
    <w:rsid w:val="00B4620D"/>
    <w:rsid w:val="00B462F7"/>
    <w:rsid w:val="00B473CF"/>
    <w:rsid w:val="00B4756A"/>
    <w:rsid w:val="00B4786D"/>
    <w:rsid w:val="00B50088"/>
    <w:rsid w:val="00B51576"/>
    <w:rsid w:val="00B51655"/>
    <w:rsid w:val="00B51AA9"/>
    <w:rsid w:val="00B51EE9"/>
    <w:rsid w:val="00B54C65"/>
    <w:rsid w:val="00B55AC5"/>
    <w:rsid w:val="00B57669"/>
    <w:rsid w:val="00B57767"/>
    <w:rsid w:val="00B57B7F"/>
    <w:rsid w:val="00B61EB4"/>
    <w:rsid w:val="00B634CC"/>
    <w:rsid w:val="00B646B8"/>
    <w:rsid w:val="00B64C0A"/>
    <w:rsid w:val="00B6591E"/>
    <w:rsid w:val="00B6614D"/>
    <w:rsid w:val="00B6760A"/>
    <w:rsid w:val="00B67917"/>
    <w:rsid w:val="00B67A37"/>
    <w:rsid w:val="00B72550"/>
    <w:rsid w:val="00B7295C"/>
    <w:rsid w:val="00B72A4A"/>
    <w:rsid w:val="00B73115"/>
    <w:rsid w:val="00B736C1"/>
    <w:rsid w:val="00B744BE"/>
    <w:rsid w:val="00B74836"/>
    <w:rsid w:val="00B7526A"/>
    <w:rsid w:val="00B7606A"/>
    <w:rsid w:val="00B76FC4"/>
    <w:rsid w:val="00B77854"/>
    <w:rsid w:val="00B77AB9"/>
    <w:rsid w:val="00B77E8D"/>
    <w:rsid w:val="00B800E6"/>
    <w:rsid w:val="00B8065B"/>
    <w:rsid w:val="00B80DA5"/>
    <w:rsid w:val="00B82A8D"/>
    <w:rsid w:val="00B82E26"/>
    <w:rsid w:val="00B833AD"/>
    <w:rsid w:val="00B846A5"/>
    <w:rsid w:val="00B856B4"/>
    <w:rsid w:val="00B856DC"/>
    <w:rsid w:val="00B866F7"/>
    <w:rsid w:val="00B91FF3"/>
    <w:rsid w:val="00B93DC1"/>
    <w:rsid w:val="00B94251"/>
    <w:rsid w:val="00B95EE4"/>
    <w:rsid w:val="00B963D4"/>
    <w:rsid w:val="00B97373"/>
    <w:rsid w:val="00BA0360"/>
    <w:rsid w:val="00BA565C"/>
    <w:rsid w:val="00BB02D8"/>
    <w:rsid w:val="00BB04AF"/>
    <w:rsid w:val="00BB1B60"/>
    <w:rsid w:val="00BB2452"/>
    <w:rsid w:val="00BB4CDB"/>
    <w:rsid w:val="00BB5C23"/>
    <w:rsid w:val="00BB6767"/>
    <w:rsid w:val="00BB694D"/>
    <w:rsid w:val="00BB7163"/>
    <w:rsid w:val="00BC06DE"/>
    <w:rsid w:val="00BC0D01"/>
    <w:rsid w:val="00BC4028"/>
    <w:rsid w:val="00BC45A7"/>
    <w:rsid w:val="00BC4C7E"/>
    <w:rsid w:val="00BC548A"/>
    <w:rsid w:val="00BC72F6"/>
    <w:rsid w:val="00BD098F"/>
    <w:rsid w:val="00BD1ECC"/>
    <w:rsid w:val="00BD2556"/>
    <w:rsid w:val="00BD34DA"/>
    <w:rsid w:val="00BD495B"/>
    <w:rsid w:val="00BD637B"/>
    <w:rsid w:val="00BD6E8B"/>
    <w:rsid w:val="00BD7336"/>
    <w:rsid w:val="00BE09A6"/>
    <w:rsid w:val="00BE2235"/>
    <w:rsid w:val="00BE2286"/>
    <w:rsid w:val="00BE247C"/>
    <w:rsid w:val="00BE36D5"/>
    <w:rsid w:val="00BE3CB6"/>
    <w:rsid w:val="00BE441D"/>
    <w:rsid w:val="00BE4EDC"/>
    <w:rsid w:val="00BE619E"/>
    <w:rsid w:val="00BE6D1C"/>
    <w:rsid w:val="00BE714C"/>
    <w:rsid w:val="00BF01D8"/>
    <w:rsid w:val="00BF0227"/>
    <w:rsid w:val="00BF17F5"/>
    <w:rsid w:val="00BF24C8"/>
    <w:rsid w:val="00BF3211"/>
    <w:rsid w:val="00BF3AD9"/>
    <w:rsid w:val="00BF3EDB"/>
    <w:rsid w:val="00BF45D8"/>
    <w:rsid w:val="00BF59F0"/>
    <w:rsid w:val="00C013FC"/>
    <w:rsid w:val="00C015DA"/>
    <w:rsid w:val="00C0186A"/>
    <w:rsid w:val="00C02EAD"/>
    <w:rsid w:val="00C07D85"/>
    <w:rsid w:val="00C1152F"/>
    <w:rsid w:val="00C127A4"/>
    <w:rsid w:val="00C12C9B"/>
    <w:rsid w:val="00C12F6B"/>
    <w:rsid w:val="00C1495B"/>
    <w:rsid w:val="00C14DB1"/>
    <w:rsid w:val="00C152E9"/>
    <w:rsid w:val="00C20D5D"/>
    <w:rsid w:val="00C22B69"/>
    <w:rsid w:val="00C22FC4"/>
    <w:rsid w:val="00C23306"/>
    <w:rsid w:val="00C24A52"/>
    <w:rsid w:val="00C26010"/>
    <w:rsid w:val="00C27443"/>
    <w:rsid w:val="00C27DFB"/>
    <w:rsid w:val="00C3055E"/>
    <w:rsid w:val="00C3069F"/>
    <w:rsid w:val="00C339CE"/>
    <w:rsid w:val="00C34EFD"/>
    <w:rsid w:val="00C352C5"/>
    <w:rsid w:val="00C35301"/>
    <w:rsid w:val="00C35319"/>
    <w:rsid w:val="00C35FF7"/>
    <w:rsid w:val="00C369ED"/>
    <w:rsid w:val="00C36F3F"/>
    <w:rsid w:val="00C36FD7"/>
    <w:rsid w:val="00C404C6"/>
    <w:rsid w:val="00C447D5"/>
    <w:rsid w:val="00C4569C"/>
    <w:rsid w:val="00C45F18"/>
    <w:rsid w:val="00C47203"/>
    <w:rsid w:val="00C50BBB"/>
    <w:rsid w:val="00C51F2F"/>
    <w:rsid w:val="00C53969"/>
    <w:rsid w:val="00C5510D"/>
    <w:rsid w:val="00C5512D"/>
    <w:rsid w:val="00C558BF"/>
    <w:rsid w:val="00C55C7B"/>
    <w:rsid w:val="00C56194"/>
    <w:rsid w:val="00C56DC4"/>
    <w:rsid w:val="00C57599"/>
    <w:rsid w:val="00C6138D"/>
    <w:rsid w:val="00C6221F"/>
    <w:rsid w:val="00C668BA"/>
    <w:rsid w:val="00C6695F"/>
    <w:rsid w:val="00C66FB4"/>
    <w:rsid w:val="00C70DBF"/>
    <w:rsid w:val="00C71532"/>
    <w:rsid w:val="00C725E1"/>
    <w:rsid w:val="00C72E82"/>
    <w:rsid w:val="00C75D94"/>
    <w:rsid w:val="00C770EA"/>
    <w:rsid w:val="00C77952"/>
    <w:rsid w:val="00C8006C"/>
    <w:rsid w:val="00C80380"/>
    <w:rsid w:val="00C805F9"/>
    <w:rsid w:val="00C80E0E"/>
    <w:rsid w:val="00C81F00"/>
    <w:rsid w:val="00C82474"/>
    <w:rsid w:val="00C825F6"/>
    <w:rsid w:val="00C82F0A"/>
    <w:rsid w:val="00C833C4"/>
    <w:rsid w:val="00C8522A"/>
    <w:rsid w:val="00C85B9E"/>
    <w:rsid w:val="00C85E8D"/>
    <w:rsid w:val="00C86596"/>
    <w:rsid w:val="00C86C6C"/>
    <w:rsid w:val="00C911C8"/>
    <w:rsid w:val="00C9144D"/>
    <w:rsid w:val="00C91568"/>
    <w:rsid w:val="00C96AAF"/>
    <w:rsid w:val="00C96DDF"/>
    <w:rsid w:val="00CA0A68"/>
    <w:rsid w:val="00CA1A39"/>
    <w:rsid w:val="00CA3701"/>
    <w:rsid w:val="00CA4C63"/>
    <w:rsid w:val="00CA53FA"/>
    <w:rsid w:val="00CA55F7"/>
    <w:rsid w:val="00CA5C31"/>
    <w:rsid w:val="00CA6329"/>
    <w:rsid w:val="00CA6D7E"/>
    <w:rsid w:val="00CA6E83"/>
    <w:rsid w:val="00CB004F"/>
    <w:rsid w:val="00CB0904"/>
    <w:rsid w:val="00CB1BD0"/>
    <w:rsid w:val="00CB1F94"/>
    <w:rsid w:val="00CB2DF1"/>
    <w:rsid w:val="00CB3545"/>
    <w:rsid w:val="00CB393B"/>
    <w:rsid w:val="00CB4AB3"/>
    <w:rsid w:val="00CB6F3F"/>
    <w:rsid w:val="00CC0013"/>
    <w:rsid w:val="00CC0603"/>
    <w:rsid w:val="00CC11E5"/>
    <w:rsid w:val="00CC15B5"/>
    <w:rsid w:val="00CC1DE0"/>
    <w:rsid w:val="00CC349E"/>
    <w:rsid w:val="00CC3709"/>
    <w:rsid w:val="00CD0A58"/>
    <w:rsid w:val="00CD15D7"/>
    <w:rsid w:val="00CD258B"/>
    <w:rsid w:val="00CD326B"/>
    <w:rsid w:val="00CD398B"/>
    <w:rsid w:val="00CD4FCB"/>
    <w:rsid w:val="00CD53AE"/>
    <w:rsid w:val="00CD5F04"/>
    <w:rsid w:val="00CD6B8F"/>
    <w:rsid w:val="00CE064F"/>
    <w:rsid w:val="00CE11B1"/>
    <w:rsid w:val="00CE2808"/>
    <w:rsid w:val="00CE2A27"/>
    <w:rsid w:val="00CE3A80"/>
    <w:rsid w:val="00CE3F52"/>
    <w:rsid w:val="00CE449A"/>
    <w:rsid w:val="00CE44A0"/>
    <w:rsid w:val="00CE4938"/>
    <w:rsid w:val="00CE520B"/>
    <w:rsid w:val="00CE5D81"/>
    <w:rsid w:val="00CE6241"/>
    <w:rsid w:val="00CE7B60"/>
    <w:rsid w:val="00CF0532"/>
    <w:rsid w:val="00CF0EC4"/>
    <w:rsid w:val="00CF153D"/>
    <w:rsid w:val="00CF1963"/>
    <w:rsid w:val="00CF1A8B"/>
    <w:rsid w:val="00CF2392"/>
    <w:rsid w:val="00CF2B50"/>
    <w:rsid w:val="00CF2FF2"/>
    <w:rsid w:val="00CF3E10"/>
    <w:rsid w:val="00CF447C"/>
    <w:rsid w:val="00CF5FC8"/>
    <w:rsid w:val="00CF7A8B"/>
    <w:rsid w:val="00D004C2"/>
    <w:rsid w:val="00D011CC"/>
    <w:rsid w:val="00D02BC1"/>
    <w:rsid w:val="00D0308F"/>
    <w:rsid w:val="00D038BC"/>
    <w:rsid w:val="00D049DB"/>
    <w:rsid w:val="00D04C14"/>
    <w:rsid w:val="00D05925"/>
    <w:rsid w:val="00D06CA0"/>
    <w:rsid w:val="00D06F6A"/>
    <w:rsid w:val="00D13594"/>
    <w:rsid w:val="00D1455B"/>
    <w:rsid w:val="00D14620"/>
    <w:rsid w:val="00D14DB0"/>
    <w:rsid w:val="00D14EE4"/>
    <w:rsid w:val="00D153A3"/>
    <w:rsid w:val="00D15A63"/>
    <w:rsid w:val="00D15E8C"/>
    <w:rsid w:val="00D16AA2"/>
    <w:rsid w:val="00D16DC4"/>
    <w:rsid w:val="00D21C4F"/>
    <w:rsid w:val="00D22412"/>
    <w:rsid w:val="00D25CD3"/>
    <w:rsid w:val="00D26D9F"/>
    <w:rsid w:val="00D3005E"/>
    <w:rsid w:val="00D33746"/>
    <w:rsid w:val="00D34AEC"/>
    <w:rsid w:val="00D35027"/>
    <w:rsid w:val="00D35187"/>
    <w:rsid w:val="00D37F99"/>
    <w:rsid w:val="00D40B3E"/>
    <w:rsid w:val="00D4143E"/>
    <w:rsid w:val="00D42380"/>
    <w:rsid w:val="00D427FD"/>
    <w:rsid w:val="00D44042"/>
    <w:rsid w:val="00D4410B"/>
    <w:rsid w:val="00D447C1"/>
    <w:rsid w:val="00D44FF0"/>
    <w:rsid w:val="00D47FDD"/>
    <w:rsid w:val="00D50A79"/>
    <w:rsid w:val="00D51724"/>
    <w:rsid w:val="00D51725"/>
    <w:rsid w:val="00D521EC"/>
    <w:rsid w:val="00D537ED"/>
    <w:rsid w:val="00D5441A"/>
    <w:rsid w:val="00D54507"/>
    <w:rsid w:val="00D54ADB"/>
    <w:rsid w:val="00D55C19"/>
    <w:rsid w:val="00D57BE1"/>
    <w:rsid w:val="00D57FD5"/>
    <w:rsid w:val="00D60172"/>
    <w:rsid w:val="00D60DC1"/>
    <w:rsid w:val="00D6208C"/>
    <w:rsid w:val="00D62DA5"/>
    <w:rsid w:val="00D62FD2"/>
    <w:rsid w:val="00D642CF"/>
    <w:rsid w:val="00D64C07"/>
    <w:rsid w:val="00D65DFC"/>
    <w:rsid w:val="00D67D71"/>
    <w:rsid w:val="00D706C1"/>
    <w:rsid w:val="00D7347A"/>
    <w:rsid w:val="00D76E8C"/>
    <w:rsid w:val="00D77C14"/>
    <w:rsid w:val="00D77C7E"/>
    <w:rsid w:val="00D8014B"/>
    <w:rsid w:val="00D80FDE"/>
    <w:rsid w:val="00D82045"/>
    <w:rsid w:val="00D82164"/>
    <w:rsid w:val="00D82B57"/>
    <w:rsid w:val="00D837C9"/>
    <w:rsid w:val="00D871C9"/>
    <w:rsid w:val="00D90B16"/>
    <w:rsid w:val="00D90DC9"/>
    <w:rsid w:val="00D91360"/>
    <w:rsid w:val="00D91E9C"/>
    <w:rsid w:val="00D92CF8"/>
    <w:rsid w:val="00D94C32"/>
    <w:rsid w:val="00D94D4C"/>
    <w:rsid w:val="00D95BCF"/>
    <w:rsid w:val="00DA163F"/>
    <w:rsid w:val="00DA1B18"/>
    <w:rsid w:val="00DA2004"/>
    <w:rsid w:val="00DA2819"/>
    <w:rsid w:val="00DA2BC7"/>
    <w:rsid w:val="00DA2DF6"/>
    <w:rsid w:val="00DA3046"/>
    <w:rsid w:val="00DA4F10"/>
    <w:rsid w:val="00DA5528"/>
    <w:rsid w:val="00DA6409"/>
    <w:rsid w:val="00DA67E2"/>
    <w:rsid w:val="00DA68AE"/>
    <w:rsid w:val="00DB5253"/>
    <w:rsid w:val="00DB5A12"/>
    <w:rsid w:val="00DB5D6C"/>
    <w:rsid w:val="00DB6A60"/>
    <w:rsid w:val="00DB724D"/>
    <w:rsid w:val="00DC15AC"/>
    <w:rsid w:val="00DC19C5"/>
    <w:rsid w:val="00DC2E0A"/>
    <w:rsid w:val="00DC524E"/>
    <w:rsid w:val="00DC57A2"/>
    <w:rsid w:val="00DC6528"/>
    <w:rsid w:val="00DD11D6"/>
    <w:rsid w:val="00DD1C67"/>
    <w:rsid w:val="00DD3CDD"/>
    <w:rsid w:val="00DD423C"/>
    <w:rsid w:val="00DD447C"/>
    <w:rsid w:val="00DD58B3"/>
    <w:rsid w:val="00DD5A03"/>
    <w:rsid w:val="00DE126D"/>
    <w:rsid w:val="00DE20F3"/>
    <w:rsid w:val="00DE2C77"/>
    <w:rsid w:val="00DE36D1"/>
    <w:rsid w:val="00DE497E"/>
    <w:rsid w:val="00DE50A2"/>
    <w:rsid w:val="00DE5E5B"/>
    <w:rsid w:val="00DE66F6"/>
    <w:rsid w:val="00DE74C8"/>
    <w:rsid w:val="00DE7A23"/>
    <w:rsid w:val="00DF00E2"/>
    <w:rsid w:val="00DF07E6"/>
    <w:rsid w:val="00DF14D9"/>
    <w:rsid w:val="00DF221D"/>
    <w:rsid w:val="00DF2DE0"/>
    <w:rsid w:val="00DF33EB"/>
    <w:rsid w:val="00DF6260"/>
    <w:rsid w:val="00DF655C"/>
    <w:rsid w:val="00DF7D8E"/>
    <w:rsid w:val="00E01BE4"/>
    <w:rsid w:val="00E01DE1"/>
    <w:rsid w:val="00E02540"/>
    <w:rsid w:val="00E02B25"/>
    <w:rsid w:val="00E02C68"/>
    <w:rsid w:val="00E02DBD"/>
    <w:rsid w:val="00E02F6B"/>
    <w:rsid w:val="00E060A0"/>
    <w:rsid w:val="00E064C3"/>
    <w:rsid w:val="00E07F31"/>
    <w:rsid w:val="00E10140"/>
    <w:rsid w:val="00E117A8"/>
    <w:rsid w:val="00E124AE"/>
    <w:rsid w:val="00E1430B"/>
    <w:rsid w:val="00E147B2"/>
    <w:rsid w:val="00E14C55"/>
    <w:rsid w:val="00E158B2"/>
    <w:rsid w:val="00E166A5"/>
    <w:rsid w:val="00E173EB"/>
    <w:rsid w:val="00E174B9"/>
    <w:rsid w:val="00E209DD"/>
    <w:rsid w:val="00E21250"/>
    <w:rsid w:val="00E23CC3"/>
    <w:rsid w:val="00E23E2C"/>
    <w:rsid w:val="00E249F1"/>
    <w:rsid w:val="00E24FD3"/>
    <w:rsid w:val="00E2564B"/>
    <w:rsid w:val="00E2598B"/>
    <w:rsid w:val="00E26C20"/>
    <w:rsid w:val="00E31115"/>
    <w:rsid w:val="00E31606"/>
    <w:rsid w:val="00E330A3"/>
    <w:rsid w:val="00E33C82"/>
    <w:rsid w:val="00E35DB1"/>
    <w:rsid w:val="00E37365"/>
    <w:rsid w:val="00E415FA"/>
    <w:rsid w:val="00E41E34"/>
    <w:rsid w:val="00E43360"/>
    <w:rsid w:val="00E43D75"/>
    <w:rsid w:val="00E447CF"/>
    <w:rsid w:val="00E46602"/>
    <w:rsid w:val="00E472FE"/>
    <w:rsid w:val="00E50158"/>
    <w:rsid w:val="00E50604"/>
    <w:rsid w:val="00E511EB"/>
    <w:rsid w:val="00E51F11"/>
    <w:rsid w:val="00E52129"/>
    <w:rsid w:val="00E5301C"/>
    <w:rsid w:val="00E53E67"/>
    <w:rsid w:val="00E566F7"/>
    <w:rsid w:val="00E57382"/>
    <w:rsid w:val="00E60D3A"/>
    <w:rsid w:val="00E632E9"/>
    <w:rsid w:val="00E64395"/>
    <w:rsid w:val="00E647C5"/>
    <w:rsid w:val="00E6577D"/>
    <w:rsid w:val="00E66891"/>
    <w:rsid w:val="00E66EC9"/>
    <w:rsid w:val="00E67785"/>
    <w:rsid w:val="00E67C89"/>
    <w:rsid w:val="00E67EA3"/>
    <w:rsid w:val="00E71627"/>
    <w:rsid w:val="00E71FEA"/>
    <w:rsid w:val="00E72244"/>
    <w:rsid w:val="00E73370"/>
    <w:rsid w:val="00E762E3"/>
    <w:rsid w:val="00E7710E"/>
    <w:rsid w:val="00E7774A"/>
    <w:rsid w:val="00E81C44"/>
    <w:rsid w:val="00E81D24"/>
    <w:rsid w:val="00E826A6"/>
    <w:rsid w:val="00E83141"/>
    <w:rsid w:val="00E84A77"/>
    <w:rsid w:val="00E84C9C"/>
    <w:rsid w:val="00E851A0"/>
    <w:rsid w:val="00E8702F"/>
    <w:rsid w:val="00E8721E"/>
    <w:rsid w:val="00E91252"/>
    <w:rsid w:val="00E91D8F"/>
    <w:rsid w:val="00E944D9"/>
    <w:rsid w:val="00E9589C"/>
    <w:rsid w:val="00E959D9"/>
    <w:rsid w:val="00E9694A"/>
    <w:rsid w:val="00EA00E2"/>
    <w:rsid w:val="00EA00F3"/>
    <w:rsid w:val="00EA0E7A"/>
    <w:rsid w:val="00EA185D"/>
    <w:rsid w:val="00EA18A8"/>
    <w:rsid w:val="00EA1FC3"/>
    <w:rsid w:val="00EA26BF"/>
    <w:rsid w:val="00EA27FA"/>
    <w:rsid w:val="00EA301C"/>
    <w:rsid w:val="00EA3390"/>
    <w:rsid w:val="00EA3B83"/>
    <w:rsid w:val="00EA52EC"/>
    <w:rsid w:val="00EA5334"/>
    <w:rsid w:val="00EA57B2"/>
    <w:rsid w:val="00EA67FC"/>
    <w:rsid w:val="00EA7143"/>
    <w:rsid w:val="00EA7C27"/>
    <w:rsid w:val="00EA7F4A"/>
    <w:rsid w:val="00EB015C"/>
    <w:rsid w:val="00EB0396"/>
    <w:rsid w:val="00EB0C36"/>
    <w:rsid w:val="00EB2D36"/>
    <w:rsid w:val="00EB3EFE"/>
    <w:rsid w:val="00EC073D"/>
    <w:rsid w:val="00EC0D8F"/>
    <w:rsid w:val="00EC3C50"/>
    <w:rsid w:val="00EC49BE"/>
    <w:rsid w:val="00EC5F19"/>
    <w:rsid w:val="00EC62D2"/>
    <w:rsid w:val="00EC6F0F"/>
    <w:rsid w:val="00ED32FE"/>
    <w:rsid w:val="00ED48C0"/>
    <w:rsid w:val="00ED551C"/>
    <w:rsid w:val="00EE0089"/>
    <w:rsid w:val="00EE4E31"/>
    <w:rsid w:val="00EE6D31"/>
    <w:rsid w:val="00EE7AE1"/>
    <w:rsid w:val="00EF0572"/>
    <w:rsid w:val="00EF0A53"/>
    <w:rsid w:val="00EF272E"/>
    <w:rsid w:val="00EF3256"/>
    <w:rsid w:val="00EF4272"/>
    <w:rsid w:val="00EF51E6"/>
    <w:rsid w:val="00EF5E75"/>
    <w:rsid w:val="00EF5FD2"/>
    <w:rsid w:val="00EF70BC"/>
    <w:rsid w:val="00EF739C"/>
    <w:rsid w:val="00EF7B08"/>
    <w:rsid w:val="00F00222"/>
    <w:rsid w:val="00F00D9F"/>
    <w:rsid w:val="00F01777"/>
    <w:rsid w:val="00F02C61"/>
    <w:rsid w:val="00F03A14"/>
    <w:rsid w:val="00F03ECE"/>
    <w:rsid w:val="00F0408D"/>
    <w:rsid w:val="00F04978"/>
    <w:rsid w:val="00F0530F"/>
    <w:rsid w:val="00F05D5C"/>
    <w:rsid w:val="00F06200"/>
    <w:rsid w:val="00F0773C"/>
    <w:rsid w:val="00F12AFE"/>
    <w:rsid w:val="00F148F6"/>
    <w:rsid w:val="00F14F53"/>
    <w:rsid w:val="00F1704F"/>
    <w:rsid w:val="00F17763"/>
    <w:rsid w:val="00F21B87"/>
    <w:rsid w:val="00F22EF6"/>
    <w:rsid w:val="00F25329"/>
    <w:rsid w:val="00F254CC"/>
    <w:rsid w:val="00F25B32"/>
    <w:rsid w:val="00F267E3"/>
    <w:rsid w:val="00F26F5E"/>
    <w:rsid w:val="00F3095F"/>
    <w:rsid w:val="00F317AD"/>
    <w:rsid w:val="00F3183D"/>
    <w:rsid w:val="00F34BED"/>
    <w:rsid w:val="00F34CD2"/>
    <w:rsid w:val="00F351AD"/>
    <w:rsid w:val="00F369B0"/>
    <w:rsid w:val="00F36FB5"/>
    <w:rsid w:val="00F407DE"/>
    <w:rsid w:val="00F40984"/>
    <w:rsid w:val="00F42B9A"/>
    <w:rsid w:val="00F4320D"/>
    <w:rsid w:val="00F43726"/>
    <w:rsid w:val="00F45501"/>
    <w:rsid w:val="00F46FF8"/>
    <w:rsid w:val="00F47662"/>
    <w:rsid w:val="00F50439"/>
    <w:rsid w:val="00F5113A"/>
    <w:rsid w:val="00F51A67"/>
    <w:rsid w:val="00F51F5B"/>
    <w:rsid w:val="00F52B8C"/>
    <w:rsid w:val="00F52D08"/>
    <w:rsid w:val="00F615ED"/>
    <w:rsid w:val="00F642C5"/>
    <w:rsid w:val="00F64365"/>
    <w:rsid w:val="00F67392"/>
    <w:rsid w:val="00F674E6"/>
    <w:rsid w:val="00F70100"/>
    <w:rsid w:val="00F71A95"/>
    <w:rsid w:val="00F73E0C"/>
    <w:rsid w:val="00F748C0"/>
    <w:rsid w:val="00F75A9B"/>
    <w:rsid w:val="00F77641"/>
    <w:rsid w:val="00F77A6F"/>
    <w:rsid w:val="00F77E2A"/>
    <w:rsid w:val="00F81F77"/>
    <w:rsid w:val="00F8250F"/>
    <w:rsid w:val="00F82875"/>
    <w:rsid w:val="00F86FB9"/>
    <w:rsid w:val="00F9001F"/>
    <w:rsid w:val="00F90D6A"/>
    <w:rsid w:val="00F91372"/>
    <w:rsid w:val="00F93359"/>
    <w:rsid w:val="00F93B4F"/>
    <w:rsid w:val="00F95599"/>
    <w:rsid w:val="00F95FED"/>
    <w:rsid w:val="00FA00BE"/>
    <w:rsid w:val="00FA182D"/>
    <w:rsid w:val="00FA3895"/>
    <w:rsid w:val="00FA3E8A"/>
    <w:rsid w:val="00FA4D7C"/>
    <w:rsid w:val="00FA514F"/>
    <w:rsid w:val="00FA5F21"/>
    <w:rsid w:val="00FA6AE3"/>
    <w:rsid w:val="00FA7E24"/>
    <w:rsid w:val="00FB0D96"/>
    <w:rsid w:val="00FB0F5C"/>
    <w:rsid w:val="00FB1803"/>
    <w:rsid w:val="00FB213F"/>
    <w:rsid w:val="00FB34F0"/>
    <w:rsid w:val="00FB36C7"/>
    <w:rsid w:val="00FB40F6"/>
    <w:rsid w:val="00FB4E06"/>
    <w:rsid w:val="00FB5218"/>
    <w:rsid w:val="00FB567A"/>
    <w:rsid w:val="00FB57E6"/>
    <w:rsid w:val="00FB58A6"/>
    <w:rsid w:val="00FB59AD"/>
    <w:rsid w:val="00FB5D53"/>
    <w:rsid w:val="00FB6874"/>
    <w:rsid w:val="00FB6D8C"/>
    <w:rsid w:val="00FB7D0C"/>
    <w:rsid w:val="00FB7FCB"/>
    <w:rsid w:val="00FC1C49"/>
    <w:rsid w:val="00FC1E74"/>
    <w:rsid w:val="00FC2751"/>
    <w:rsid w:val="00FC43E6"/>
    <w:rsid w:val="00FC6B25"/>
    <w:rsid w:val="00FC7638"/>
    <w:rsid w:val="00FD05CA"/>
    <w:rsid w:val="00FD070D"/>
    <w:rsid w:val="00FD2647"/>
    <w:rsid w:val="00FD4D2E"/>
    <w:rsid w:val="00FD559A"/>
    <w:rsid w:val="00FD73E9"/>
    <w:rsid w:val="00FE4AE2"/>
    <w:rsid w:val="00FE542C"/>
    <w:rsid w:val="00FE551C"/>
    <w:rsid w:val="00FE731F"/>
    <w:rsid w:val="00FE7EA0"/>
    <w:rsid w:val="00FF065C"/>
    <w:rsid w:val="00FF2737"/>
    <w:rsid w:val="00FF42ED"/>
    <w:rsid w:val="00FF4E53"/>
    <w:rsid w:val="00FF4EC9"/>
    <w:rsid w:val="00FF520C"/>
    <w:rsid w:val="00FF74CB"/>
    <w:rsid w:val="00FF7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3FA"/>
    <w:rPr>
      <w:sz w:val="24"/>
      <w:szCs w:val="24"/>
      <w:lang w:val="es-ES" w:eastAsia="es-E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E542E"/>
    <w:pPr>
      <w:keepNext/>
      <w:spacing w:after="200" w:line="276" w:lineRule="auto"/>
      <w:jc w:val="center"/>
      <w:outlineLvl w:val="1"/>
    </w:pPr>
    <w:rPr>
      <w:b/>
      <w:sz w:val="20"/>
      <w:szCs w:val="22"/>
      <w:lang w:val="es-MX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E542E"/>
    <w:rPr>
      <w:rFonts w:eastAsia="Times New Roman" w:cs="Times New Roman"/>
      <w:b/>
      <w:sz w:val="22"/>
      <w:szCs w:val="22"/>
      <w:lang w:val="es-MX" w:eastAsia="en-US"/>
    </w:rPr>
  </w:style>
  <w:style w:type="paragraph" w:styleId="BalloonText">
    <w:name w:val="Balloon Text"/>
    <w:basedOn w:val="Normal"/>
    <w:link w:val="BalloonTextChar"/>
    <w:uiPriority w:val="99"/>
    <w:rsid w:val="002467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46736"/>
    <w:rPr>
      <w:rFonts w:ascii="Tahoma" w:hAnsi="Tahoma" w:cs="Tahoma"/>
      <w:sz w:val="16"/>
      <w:szCs w:val="16"/>
      <w:lang w:val="es-ES" w:eastAsia="es-ES"/>
    </w:rPr>
  </w:style>
  <w:style w:type="character" w:styleId="Hyperlink">
    <w:name w:val="Hyperlink"/>
    <w:basedOn w:val="DefaultParagraphFont"/>
    <w:uiPriority w:val="99"/>
    <w:rsid w:val="005B1B9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greso.independencia2016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284</Words>
  <Characters>1568</Characters>
  <Application>Microsoft Office Outlook</Application>
  <DocSecurity>0</DocSecurity>
  <Lines>0</Lines>
  <Paragraphs>0</Paragraphs>
  <ScaleCrop>false</ScaleCrop>
  <Company>Palmero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COMMODORE</dc:creator>
  <cp:keywords/>
  <dc:description/>
  <cp:lastModifiedBy>COMMODORE</cp:lastModifiedBy>
  <cp:revision>2</cp:revision>
  <cp:lastPrinted>2016-04-21T13:14:00Z</cp:lastPrinted>
  <dcterms:created xsi:type="dcterms:W3CDTF">2016-05-18T00:05:00Z</dcterms:created>
  <dcterms:modified xsi:type="dcterms:W3CDTF">2016-05-18T00:05:00Z</dcterms:modified>
</cp:coreProperties>
</file>